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271" w:rsidRPr="002463A1" w:rsidRDefault="00C91271" w:rsidP="004718D2">
      <w:pPr>
        <w:spacing w:after="0"/>
        <w:ind w:left="2124" w:firstLine="708"/>
        <w:outlineLvl w:val="0"/>
        <w:rPr>
          <w:rFonts w:ascii="Times New Roman" w:hAnsi="Times New Roman"/>
          <w:b/>
          <w:sz w:val="18"/>
          <w:szCs w:val="18"/>
        </w:rPr>
      </w:pPr>
      <w:r w:rsidRPr="002463A1">
        <w:rPr>
          <w:rFonts w:ascii="Times New Roman" w:hAnsi="Times New Roman"/>
          <w:b/>
          <w:bCs/>
          <w:sz w:val="18"/>
          <w:szCs w:val="18"/>
        </w:rPr>
        <w:t xml:space="preserve">ANESTEZİ </w:t>
      </w:r>
      <w:r w:rsidRPr="002463A1">
        <w:rPr>
          <w:rFonts w:ascii="Times New Roman" w:hAnsi="Times New Roman"/>
          <w:b/>
          <w:sz w:val="18"/>
          <w:szCs w:val="18"/>
        </w:rPr>
        <w:t>2015-2016 GÜZ YARIYILI HAFTALIK DERS PROGRAMI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80"/>
      </w:tblPr>
      <w:tblGrid>
        <w:gridCol w:w="1422"/>
        <w:gridCol w:w="1887"/>
        <w:gridCol w:w="1887"/>
        <w:gridCol w:w="1887"/>
        <w:gridCol w:w="1953"/>
        <w:gridCol w:w="1872"/>
      </w:tblGrid>
      <w:tr w:rsidR="00C91271" w:rsidRPr="002463A1" w:rsidTr="006F61DF">
        <w:trPr>
          <w:trHeight w:val="187"/>
        </w:trPr>
        <w:tc>
          <w:tcPr>
            <w:tcW w:w="5000" w:type="pct"/>
            <w:gridSpan w:val="6"/>
          </w:tcPr>
          <w:p w:rsidR="00C91271" w:rsidRPr="002463A1" w:rsidRDefault="00C91271" w:rsidP="004718D2">
            <w:pPr>
              <w:spacing w:after="0" w:line="480" w:lineRule="auto"/>
              <w:ind w:firstLine="7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ANESTEZİ  1. SINIF I. YARIYIL</w:t>
            </w:r>
          </w:p>
        </w:tc>
      </w:tr>
      <w:tr w:rsidR="00C91271" w:rsidRPr="002463A1" w:rsidTr="00C250A3">
        <w:trPr>
          <w:trHeight w:val="209"/>
        </w:trPr>
        <w:tc>
          <w:tcPr>
            <w:tcW w:w="652" w:type="pct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Gün=&gt;</w:t>
            </w:r>
          </w:p>
        </w:tc>
        <w:tc>
          <w:tcPr>
            <w:tcW w:w="865" w:type="pct"/>
            <w:vMerge w:val="restart"/>
          </w:tcPr>
          <w:p w:rsidR="00C91271" w:rsidRPr="002463A1" w:rsidRDefault="00C91271" w:rsidP="004718D2">
            <w:pPr>
              <w:pStyle w:val="Heading1"/>
              <w:rPr>
                <w:sz w:val="18"/>
                <w:szCs w:val="18"/>
              </w:rPr>
            </w:pPr>
            <w:r w:rsidRPr="002463A1">
              <w:rPr>
                <w:sz w:val="18"/>
                <w:szCs w:val="18"/>
              </w:rPr>
              <w:t>Pazartesi</w:t>
            </w:r>
          </w:p>
        </w:tc>
        <w:tc>
          <w:tcPr>
            <w:tcW w:w="865" w:type="pct"/>
            <w:vMerge w:val="restart"/>
          </w:tcPr>
          <w:p w:rsidR="00C91271" w:rsidRPr="002463A1" w:rsidRDefault="00C91271" w:rsidP="004718D2">
            <w:pPr>
              <w:pStyle w:val="Heading1"/>
              <w:rPr>
                <w:sz w:val="18"/>
                <w:szCs w:val="18"/>
              </w:rPr>
            </w:pPr>
            <w:r w:rsidRPr="002463A1">
              <w:rPr>
                <w:sz w:val="18"/>
                <w:szCs w:val="18"/>
              </w:rPr>
              <w:t>Salı</w:t>
            </w:r>
          </w:p>
        </w:tc>
        <w:tc>
          <w:tcPr>
            <w:tcW w:w="865" w:type="pct"/>
            <w:vMerge w:val="restart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895" w:type="pct"/>
            <w:vMerge w:val="restart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858" w:type="pct"/>
            <w:vMerge w:val="restart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Cuma</w:t>
            </w:r>
          </w:p>
        </w:tc>
      </w:tr>
      <w:tr w:rsidR="00C91271" w:rsidRPr="002463A1" w:rsidTr="00C250A3">
        <w:trPr>
          <w:trHeight w:val="120"/>
        </w:trPr>
        <w:tc>
          <w:tcPr>
            <w:tcW w:w="652" w:type="pct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865" w:type="pct"/>
            <w:vMerge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5" w:type="pct"/>
            <w:vMerge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5" w:type="pct"/>
            <w:vMerge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5" w:type="pct"/>
            <w:vMerge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8" w:type="pct"/>
            <w:vMerge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1271" w:rsidRPr="002463A1" w:rsidTr="00C250A3">
        <w:trPr>
          <w:trHeight w:hRule="exact" w:val="510"/>
        </w:trPr>
        <w:tc>
          <w:tcPr>
            <w:tcW w:w="652" w:type="pct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09.00–09.45</w:t>
            </w:r>
          </w:p>
        </w:tc>
        <w:tc>
          <w:tcPr>
            <w:tcW w:w="865" w:type="pct"/>
            <w:vAlign w:val="center"/>
          </w:tcPr>
          <w:p w:rsidR="00C91271" w:rsidRPr="002463A1" w:rsidRDefault="00C91271" w:rsidP="00EE14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Anestezi Uygulama I(Uyg)(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8-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16) </w:t>
            </w:r>
          </w:p>
        </w:tc>
        <w:tc>
          <w:tcPr>
            <w:tcW w:w="865" w:type="pct"/>
            <w:vAlign w:val="bottom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5" w:type="pct"/>
            <w:vAlign w:val="center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5" w:type="pct"/>
            <w:vAlign w:val="center"/>
          </w:tcPr>
          <w:p w:rsidR="00C91271" w:rsidRPr="002463A1" w:rsidRDefault="00C91271" w:rsidP="00EE14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İngilizce I (36)(A1)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858" w:type="pct"/>
            <w:vAlign w:val="center"/>
          </w:tcPr>
          <w:p w:rsidR="00C91271" w:rsidRPr="002463A1" w:rsidRDefault="00C91271" w:rsidP="00EE14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Anatomi(18)  (A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1)</w:t>
            </w:r>
          </w:p>
        </w:tc>
      </w:tr>
      <w:tr w:rsidR="00C91271" w:rsidRPr="002463A1" w:rsidTr="00C250A3">
        <w:trPr>
          <w:trHeight w:hRule="exact" w:val="510"/>
        </w:trPr>
        <w:tc>
          <w:tcPr>
            <w:tcW w:w="652" w:type="pct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09.55–10.40</w:t>
            </w:r>
          </w:p>
        </w:tc>
        <w:tc>
          <w:tcPr>
            <w:tcW w:w="865" w:type="pct"/>
          </w:tcPr>
          <w:p w:rsidR="00C91271" w:rsidRPr="00B45286" w:rsidRDefault="00C91271" w:rsidP="009A70CD">
            <w:pPr>
              <w:rPr>
                <w:color w:val="000000"/>
                <w:sz w:val="18"/>
                <w:szCs w:val="18"/>
              </w:rPr>
            </w:pPr>
            <w:r w:rsidRPr="00B45286">
              <w:rPr>
                <w:rFonts w:ascii="Times New Roman" w:hAnsi="Times New Roman"/>
                <w:color w:val="000000"/>
                <w:sz w:val="18"/>
                <w:szCs w:val="18"/>
              </w:rPr>
              <w:t>Anestezi Uygulama I(Uyg)(8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-16)</w:t>
            </w:r>
          </w:p>
        </w:tc>
        <w:tc>
          <w:tcPr>
            <w:tcW w:w="865" w:type="pct"/>
            <w:vAlign w:val="center"/>
          </w:tcPr>
          <w:p w:rsidR="00C91271" w:rsidRPr="002463A1" w:rsidRDefault="00C91271" w:rsidP="00471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5" w:type="pct"/>
            <w:vAlign w:val="center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5" w:type="pct"/>
            <w:vAlign w:val="center"/>
          </w:tcPr>
          <w:p w:rsidR="00C91271" w:rsidRPr="002463A1" w:rsidRDefault="00C91271" w:rsidP="00EE14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İngilizce I (36) (A1)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 </w:t>
            </w:r>
          </w:p>
        </w:tc>
        <w:tc>
          <w:tcPr>
            <w:tcW w:w="858" w:type="pct"/>
            <w:vAlign w:val="center"/>
          </w:tcPr>
          <w:p w:rsidR="00C91271" w:rsidRPr="002463A1" w:rsidRDefault="00C91271" w:rsidP="00EE14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Anatomi(18)  (A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1)</w:t>
            </w:r>
          </w:p>
        </w:tc>
      </w:tr>
      <w:tr w:rsidR="00C91271" w:rsidRPr="002463A1" w:rsidTr="00C250A3">
        <w:trPr>
          <w:trHeight w:hRule="exact" w:val="510"/>
        </w:trPr>
        <w:tc>
          <w:tcPr>
            <w:tcW w:w="652" w:type="pct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10.50–11.35</w:t>
            </w:r>
          </w:p>
        </w:tc>
        <w:tc>
          <w:tcPr>
            <w:tcW w:w="865" w:type="pct"/>
          </w:tcPr>
          <w:p w:rsidR="00C91271" w:rsidRPr="00201D62" w:rsidRDefault="00C91271" w:rsidP="00576881">
            <w:pPr>
              <w:rPr>
                <w:color w:val="000000"/>
                <w:sz w:val="18"/>
                <w:szCs w:val="18"/>
              </w:rPr>
            </w:pPr>
            <w:r w:rsidRPr="00201D62">
              <w:rPr>
                <w:rFonts w:ascii="Times New Roman" w:hAnsi="Times New Roman"/>
                <w:color w:val="000000"/>
                <w:sz w:val="18"/>
                <w:szCs w:val="18"/>
              </w:rPr>
              <w:t>Anestezi Uygulama I(Uyg)(8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-16)</w:t>
            </w:r>
          </w:p>
        </w:tc>
        <w:tc>
          <w:tcPr>
            <w:tcW w:w="865" w:type="pct"/>
            <w:vAlign w:val="center"/>
          </w:tcPr>
          <w:p w:rsidR="00C91271" w:rsidRPr="002463A1" w:rsidRDefault="00C91271" w:rsidP="00EE14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5" w:type="pct"/>
            <w:vAlign w:val="center"/>
          </w:tcPr>
          <w:p w:rsidR="00C91271" w:rsidRPr="002463A1" w:rsidRDefault="00C91271" w:rsidP="00FF18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Tıbbi Terminoloji(41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)(101)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895" w:type="pct"/>
            <w:vAlign w:val="center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858" w:type="pct"/>
            <w:vAlign w:val="bottom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91271" w:rsidRPr="002463A1" w:rsidTr="00C250A3">
        <w:trPr>
          <w:trHeight w:hRule="exact" w:val="510"/>
        </w:trPr>
        <w:tc>
          <w:tcPr>
            <w:tcW w:w="652" w:type="pct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11.45–12.30</w:t>
            </w:r>
          </w:p>
        </w:tc>
        <w:tc>
          <w:tcPr>
            <w:tcW w:w="865" w:type="pct"/>
          </w:tcPr>
          <w:p w:rsidR="00C91271" w:rsidRPr="00201D62" w:rsidRDefault="00C91271" w:rsidP="00576881">
            <w:pPr>
              <w:rPr>
                <w:color w:val="000000"/>
                <w:sz w:val="18"/>
                <w:szCs w:val="18"/>
              </w:rPr>
            </w:pPr>
            <w:r w:rsidRPr="00201D62">
              <w:rPr>
                <w:rFonts w:ascii="Times New Roman" w:hAnsi="Times New Roman"/>
                <w:color w:val="000000"/>
                <w:sz w:val="18"/>
                <w:szCs w:val="18"/>
              </w:rPr>
              <w:t>Anestezi Uygulama I(Uyg)(8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-16)</w:t>
            </w:r>
          </w:p>
        </w:tc>
        <w:tc>
          <w:tcPr>
            <w:tcW w:w="865" w:type="pct"/>
            <w:vAlign w:val="center"/>
          </w:tcPr>
          <w:p w:rsidR="00C91271" w:rsidRPr="002463A1" w:rsidRDefault="00C91271" w:rsidP="00EE14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5" w:type="pct"/>
            <w:vAlign w:val="center"/>
          </w:tcPr>
          <w:p w:rsidR="00C91271" w:rsidRPr="002463A1" w:rsidRDefault="00C91271" w:rsidP="00FF18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Tıbbi Terminoloji(41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)(101)</w:t>
            </w:r>
          </w:p>
        </w:tc>
        <w:tc>
          <w:tcPr>
            <w:tcW w:w="895" w:type="pct"/>
            <w:vAlign w:val="center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C91271" w:rsidRPr="002463A1" w:rsidRDefault="00C91271" w:rsidP="00471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91271" w:rsidRPr="002463A1" w:rsidTr="00C250A3">
        <w:trPr>
          <w:trHeight w:hRule="exact" w:val="510"/>
        </w:trPr>
        <w:tc>
          <w:tcPr>
            <w:tcW w:w="652" w:type="pct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13.30–14.15</w:t>
            </w:r>
          </w:p>
        </w:tc>
        <w:tc>
          <w:tcPr>
            <w:tcW w:w="865" w:type="pct"/>
          </w:tcPr>
          <w:p w:rsidR="00C91271" w:rsidRPr="00201D62" w:rsidRDefault="00C91271" w:rsidP="00576881">
            <w:pPr>
              <w:rPr>
                <w:color w:val="000000"/>
                <w:sz w:val="18"/>
                <w:szCs w:val="18"/>
              </w:rPr>
            </w:pPr>
            <w:r w:rsidRPr="00201D62">
              <w:rPr>
                <w:rFonts w:ascii="Times New Roman" w:hAnsi="Times New Roman"/>
                <w:color w:val="000000"/>
                <w:sz w:val="18"/>
                <w:szCs w:val="18"/>
              </w:rPr>
              <w:t>Anestezi Uygulama I(Uyg)(8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-16)</w:t>
            </w:r>
          </w:p>
        </w:tc>
        <w:tc>
          <w:tcPr>
            <w:tcW w:w="865" w:type="pct"/>
            <w:vAlign w:val="center"/>
          </w:tcPr>
          <w:p w:rsidR="00C91271" w:rsidRPr="002463A1" w:rsidRDefault="00C91271" w:rsidP="00EE14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Türk Dili I (34) 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A.2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865" w:type="pct"/>
            <w:vAlign w:val="center"/>
          </w:tcPr>
          <w:p w:rsidR="00C91271" w:rsidRPr="002463A1" w:rsidRDefault="00C91271" w:rsidP="00EE14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Atatürk İ.I.T.I(32)</w:t>
            </w:r>
          </w:p>
          <w:p w:rsidR="00C91271" w:rsidRPr="002463A1" w:rsidRDefault="00C91271" w:rsidP="00EE14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(A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2)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  </w:t>
            </w:r>
          </w:p>
        </w:tc>
        <w:tc>
          <w:tcPr>
            <w:tcW w:w="895" w:type="pct"/>
            <w:vAlign w:val="center"/>
          </w:tcPr>
          <w:p w:rsidR="00C91271" w:rsidRPr="002463A1" w:rsidRDefault="00C91271" w:rsidP="00EE14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Anestezi Uyg.I(T)(15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)(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105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8" w:type="pct"/>
            <w:vAlign w:val="center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91271" w:rsidRPr="002463A1" w:rsidTr="00C250A3">
        <w:trPr>
          <w:trHeight w:hRule="exact" w:val="510"/>
        </w:trPr>
        <w:tc>
          <w:tcPr>
            <w:tcW w:w="652" w:type="pct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14.25–15.10</w:t>
            </w:r>
          </w:p>
        </w:tc>
        <w:tc>
          <w:tcPr>
            <w:tcW w:w="865" w:type="pct"/>
          </w:tcPr>
          <w:p w:rsidR="00C91271" w:rsidRPr="00201D62" w:rsidRDefault="00C91271" w:rsidP="00576881">
            <w:pPr>
              <w:rPr>
                <w:color w:val="000000"/>
                <w:sz w:val="18"/>
                <w:szCs w:val="18"/>
              </w:rPr>
            </w:pPr>
            <w:r w:rsidRPr="00201D62">
              <w:rPr>
                <w:rFonts w:ascii="Times New Roman" w:hAnsi="Times New Roman"/>
                <w:color w:val="000000"/>
                <w:sz w:val="18"/>
                <w:szCs w:val="18"/>
              </w:rPr>
              <w:t>Anestezi Uygulama I(Uyg)(8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-16)</w:t>
            </w:r>
          </w:p>
        </w:tc>
        <w:tc>
          <w:tcPr>
            <w:tcW w:w="865" w:type="pct"/>
            <w:vAlign w:val="center"/>
          </w:tcPr>
          <w:p w:rsidR="00C91271" w:rsidRPr="002463A1" w:rsidRDefault="00C91271" w:rsidP="00EE14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Türk Dili I (34)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A.2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 </w:t>
            </w:r>
          </w:p>
        </w:tc>
        <w:tc>
          <w:tcPr>
            <w:tcW w:w="865" w:type="pct"/>
            <w:vAlign w:val="center"/>
          </w:tcPr>
          <w:p w:rsidR="00C91271" w:rsidRPr="002463A1" w:rsidRDefault="00C91271" w:rsidP="00EE14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Atatürk İ.I.T.I(32) </w:t>
            </w:r>
          </w:p>
          <w:p w:rsidR="00C91271" w:rsidRPr="002463A1" w:rsidRDefault="00C91271" w:rsidP="00EE14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(A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2)</w:t>
            </w:r>
          </w:p>
        </w:tc>
        <w:tc>
          <w:tcPr>
            <w:tcW w:w="895" w:type="pct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Anestezi Uyg.I(T)(15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)(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105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8" w:type="pct"/>
            <w:vAlign w:val="center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91271" w:rsidRPr="002463A1" w:rsidTr="00C250A3">
        <w:trPr>
          <w:trHeight w:hRule="exact" w:val="510"/>
        </w:trPr>
        <w:tc>
          <w:tcPr>
            <w:tcW w:w="652" w:type="pct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15.20–16.05</w:t>
            </w:r>
          </w:p>
        </w:tc>
        <w:tc>
          <w:tcPr>
            <w:tcW w:w="865" w:type="pct"/>
          </w:tcPr>
          <w:p w:rsidR="00C91271" w:rsidRPr="00201D62" w:rsidRDefault="00C91271" w:rsidP="00576881">
            <w:pPr>
              <w:rPr>
                <w:color w:val="000000"/>
                <w:sz w:val="18"/>
                <w:szCs w:val="18"/>
              </w:rPr>
            </w:pPr>
            <w:r w:rsidRPr="00201D62">
              <w:rPr>
                <w:rFonts w:ascii="Times New Roman" w:hAnsi="Times New Roman"/>
                <w:color w:val="000000"/>
                <w:sz w:val="18"/>
                <w:szCs w:val="18"/>
              </w:rPr>
              <w:t>Anestezi Uygulama I(Uyg)(8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-16)</w:t>
            </w:r>
          </w:p>
        </w:tc>
        <w:tc>
          <w:tcPr>
            <w:tcW w:w="865" w:type="pct"/>
            <w:vAlign w:val="center"/>
          </w:tcPr>
          <w:p w:rsidR="00C91271" w:rsidRPr="002463A1" w:rsidRDefault="00C91271" w:rsidP="00EE14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Anestezi Cihazı ve Ekipmanları(15)(101)</w:t>
            </w:r>
          </w:p>
        </w:tc>
        <w:tc>
          <w:tcPr>
            <w:tcW w:w="865" w:type="pct"/>
            <w:vAlign w:val="center"/>
          </w:tcPr>
          <w:p w:rsidR="00C91271" w:rsidRPr="002463A1" w:rsidRDefault="00C91271" w:rsidP="00EE14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Fizyoloji(17) (A.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1)</w:t>
            </w:r>
          </w:p>
        </w:tc>
        <w:tc>
          <w:tcPr>
            <w:tcW w:w="895" w:type="pct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Anestezi Uyg.I(T)(15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)(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105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8" w:type="pct"/>
            <w:vAlign w:val="center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91271" w:rsidRPr="002463A1" w:rsidTr="00C250A3">
        <w:trPr>
          <w:trHeight w:hRule="exact" w:val="510"/>
        </w:trPr>
        <w:tc>
          <w:tcPr>
            <w:tcW w:w="652" w:type="pct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16.15-17.00</w:t>
            </w:r>
          </w:p>
        </w:tc>
        <w:tc>
          <w:tcPr>
            <w:tcW w:w="865" w:type="pct"/>
          </w:tcPr>
          <w:p w:rsidR="00C91271" w:rsidRPr="00201D62" w:rsidRDefault="00C91271" w:rsidP="00576881">
            <w:pPr>
              <w:rPr>
                <w:color w:val="000000"/>
                <w:sz w:val="18"/>
                <w:szCs w:val="18"/>
              </w:rPr>
            </w:pPr>
            <w:r w:rsidRPr="00201D62">
              <w:rPr>
                <w:rFonts w:ascii="Times New Roman" w:hAnsi="Times New Roman"/>
                <w:color w:val="000000"/>
                <w:sz w:val="18"/>
                <w:szCs w:val="18"/>
              </w:rPr>
              <w:t>Anestezi Uygulama I(Uyg)(8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-16)</w:t>
            </w:r>
          </w:p>
        </w:tc>
        <w:tc>
          <w:tcPr>
            <w:tcW w:w="865" w:type="pct"/>
            <w:vAlign w:val="center"/>
          </w:tcPr>
          <w:p w:rsidR="00C91271" w:rsidRPr="002463A1" w:rsidRDefault="00C91271" w:rsidP="00EE14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Anestezi Cihazı ve Ekipmanları (15)(101)</w:t>
            </w:r>
          </w:p>
        </w:tc>
        <w:tc>
          <w:tcPr>
            <w:tcW w:w="865" w:type="pct"/>
            <w:vAlign w:val="center"/>
          </w:tcPr>
          <w:p w:rsidR="00C91271" w:rsidRPr="002463A1" w:rsidRDefault="00C91271" w:rsidP="00EE14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Fizyoloji(17) 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A.1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95" w:type="pct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Anestezi Uyg.I(T)(15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)(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105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8" w:type="pct"/>
            <w:vAlign w:val="center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C91271" w:rsidRPr="002463A1" w:rsidRDefault="00C91271" w:rsidP="004718D2">
      <w:pPr>
        <w:spacing w:after="0"/>
        <w:rPr>
          <w:rFonts w:ascii="Times New Roman" w:hAnsi="Times New Roman"/>
          <w:b/>
          <w:sz w:val="18"/>
          <w:szCs w:val="18"/>
        </w:rPr>
      </w:pPr>
    </w:p>
    <w:tbl>
      <w:tblPr>
        <w:tblW w:w="10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7"/>
        <w:gridCol w:w="1007"/>
        <w:gridCol w:w="1391"/>
        <w:gridCol w:w="396"/>
        <w:gridCol w:w="196"/>
        <w:gridCol w:w="1842"/>
        <w:gridCol w:w="417"/>
        <w:gridCol w:w="396"/>
        <w:gridCol w:w="1030"/>
        <w:gridCol w:w="1098"/>
        <w:gridCol w:w="396"/>
        <w:gridCol w:w="209"/>
        <w:gridCol w:w="2185"/>
      </w:tblGrid>
      <w:tr w:rsidR="00C91271" w:rsidRPr="002463A1" w:rsidTr="006F61DF">
        <w:trPr>
          <w:trHeight w:val="282"/>
        </w:trPr>
        <w:tc>
          <w:tcPr>
            <w:tcW w:w="10940" w:type="dxa"/>
            <w:gridSpan w:val="13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ANESTEZİ II. SINIF III. YARIYIL</w:t>
            </w:r>
          </w:p>
        </w:tc>
      </w:tr>
      <w:tr w:rsidR="00C91271" w:rsidRPr="002463A1" w:rsidTr="006F61DF">
        <w:trPr>
          <w:trHeight w:hRule="exact" w:val="637"/>
        </w:trPr>
        <w:tc>
          <w:tcPr>
            <w:tcW w:w="1384" w:type="dxa"/>
            <w:gridSpan w:val="2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09.00–09.45</w:t>
            </w:r>
          </w:p>
        </w:tc>
        <w:tc>
          <w:tcPr>
            <w:tcW w:w="1983" w:type="dxa"/>
            <w:gridSpan w:val="3"/>
            <w:vAlign w:val="center"/>
          </w:tcPr>
          <w:p w:rsidR="00C91271" w:rsidRPr="002463A1" w:rsidRDefault="00C91271" w:rsidP="00A25A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C91271" w:rsidRPr="002463A1" w:rsidRDefault="00C91271" w:rsidP="00A25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Klinik Anestezi I (Uyg)(16) </w:t>
            </w:r>
          </w:p>
        </w:tc>
        <w:tc>
          <w:tcPr>
            <w:tcW w:w="1843" w:type="dxa"/>
            <w:gridSpan w:val="3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Klinik Anestezi I (Uyg)(16) </w:t>
            </w:r>
          </w:p>
        </w:tc>
        <w:tc>
          <w:tcPr>
            <w:tcW w:w="1703" w:type="dxa"/>
            <w:gridSpan w:val="3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Klinik Anestezi I (Uyg)(16) </w:t>
            </w:r>
          </w:p>
        </w:tc>
        <w:tc>
          <w:tcPr>
            <w:tcW w:w="2185" w:type="dxa"/>
            <w:vAlign w:val="center"/>
          </w:tcPr>
          <w:p w:rsidR="00C91271" w:rsidRPr="002463A1" w:rsidRDefault="00C91271" w:rsidP="00A25A08">
            <w:pPr>
              <w:spacing w:after="24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Enfeksiyon Hastalıkları (23) (101)</w:t>
            </w:r>
          </w:p>
          <w:p w:rsidR="00C91271" w:rsidRPr="002463A1" w:rsidRDefault="00C91271" w:rsidP="00A25A08">
            <w:pPr>
              <w:spacing w:after="24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91271" w:rsidRPr="002463A1" w:rsidTr="006F61DF">
        <w:trPr>
          <w:trHeight w:hRule="exact" w:val="567"/>
        </w:trPr>
        <w:tc>
          <w:tcPr>
            <w:tcW w:w="1384" w:type="dxa"/>
            <w:gridSpan w:val="2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09.55–10.40</w:t>
            </w:r>
          </w:p>
        </w:tc>
        <w:tc>
          <w:tcPr>
            <w:tcW w:w="1983" w:type="dxa"/>
            <w:gridSpan w:val="3"/>
            <w:vAlign w:val="center"/>
          </w:tcPr>
          <w:p w:rsidR="00C91271" w:rsidRPr="002463A1" w:rsidRDefault="00C91271" w:rsidP="00A25A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Klinik Anestezi I (Uyg)(16) </w:t>
            </w:r>
          </w:p>
        </w:tc>
        <w:tc>
          <w:tcPr>
            <w:tcW w:w="1843" w:type="dxa"/>
            <w:gridSpan w:val="3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Klinik Anestezi I (Uyg)(16) </w:t>
            </w:r>
          </w:p>
        </w:tc>
        <w:tc>
          <w:tcPr>
            <w:tcW w:w="1703" w:type="dxa"/>
            <w:gridSpan w:val="3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Klinik Anestezi I (Uyg)(16) </w:t>
            </w:r>
          </w:p>
        </w:tc>
        <w:tc>
          <w:tcPr>
            <w:tcW w:w="2185" w:type="dxa"/>
            <w:vAlign w:val="center"/>
          </w:tcPr>
          <w:p w:rsidR="00C91271" w:rsidRPr="002463A1" w:rsidRDefault="00C91271" w:rsidP="00A25A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Enfeksiyon Hastalıkları (23) (101)</w:t>
            </w:r>
          </w:p>
        </w:tc>
      </w:tr>
      <w:tr w:rsidR="00C91271" w:rsidRPr="002463A1" w:rsidTr="006F61DF">
        <w:trPr>
          <w:trHeight w:hRule="exact" w:val="567"/>
        </w:trPr>
        <w:tc>
          <w:tcPr>
            <w:tcW w:w="1384" w:type="dxa"/>
            <w:gridSpan w:val="2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10.50–11.35</w:t>
            </w:r>
          </w:p>
        </w:tc>
        <w:tc>
          <w:tcPr>
            <w:tcW w:w="1983" w:type="dxa"/>
            <w:gridSpan w:val="3"/>
            <w:vAlign w:val="center"/>
          </w:tcPr>
          <w:p w:rsidR="00C91271" w:rsidRPr="002463A1" w:rsidRDefault="00C91271" w:rsidP="00A25A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Klinik Anestezi I (Uyg)(16) </w:t>
            </w:r>
          </w:p>
        </w:tc>
        <w:tc>
          <w:tcPr>
            <w:tcW w:w="1843" w:type="dxa"/>
            <w:gridSpan w:val="3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Klinik Anestezi I (Uyg)(16) </w:t>
            </w:r>
          </w:p>
        </w:tc>
        <w:tc>
          <w:tcPr>
            <w:tcW w:w="1703" w:type="dxa"/>
            <w:gridSpan w:val="3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Klinik Anestezi I (Uyg)(16) </w:t>
            </w:r>
          </w:p>
        </w:tc>
        <w:tc>
          <w:tcPr>
            <w:tcW w:w="2185" w:type="dxa"/>
            <w:vAlign w:val="center"/>
          </w:tcPr>
          <w:p w:rsidR="00C91271" w:rsidRPr="002463A1" w:rsidRDefault="00C91271" w:rsidP="00A25A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İlk Yardım(2) (101)</w:t>
            </w:r>
          </w:p>
        </w:tc>
      </w:tr>
      <w:tr w:rsidR="00C91271" w:rsidRPr="002463A1" w:rsidTr="006F61DF">
        <w:trPr>
          <w:trHeight w:hRule="exact" w:val="567"/>
        </w:trPr>
        <w:tc>
          <w:tcPr>
            <w:tcW w:w="1384" w:type="dxa"/>
            <w:gridSpan w:val="2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11.45–12.30</w:t>
            </w:r>
          </w:p>
        </w:tc>
        <w:tc>
          <w:tcPr>
            <w:tcW w:w="1983" w:type="dxa"/>
            <w:gridSpan w:val="3"/>
            <w:vAlign w:val="center"/>
          </w:tcPr>
          <w:p w:rsidR="00C91271" w:rsidRPr="002463A1" w:rsidRDefault="00C91271" w:rsidP="00A25A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Klinik Anestezi I (Uyg)(16) </w:t>
            </w:r>
          </w:p>
        </w:tc>
        <w:tc>
          <w:tcPr>
            <w:tcW w:w="1843" w:type="dxa"/>
            <w:gridSpan w:val="3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Klinik Anestezi I (Uyg)(16) </w:t>
            </w:r>
          </w:p>
        </w:tc>
        <w:tc>
          <w:tcPr>
            <w:tcW w:w="1703" w:type="dxa"/>
            <w:gridSpan w:val="3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Klinik Anestezi I (Uyg)(16) </w:t>
            </w:r>
          </w:p>
        </w:tc>
        <w:tc>
          <w:tcPr>
            <w:tcW w:w="2185" w:type="dxa"/>
            <w:vAlign w:val="center"/>
          </w:tcPr>
          <w:p w:rsidR="00C91271" w:rsidRPr="002463A1" w:rsidRDefault="00C91271" w:rsidP="00A25A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İlk Yardım (2) (101)</w:t>
            </w:r>
          </w:p>
        </w:tc>
      </w:tr>
      <w:tr w:rsidR="00C91271" w:rsidRPr="002463A1" w:rsidTr="006F61DF">
        <w:trPr>
          <w:trHeight w:hRule="exact" w:val="567"/>
        </w:trPr>
        <w:tc>
          <w:tcPr>
            <w:tcW w:w="1384" w:type="dxa"/>
            <w:gridSpan w:val="2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13.30–14.15</w:t>
            </w:r>
          </w:p>
        </w:tc>
        <w:tc>
          <w:tcPr>
            <w:tcW w:w="1983" w:type="dxa"/>
            <w:gridSpan w:val="3"/>
            <w:vAlign w:val="center"/>
          </w:tcPr>
          <w:p w:rsidR="00C91271" w:rsidRPr="002463A1" w:rsidRDefault="00C91271" w:rsidP="00A25A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Klinik Anes. I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(10)(101)</w:t>
            </w:r>
          </w:p>
        </w:tc>
        <w:tc>
          <w:tcPr>
            <w:tcW w:w="1842" w:type="dxa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Klinik Anestezi I (Uyg)(16) </w:t>
            </w:r>
          </w:p>
        </w:tc>
        <w:tc>
          <w:tcPr>
            <w:tcW w:w="1843" w:type="dxa"/>
            <w:gridSpan w:val="3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Klinik Anestezi I (Uyg)(16) </w:t>
            </w:r>
          </w:p>
        </w:tc>
        <w:tc>
          <w:tcPr>
            <w:tcW w:w="1703" w:type="dxa"/>
            <w:gridSpan w:val="3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Klinik Anestezi I (Uyg)(16) </w:t>
            </w:r>
          </w:p>
        </w:tc>
        <w:tc>
          <w:tcPr>
            <w:tcW w:w="2185" w:type="dxa"/>
            <w:vAlign w:val="center"/>
          </w:tcPr>
          <w:p w:rsidR="00C91271" w:rsidRPr="002463A1" w:rsidRDefault="00C91271" w:rsidP="00F0313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Anestezik Farmakoloji(16)(101)</w:t>
            </w:r>
          </w:p>
        </w:tc>
      </w:tr>
      <w:tr w:rsidR="00C91271" w:rsidRPr="002463A1" w:rsidTr="006F61DF">
        <w:trPr>
          <w:trHeight w:hRule="exact" w:val="567"/>
        </w:trPr>
        <w:tc>
          <w:tcPr>
            <w:tcW w:w="1384" w:type="dxa"/>
            <w:gridSpan w:val="2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14.25–15.10</w:t>
            </w:r>
          </w:p>
        </w:tc>
        <w:tc>
          <w:tcPr>
            <w:tcW w:w="1983" w:type="dxa"/>
            <w:gridSpan w:val="3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Klinik Anes. I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(10) (101)</w:t>
            </w:r>
          </w:p>
        </w:tc>
        <w:tc>
          <w:tcPr>
            <w:tcW w:w="1842" w:type="dxa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Klinik Anestezi I (Uyg)(16) </w:t>
            </w:r>
          </w:p>
        </w:tc>
        <w:tc>
          <w:tcPr>
            <w:tcW w:w="1843" w:type="dxa"/>
            <w:gridSpan w:val="3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Klinik Anestezi I (Uyg)(16) </w:t>
            </w:r>
          </w:p>
        </w:tc>
        <w:tc>
          <w:tcPr>
            <w:tcW w:w="1703" w:type="dxa"/>
            <w:gridSpan w:val="3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Klinik Anestezi I (Uyg)(16) </w:t>
            </w:r>
          </w:p>
        </w:tc>
        <w:tc>
          <w:tcPr>
            <w:tcW w:w="2185" w:type="dxa"/>
            <w:vAlign w:val="center"/>
          </w:tcPr>
          <w:p w:rsidR="00C91271" w:rsidRPr="002463A1" w:rsidRDefault="00C91271" w:rsidP="00F0313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Reanimasyon I(16)(101)</w:t>
            </w:r>
          </w:p>
        </w:tc>
      </w:tr>
      <w:tr w:rsidR="00C91271" w:rsidRPr="002463A1" w:rsidTr="006F61DF">
        <w:trPr>
          <w:trHeight w:hRule="exact" w:val="567"/>
        </w:trPr>
        <w:tc>
          <w:tcPr>
            <w:tcW w:w="1384" w:type="dxa"/>
            <w:gridSpan w:val="2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15.20–16.05</w:t>
            </w:r>
          </w:p>
        </w:tc>
        <w:tc>
          <w:tcPr>
            <w:tcW w:w="1983" w:type="dxa"/>
            <w:gridSpan w:val="3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Klinik Anes. I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(10) (101)</w:t>
            </w:r>
          </w:p>
        </w:tc>
        <w:tc>
          <w:tcPr>
            <w:tcW w:w="1842" w:type="dxa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Klinik Anestezi I (Uyg)(16) </w:t>
            </w:r>
          </w:p>
        </w:tc>
        <w:tc>
          <w:tcPr>
            <w:tcW w:w="1843" w:type="dxa"/>
            <w:gridSpan w:val="3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Klinik Anestezi I (Uyg)(16) </w:t>
            </w:r>
          </w:p>
        </w:tc>
        <w:tc>
          <w:tcPr>
            <w:tcW w:w="1703" w:type="dxa"/>
            <w:gridSpan w:val="3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Klinik Anestezi I (Uyg)(16) </w:t>
            </w:r>
          </w:p>
        </w:tc>
        <w:tc>
          <w:tcPr>
            <w:tcW w:w="2185" w:type="dxa"/>
            <w:vAlign w:val="center"/>
          </w:tcPr>
          <w:p w:rsidR="00C91271" w:rsidRPr="002463A1" w:rsidRDefault="00C91271" w:rsidP="00F0313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Reanimasyon I(16)(101)</w:t>
            </w:r>
          </w:p>
        </w:tc>
      </w:tr>
      <w:tr w:rsidR="00C91271" w:rsidRPr="002463A1" w:rsidTr="006F61DF">
        <w:trPr>
          <w:trHeight w:hRule="exact" w:val="567"/>
        </w:trPr>
        <w:tc>
          <w:tcPr>
            <w:tcW w:w="1384" w:type="dxa"/>
            <w:gridSpan w:val="2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16.15-17.00</w:t>
            </w:r>
          </w:p>
        </w:tc>
        <w:tc>
          <w:tcPr>
            <w:tcW w:w="1983" w:type="dxa"/>
            <w:gridSpan w:val="3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Klinik Anes. I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(10) (101)</w:t>
            </w:r>
          </w:p>
        </w:tc>
        <w:tc>
          <w:tcPr>
            <w:tcW w:w="1842" w:type="dxa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Klinik Anestezi I (Uyg)(16) </w:t>
            </w:r>
          </w:p>
        </w:tc>
        <w:tc>
          <w:tcPr>
            <w:tcW w:w="1843" w:type="dxa"/>
            <w:gridSpan w:val="3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Klinik Anestezi I (Uyg)(16) </w:t>
            </w:r>
          </w:p>
        </w:tc>
        <w:tc>
          <w:tcPr>
            <w:tcW w:w="1703" w:type="dxa"/>
            <w:gridSpan w:val="3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Klinik Anestezi I (Uyg)(16) </w:t>
            </w:r>
          </w:p>
        </w:tc>
        <w:tc>
          <w:tcPr>
            <w:tcW w:w="2185" w:type="dxa"/>
            <w:vAlign w:val="center"/>
          </w:tcPr>
          <w:p w:rsidR="00C91271" w:rsidRPr="002463A1" w:rsidRDefault="00C91271" w:rsidP="00A25A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91271" w:rsidRPr="002463A1" w:rsidTr="000B51A5">
        <w:tblPrEx>
          <w:tblLook w:val="01E0"/>
        </w:tblPrEx>
        <w:trPr>
          <w:trHeight w:hRule="exact" w:val="266"/>
        </w:trPr>
        <w:tc>
          <w:tcPr>
            <w:tcW w:w="377" w:type="dxa"/>
            <w:vAlign w:val="center"/>
          </w:tcPr>
          <w:p w:rsidR="00C91271" w:rsidRPr="002463A1" w:rsidRDefault="00C91271" w:rsidP="008207F7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2398" w:type="dxa"/>
            <w:gridSpan w:val="2"/>
            <w:vAlign w:val="center"/>
          </w:tcPr>
          <w:p w:rsidR="00C91271" w:rsidRPr="002463A1" w:rsidRDefault="00C91271" w:rsidP="008207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Doç.Dr. Nermin KARAHAN</w:t>
            </w:r>
          </w:p>
        </w:tc>
        <w:tc>
          <w:tcPr>
            <w:tcW w:w="396" w:type="dxa"/>
            <w:vAlign w:val="center"/>
          </w:tcPr>
          <w:p w:rsidR="00C91271" w:rsidRPr="006837A6" w:rsidRDefault="00C91271" w:rsidP="008207F7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837A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55" w:type="dxa"/>
            <w:gridSpan w:val="3"/>
            <w:vAlign w:val="center"/>
          </w:tcPr>
          <w:p w:rsidR="00C91271" w:rsidRPr="002463A1" w:rsidRDefault="00C91271" w:rsidP="008207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Öğr.Gör.Yasemin TARCAN</w:t>
            </w:r>
          </w:p>
        </w:tc>
        <w:tc>
          <w:tcPr>
            <w:tcW w:w="396" w:type="dxa"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37A6"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128" w:type="dxa"/>
            <w:gridSpan w:val="2"/>
            <w:vAlign w:val="center"/>
          </w:tcPr>
          <w:p w:rsidR="00C91271" w:rsidRPr="002463A1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Cs/>
                <w:sz w:val="18"/>
                <w:szCs w:val="18"/>
              </w:rPr>
              <w:t>Doç.Dr.Önder TOMRUK</w:t>
            </w:r>
          </w:p>
        </w:tc>
        <w:tc>
          <w:tcPr>
            <w:tcW w:w="396" w:type="dxa"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37A6"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394" w:type="dxa"/>
            <w:gridSpan w:val="2"/>
            <w:vAlign w:val="center"/>
          </w:tcPr>
          <w:p w:rsidR="00C91271" w:rsidRPr="002463A1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Cs/>
                <w:sz w:val="18"/>
                <w:szCs w:val="18"/>
              </w:rPr>
              <w:t>Öğr.Gör. Dr.Işıl KLAYCI</w:t>
            </w:r>
          </w:p>
        </w:tc>
      </w:tr>
      <w:tr w:rsidR="00C91271" w:rsidRPr="002463A1" w:rsidTr="006F61DF">
        <w:tblPrEx>
          <w:tblLook w:val="01E0"/>
        </w:tblPrEx>
        <w:trPr>
          <w:trHeight w:hRule="exact" w:val="425"/>
        </w:trPr>
        <w:tc>
          <w:tcPr>
            <w:tcW w:w="377" w:type="dxa"/>
            <w:vAlign w:val="center"/>
          </w:tcPr>
          <w:p w:rsidR="00C91271" w:rsidRPr="002463A1" w:rsidRDefault="00C91271" w:rsidP="008207F7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398" w:type="dxa"/>
            <w:gridSpan w:val="2"/>
            <w:vAlign w:val="center"/>
          </w:tcPr>
          <w:p w:rsidR="00C91271" w:rsidRPr="002463A1" w:rsidRDefault="00C91271" w:rsidP="008207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Doç.Dr. Yonca SÖNMEZ</w:t>
            </w:r>
          </w:p>
        </w:tc>
        <w:tc>
          <w:tcPr>
            <w:tcW w:w="396" w:type="dxa"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37A6"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455" w:type="dxa"/>
            <w:gridSpan w:val="3"/>
            <w:vAlign w:val="center"/>
          </w:tcPr>
          <w:p w:rsidR="00C91271" w:rsidRPr="002463A1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Cs/>
                <w:sz w:val="18"/>
                <w:szCs w:val="18"/>
              </w:rPr>
              <w:t>Öğr. Gör. Evren ARIN</w:t>
            </w:r>
          </w:p>
        </w:tc>
        <w:tc>
          <w:tcPr>
            <w:tcW w:w="396" w:type="dxa"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37A6">
              <w:rPr>
                <w:rFonts w:ascii="Times New Roman" w:hAnsi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128" w:type="dxa"/>
            <w:gridSpan w:val="2"/>
            <w:vAlign w:val="center"/>
          </w:tcPr>
          <w:p w:rsidR="00C91271" w:rsidRPr="002463A1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Cs/>
                <w:sz w:val="18"/>
                <w:szCs w:val="18"/>
              </w:rPr>
              <w:t>Doç.Dr.Ferdi Başkurt</w:t>
            </w:r>
          </w:p>
        </w:tc>
        <w:tc>
          <w:tcPr>
            <w:tcW w:w="396" w:type="dxa"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37A6">
              <w:rPr>
                <w:rFonts w:ascii="Times New Roman" w:hAnsi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2394" w:type="dxa"/>
            <w:gridSpan w:val="2"/>
            <w:vAlign w:val="center"/>
          </w:tcPr>
          <w:p w:rsidR="00C91271" w:rsidRPr="002463A1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Cs/>
                <w:sz w:val="18"/>
                <w:szCs w:val="18"/>
              </w:rPr>
              <w:t>Öğr.Gör.Tuba İnce PARPUCU</w:t>
            </w:r>
          </w:p>
        </w:tc>
      </w:tr>
      <w:tr w:rsidR="00C91271" w:rsidRPr="002463A1" w:rsidTr="006F61DF">
        <w:tblPrEx>
          <w:tblLook w:val="01E0"/>
        </w:tblPrEx>
        <w:trPr>
          <w:trHeight w:hRule="exact" w:val="430"/>
        </w:trPr>
        <w:tc>
          <w:tcPr>
            <w:tcW w:w="377" w:type="dxa"/>
            <w:vAlign w:val="center"/>
          </w:tcPr>
          <w:p w:rsidR="00C91271" w:rsidRPr="005D696B" w:rsidRDefault="00C91271" w:rsidP="008207F7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69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8" w:type="dxa"/>
            <w:gridSpan w:val="2"/>
            <w:vAlign w:val="center"/>
          </w:tcPr>
          <w:p w:rsidR="00C91271" w:rsidRPr="005D696B" w:rsidRDefault="00C91271" w:rsidP="008207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696B">
              <w:rPr>
                <w:rFonts w:ascii="Times New Roman" w:hAnsi="Times New Roman"/>
                <w:color w:val="000000"/>
                <w:sz w:val="16"/>
                <w:szCs w:val="16"/>
              </w:rPr>
              <w:t>Yrd.Doç.Dr.Demet HANÇER AYDEMİR</w:t>
            </w:r>
          </w:p>
        </w:tc>
        <w:tc>
          <w:tcPr>
            <w:tcW w:w="396" w:type="dxa"/>
            <w:vMerge w:val="restart"/>
            <w:vAlign w:val="center"/>
          </w:tcPr>
          <w:p w:rsidR="00C91271" w:rsidRPr="006837A6" w:rsidRDefault="00C91271" w:rsidP="008207F7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2455" w:type="dxa"/>
            <w:gridSpan w:val="3"/>
            <w:vMerge w:val="restart"/>
            <w:vAlign w:val="center"/>
          </w:tcPr>
          <w:p w:rsidR="00C91271" w:rsidRPr="005D696B" w:rsidRDefault="00C91271" w:rsidP="008207F7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5D69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Anestezi A.B.D                                  </w:t>
            </w:r>
            <w:r w:rsidRPr="005D696B">
              <w:rPr>
                <w:rFonts w:ascii="Times New Roman" w:hAnsi="Times New Roman"/>
                <w:color w:val="000000"/>
                <w:sz w:val="16"/>
                <w:szCs w:val="16"/>
              </w:rPr>
              <w:t>Prof. Dr. Lütfi YAVUZ                       Prof. Dr. Füsun EROĞLU                 Prof. Dr. Pakize KIRDEMİR Doç.Dr.Berit Gökçe CEYLAN Yrd.Doç.Dr.Filiz Aklaya SOLMAZ            Yrd.Doç.Dr.Ayşen ERDOĞAN Yrd.Doç.Dr.M.Kemal YILDIRIM Yrd.Doç.Dr.H.Ömer OSMANLIOĞLU</w:t>
            </w:r>
          </w:p>
        </w:tc>
        <w:tc>
          <w:tcPr>
            <w:tcW w:w="396" w:type="dxa"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2128" w:type="dxa"/>
            <w:gridSpan w:val="2"/>
            <w:vAlign w:val="center"/>
          </w:tcPr>
          <w:p w:rsidR="00C91271" w:rsidRPr="005D696B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5D696B">
              <w:rPr>
                <w:rFonts w:ascii="Times New Roman" w:hAnsi="Times New Roman"/>
                <w:bCs/>
                <w:sz w:val="16"/>
                <w:szCs w:val="16"/>
              </w:rPr>
              <w:t>Doç.Dr.Zeliha BAŞKURT</w:t>
            </w:r>
          </w:p>
        </w:tc>
        <w:tc>
          <w:tcPr>
            <w:tcW w:w="396" w:type="dxa"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394" w:type="dxa"/>
            <w:gridSpan w:val="2"/>
            <w:vAlign w:val="center"/>
          </w:tcPr>
          <w:p w:rsidR="00C91271" w:rsidRPr="005D696B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5D696B">
              <w:rPr>
                <w:rFonts w:ascii="Times New Roman" w:hAnsi="Times New Roman"/>
                <w:bCs/>
                <w:sz w:val="16"/>
                <w:szCs w:val="16"/>
              </w:rPr>
              <w:t>Okt.Serhat BAL</w:t>
            </w:r>
          </w:p>
        </w:tc>
      </w:tr>
      <w:tr w:rsidR="00C91271" w:rsidRPr="002463A1" w:rsidTr="006F61DF">
        <w:tblPrEx>
          <w:tblLook w:val="01E0"/>
        </w:tblPrEx>
        <w:trPr>
          <w:trHeight w:hRule="exact" w:val="535"/>
        </w:trPr>
        <w:tc>
          <w:tcPr>
            <w:tcW w:w="377" w:type="dxa"/>
            <w:vAlign w:val="center"/>
          </w:tcPr>
          <w:p w:rsidR="00C91271" w:rsidRPr="005D696B" w:rsidRDefault="00C91271" w:rsidP="008207F7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69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8" w:type="dxa"/>
            <w:gridSpan w:val="2"/>
            <w:vAlign w:val="center"/>
          </w:tcPr>
          <w:p w:rsidR="00C91271" w:rsidRPr="005D696B" w:rsidRDefault="00C91271" w:rsidP="008207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696B">
              <w:rPr>
                <w:rFonts w:ascii="Times New Roman" w:hAnsi="Times New Roman"/>
                <w:color w:val="000000"/>
                <w:sz w:val="16"/>
                <w:szCs w:val="16"/>
              </w:rPr>
              <w:t>Yrd.Doç.Dr.Teoman Alpay DEMİREL</w:t>
            </w:r>
          </w:p>
          <w:p w:rsidR="00C91271" w:rsidRPr="005D696B" w:rsidRDefault="00C91271" w:rsidP="008207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91271" w:rsidRPr="005D696B" w:rsidRDefault="00C91271" w:rsidP="008207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Merge/>
            <w:vAlign w:val="center"/>
          </w:tcPr>
          <w:p w:rsidR="00C91271" w:rsidRPr="006837A6" w:rsidRDefault="00C91271" w:rsidP="008207F7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455" w:type="dxa"/>
            <w:gridSpan w:val="3"/>
            <w:vMerge/>
            <w:vAlign w:val="center"/>
          </w:tcPr>
          <w:p w:rsidR="00C91271" w:rsidRPr="005D696B" w:rsidRDefault="00C91271" w:rsidP="008207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2128" w:type="dxa"/>
            <w:gridSpan w:val="2"/>
            <w:vAlign w:val="center"/>
          </w:tcPr>
          <w:p w:rsidR="00C91271" w:rsidRPr="005D696B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5D696B">
              <w:rPr>
                <w:rFonts w:ascii="Times New Roman" w:hAnsi="Times New Roman"/>
                <w:bCs/>
                <w:sz w:val="16"/>
                <w:szCs w:val="16"/>
              </w:rPr>
              <w:t>Doç.Dr.İbak GÖNEN</w:t>
            </w:r>
          </w:p>
        </w:tc>
        <w:tc>
          <w:tcPr>
            <w:tcW w:w="396" w:type="dxa"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2394" w:type="dxa"/>
            <w:gridSpan w:val="2"/>
            <w:vAlign w:val="center"/>
          </w:tcPr>
          <w:p w:rsidR="00C91271" w:rsidRPr="005D696B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5D696B">
              <w:rPr>
                <w:rFonts w:ascii="Times New Roman" w:hAnsi="Times New Roman"/>
                <w:bCs/>
                <w:sz w:val="16"/>
                <w:szCs w:val="16"/>
              </w:rPr>
              <w:t>Okt.Melike BAKIRCI</w:t>
            </w:r>
          </w:p>
        </w:tc>
      </w:tr>
      <w:tr w:rsidR="00C91271" w:rsidRPr="002463A1" w:rsidTr="006F61DF">
        <w:tblPrEx>
          <w:tblLook w:val="01E0"/>
        </w:tblPrEx>
        <w:trPr>
          <w:trHeight w:hRule="exact" w:val="526"/>
        </w:trPr>
        <w:tc>
          <w:tcPr>
            <w:tcW w:w="377" w:type="dxa"/>
            <w:vAlign w:val="center"/>
          </w:tcPr>
          <w:p w:rsidR="00C91271" w:rsidRPr="005D696B" w:rsidRDefault="00C91271" w:rsidP="008207F7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69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8" w:type="dxa"/>
            <w:gridSpan w:val="2"/>
            <w:vAlign w:val="center"/>
          </w:tcPr>
          <w:p w:rsidR="00C91271" w:rsidRPr="005D696B" w:rsidRDefault="00C91271" w:rsidP="008207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696B">
              <w:rPr>
                <w:rFonts w:ascii="Times New Roman" w:hAnsi="Times New Roman"/>
                <w:color w:val="000000"/>
                <w:sz w:val="16"/>
                <w:szCs w:val="16"/>
              </w:rPr>
              <w:t>Yrd.Doç. Dr. Kemal ÇAVDARLI</w:t>
            </w:r>
          </w:p>
        </w:tc>
        <w:tc>
          <w:tcPr>
            <w:tcW w:w="396" w:type="dxa"/>
            <w:vMerge/>
            <w:vAlign w:val="center"/>
          </w:tcPr>
          <w:p w:rsidR="00C91271" w:rsidRPr="006837A6" w:rsidRDefault="00C91271" w:rsidP="008207F7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455" w:type="dxa"/>
            <w:gridSpan w:val="3"/>
            <w:vMerge/>
            <w:vAlign w:val="center"/>
          </w:tcPr>
          <w:p w:rsidR="00C91271" w:rsidRPr="005D696B" w:rsidRDefault="00C91271" w:rsidP="008207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2128" w:type="dxa"/>
            <w:gridSpan w:val="2"/>
            <w:vAlign w:val="center"/>
          </w:tcPr>
          <w:p w:rsidR="00C91271" w:rsidRPr="005D696B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5D696B">
              <w:rPr>
                <w:rFonts w:ascii="Times New Roman" w:hAnsi="Times New Roman"/>
                <w:bCs/>
                <w:sz w:val="16"/>
                <w:szCs w:val="16"/>
              </w:rPr>
              <w:t>Yrd.Doç.Dr.Nurgül ŞENOL</w:t>
            </w:r>
          </w:p>
        </w:tc>
        <w:tc>
          <w:tcPr>
            <w:tcW w:w="396" w:type="dxa"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2394" w:type="dxa"/>
            <w:gridSpan w:val="2"/>
            <w:vAlign w:val="center"/>
          </w:tcPr>
          <w:p w:rsidR="00C91271" w:rsidRPr="005D696B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5D696B">
              <w:rPr>
                <w:rFonts w:ascii="Times New Roman" w:hAnsi="Times New Roman"/>
                <w:bCs/>
                <w:sz w:val="16"/>
                <w:szCs w:val="16"/>
              </w:rPr>
              <w:t>Öğrt.Fatma ÇETİN</w:t>
            </w:r>
          </w:p>
        </w:tc>
      </w:tr>
      <w:tr w:rsidR="00C91271" w:rsidRPr="002463A1" w:rsidTr="006F61DF">
        <w:tblPrEx>
          <w:tblLook w:val="01E0"/>
        </w:tblPrEx>
        <w:trPr>
          <w:trHeight w:hRule="exact" w:val="429"/>
        </w:trPr>
        <w:tc>
          <w:tcPr>
            <w:tcW w:w="377" w:type="dxa"/>
            <w:vAlign w:val="center"/>
          </w:tcPr>
          <w:p w:rsidR="00C91271" w:rsidRPr="005D696B" w:rsidRDefault="00C91271" w:rsidP="008207F7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69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398" w:type="dxa"/>
            <w:gridSpan w:val="2"/>
            <w:vAlign w:val="center"/>
          </w:tcPr>
          <w:p w:rsidR="00C91271" w:rsidRPr="005D696B" w:rsidRDefault="00C91271" w:rsidP="008207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696B">
              <w:rPr>
                <w:rFonts w:ascii="Times New Roman" w:hAnsi="Times New Roman"/>
                <w:color w:val="000000"/>
                <w:sz w:val="16"/>
                <w:szCs w:val="16"/>
              </w:rPr>
              <w:t>Yrd. Doç. Dr. Kadir DEMİRCİ</w:t>
            </w:r>
          </w:p>
        </w:tc>
        <w:tc>
          <w:tcPr>
            <w:tcW w:w="396" w:type="dxa"/>
            <w:vMerge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55" w:type="dxa"/>
            <w:gridSpan w:val="3"/>
            <w:vMerge/>
            <w:vAlign w:val="center"/>
          </w:tcPr>
          <w:p w:rsidR="00C91271" w:rsidRPr="005D696B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2128" w:type="dxa"/>
            <w:gridSpan w:val="2"/>
            <w:vAlign w:val="center"/>
          </w:tcPr>
          <w:p w:rsidR="00C91271" w:rsidRPr="005D696B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5D696B">
              <w:rPr>
                <w:rFonts w:ascii="Times New Roman" w:hAnsi="Times New Roman"/>
                <w:bCs/>
                <w:sz w:val="16"/>
                <w:szCs w:val="16"/>
              </w:rPr>
              <w:t>Yrd.Doç.Dr.Hamit Hakan ARMAĞAN</w:t>
            </w:r>
          </w:p>
        </w:tc>
        <w:tc>
          <w:tcPr>
            <w:tcW w:w="396" w:type="dxa"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2394" w:type="dxa"/>
            <w:gridSpan w:val="2"/>
            <w:vAlign w:val="center"/>
          </w:tcPr>
          <w:p w:rsidR="00C91271" w:rsidRPr="005D696B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5D696B">
              <w:rPr>
                <w:rFonts w:ascii="Times New Roman" w:hAnsi="Times New Roman"/>
                <w:bCs/>
                <w:sz w:val="16"/>
                <w:szCs w:val="16"/>
              </w:rPr>
              <w:t>Öğrt.A.Oğuz ÖZGÜR</w:t>
            </w:r>
          </w:p>
        </w:tc>
      </w:tr>
      <w:tr w:rsidR="00C91271" w:rsidRPr="002463A1" w:rsidTr="006F61DF">
        <w:tblPrEx>
          <w:tblLook w:val="01E0"/>
        </w:tblPrEx>
        <w:trPr>
          <w:trHeight w:hRule="exact" w:val="397"/>
        </w:trPr>
        <w:tc>
          <w:tcPr>
            <w:tcW w:w="377" w:type="dxa"/>
            <w:vAlign w:val="center"/>
          </w:tcPr>
          <w:p w:rsidR="00C91271" w:rsidRPr="005D696B" w:rsidRDefault="00C91271" w:rsidP="008207F7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69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398" w:type="dxa"/>
            <w:gridSpan w:val="2"/>
            <w:vAlign w:val="center"/>
          </w:tcPr>
          <w:p w:rsidR="00C91271" w:rsidRPr="005D696B" w:rsidRDefault="00C91271" w:rsidP="008207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696B">
              <w:rPr>
                <w:rFonts w:ascii="Times New Roman" w:hAnsi="Times New Roman"/>
                <w:color w:val="000000"/>
                <w:sz w:val="16"/>
                <w:szCs w:val="16"/>
              </w:rPr>
              <w:t>Yrd. Doç.Dr. Serkan KURTGÖZ</w:t>
            </w:r>
          </w:p>
        </w:tc>
        <w:tc>
          <w:tcPr>
            <w:tcW w:w="396" w:type="dxa"/>
            <w:vMerge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55" w:type="dxa"/>
            <w:gridSpan w:val="3"/>
            <w:vMerge/>
            <w:vAlign w:val="center"/>
          </w:tcPr>
          <w:p w:rsidR="00C91271" w:rsidRPr="005D696B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2128" w:type="dxa"/>
            <w:gridSpan w:val="2"/>
            <w:vAlign w:val="center"/>
          </w:tcPr>
          <w:p w:rsidR="00C91271" w:rsidRPr="005D696B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5D696B">
              <w:rPr>
                <w:rFonts w:ascii="Times New Roman" w:hAnsi="Times New Roman"/>
                <w:bCs/>
                <w:sz w:val="16"/>
                <w:szCs w:val="16"/>
              </w:rPr>
              <w:t>Yrd.Doç.Dr.Ekrem Çiçek</w:t>
            </w:r>
          </w:p>
        </w:tc>
        <w:tc>
          <w:tcPr>
            <w:tcW w:w="396" w:type="dxa"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394" w:type="dxa"/>
            <w:gridSpan w:val="2"/>
            <w:vAlign w:val="center"/>
          </w:tcPr>
          <w:p w:rsidR="00C91271" w:rsidRPr="005D696B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5D696B">
              <w:rPr>
                <w:rFonts w:ascii="Times New Roman" w:hAnsi="Times New Roman"/>
                <w:bCs/>
                <w:sz w:val="16"/>
                <w:szCs w:val="16"/>
              </w:rPr>
              <w:t>Gözde USLU</w:t>
            </w:r>
          </w:p>
        </w:tc>
      </w:tr>
      <w:tr w:rsidR="00C91271" w:rsidRPr="002463A1" w:rsidTr="006F61DF">
        <w:tblPrEx>
          <w:tblLook w:val="01E0"/>
        </w:tblPrEx>
        <w:trPr>
          <w:trHeight w:hRule="exact" w:val="306"/>
        </w:trPr>
        <w:tc>
          <w:tcPr>
            <w:tcW w:w="377" w:type="dxa"/>
            <w:vAlign w:val="center"/>
          </w:tcPr>
          <w:p w:rsidR="00C91271" w:rsidRPr="005D696B" w:rsidRDefault="00C91271" w:rsidP="008207F7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69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398" w:type="dxa"/>
            <w:gridSpan w:val="2"/>
            <w:vAlign w:val="center"/>
          </w:tcPr>
          <w:p w:rsidR="00C91271" w:rsidRPr="005D696B" w:rsidRDefault="00C91271" w:rsidP="008207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696B">
              <w:rPr>
                <w:rFonts w:ascii="Times New Roman" w:hAnsi="Times New Roman"/>
                <w:color w:val="000000"/>
                <w:sz w:val="16"/>
                <w:szCs w:val="16"/>
              </w:rPr>
              <w:t>Yrd. Doç. Dr. Y. Savaş KOCA</w:t>
            </w:r>
          </w:p>
        </w:tc>
        <w:tc>
          <w:tcPr>
            <w:tcW w:w="396" w:type="dxa"/>
            <w:vMerge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55" w:type="dxa"/>
            <w:gridSpan w:val="3"/>
            <w:vMerge/>
            <w:vAlign w:val="center"/>
          </w:tcPr>
          <w:p w:rsidR="00C91271" w:rsidRPr="005D696B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2128" w:type="dxa"/>
            <w:gridSpan w:val="2"/>
            <w:vAlign w:val="center"/>
          </w:tcPr>
          <w:p w:rsidR="00C91271" w:rsidRPr="005D696B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5D696B">
              <w:rPr>
                <w:rFonts w:ascii="Times New Roman" w:hAnsi="Times New Roman"/>
                <w:bCs/>
                <w:sz w:val="16"/>
                <w:szCs w:val="16"/>
              </w:rPr>
              <w:t>Yrd.Doç.Dr.Halil AŞÇI</w:t>
            </w:r>
          </w:p>
        </w:tc>
        <w:tc>
          <w:tcPr>
            <w:tcW w:w="396" w:type="dxa"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2394" w:type="dxa"/>
            <w:gridSpan w:val="2"/>
            <w:vAlign w:val="center"/>
          </w:tcPr>
          <w:p w:rsidR="00C91271" w:rsidRPr="005D696B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5D696B">
              <w:rPr>
                <w:rFonts w:ascii="Times New Roman" w:hAnsi="Times New Roman"/>
                <w:bCs/>
                <w:sz w:val="16"/>
                <w:szCs w:val="16"/>
              </w:rPr>
              <w:t>Erhan CANAN</w:t>
            </w:r>
          </w:p>
        </w:tc>
      </w:tr>
      <w:tr w:rsidR="00C91271" w:rsidRPr="002463A1" w:rsidTr="006F61DF">
        <w:tblPrEx>
          <w:tblLook w:val="01E0"/>
        </w:tblPrEx>
        <w:trPr>
          <w:trHeight w:hRule="exact" w:val="337"/>
        </w:trPr>
        <w:tc>
          <w:tcPr>
            <w:tcW w:w="377" w:type="dxa"/>
            <w:vAlign w:val="center"/>
          </w:tcPr>
          <w:p w:rsidR="00C91271" w:rsidRPr="005D696B" w:rsidRDefault="00C91271" w:rsidP="008207F7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69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398" w:type="dxa"/>
            <w:gridSpan w:val="2"/>
            <w:vAlign w:val="center"/>
          </w:tcPr>
          <w:p w:rsidR="00C91271" w:rsidRPr="005D696B" w:rsidRDefault="00C91271" w:rsidP="008207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696B">
              <w:rPr>
                <w:rFonts w:ascii="Times New Roman" w:hAnsi="Times New Roman"/>
                <w:color w:val="000000"/>
                <w:sz w:val="16"/>
                <w:szCs w:val="16"/>
              </w:rPr>
              <w:t>Yrd. Doç. Dr. Ayşe UMUL</w:t>
            </w:r>
          </w:p>
        </w:tc>
        <w:tc>
          <w:tcPr>
            <w:tcW w:w="396" w:type="dxa"/>
            <w:vMerge w:val="restart"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455" w:type="dxa"/>
            <w:gridSpan w:val="3"/>
            <w:vMerge w:val="restart"/>
            <w:vAlign w:val="center"/>
          </w:tcPr>
          <w:p w:rsidR="00C91271" w:rsidRPr="005D696B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69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 Fizyoloji A.B.D                                 </w:t>
            </w:r>
            <w:r w:rsidRPr="005D696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Doç.Dr. Nurhan GÜMRAL                    Yrd. Doç. Dr. Mustafa SAYGIN</w:t>
            </w:r>
          </w:p>
        </w:tc>
        <w:tc>
          <w:tcPr>
            <w:tcW w:w="396" w:type="dxa"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2128" w:type="dxa"/>
            <w:gridSpan w:val="2"/>
            <w:vAlign w:val="center"/>
          </w:tcPr>
          <w:p w:rsidR="00C91271" w:rsidRPr="005D696B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5D696B">
              <w:rPr>
                <w:rFonts w:ascii="Times New Roman" w:hAnsi="Times New Roman"/>
                <w:bCs/>
                <w:sz w:val="16"/>
                <w:szCs w:val="16"/>
              </w:rPr>
              <w:t>Yrd.Doç.Dr.Halil ÖZBAŞ</w:t>
            </w:r>
          </w:p>
        </w:tc>
        <w:tc>
          <w:tcPr>
            <w:tcW w:w="396" w:type="dxa"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394" w:type="dxa"/>
            <w:gridSpan w:val="2"/>
            <w:vAlign w:val="center"/>
          </w:tcPr>
          <w:p w:rsidR="00C91271" w:rsidRPr="005D696B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5D696B">
              <w:rPr>
                <w:rFonts w:ascii="Times New Roman" w:hAnsi="Times New Roman"/>
                <w:bCs/>
                <w:sz w:val="16"/>
                <w:szCs w:val="16"/>
              </w:rPr>
              <w:t>Şerife Sultan TEKİN</w:t>
            </w:r>
          </w:p>
        </w:tc>
      </w:tr>
      <w:tr w:rsidR="00C91271" w:rsidRPr="002463A1" w:rsidTr="006F61DF">
        <w:tblPrEx>
          <w:tblLook w:val="01E0"/>
        </w:tblPrEx>
        <w:tc>
          <w:tcPr>
            <w:tcW w:w="377" w:type="dxa"/>
            <w:vAlign w:val="center"/>
          </w:tcPr>
          <w:p w:rsidR="00C91271" w:rsidRPr="005D696B" w:rsidRDefault="00C91271" w:rsidP="008207F7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69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8" w:type="dxa"/>
            <w:gridSpan w:val="2"/>
            <w:vAlign w:val="center"/>
          </w:tcPr>
          <w:p w:rsidR="00C91271" w:rsidRPr="005D696B" w:rsidRDefault="00C91271" w:rsidP="008207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696B">
              <w:rPr>
                <w:rFonts w:ascii="Times New Roman" w:hAnsi="Times New Roman"/>
                <w:color w:val="000000"/>
                <w:sz w:val="16"/>
                <w:szCs w:val="16"/>
              </w:rPr>
              <w:t>Yrd. Doç. Dr. Hatice AKPINAR</w:t>
            </w:r>
          </w:p>
        </w:tc>
        <w:tc>
          <w:tcPr>
            <w:tcW w:w="396" w:type="dxa"/>
            <w:vMerge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55" w:type="dxa"/>
            <w:gridSpan w:val="3"/>
            <w:vMerge/>
            <w:vAlign w:val="center"/>
          </w:tcPr>
          <w:p w:rsidR="00C91271" w:rsidRPr="005D696B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2128" w:type="dxa"/>
            <w:gridSpan w:val="2"/>
            <w:vAlign w:val="center"/>
          </w:tcPr>
          <w:p w:rsidR="00C91271" w:rsidRPr="005D696B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5D696B">
              <w:rPr>
                <w:rFonts w:ascii="Times New Roman" w:hAnsi="Times New Roman"/>
                <w:bCs/>
                <w:sz w:val="16"/>
                <w:szCs w:val="16"/>
              </w:rPr>
              <w:t>Yrd.Doç.Dr.Özkan BAĞCI</w:t>
            </w:r>
          </w:p>
        </w:tc>
        <w:tc>
          <w:tcPr>
            <w:tcW w:w="396" w:type="dxa"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2394" w:type="dxa"/>
            <w:gridSpan w:val="2"/>
            <w:vAlign w:val="center"/>
          </w:tcPr>
          <w:p w:rsidR="00C91271" w:rsidRPr="005D696B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5D696B">
              <w:rPr>
                <w:rFonts w:ascii="Times New Roman" w:hAnsi="Times New Roman"/>
                <w:bCs/>
                <w:sz w:val="16"/>
                <w:szCs w:val="16"/>
              </w:rPr>
              <w:t>Dilek DİLER</w:t>
            </w:r>
          </w:p>
        </w:tc>
      </w:tr>
      <w:tr w:rsidR="00C91271" w:rsidRPr="002463A1" w:rsidTr="006F61DF">
        <w:tblPrEx>
          <w:tblLook w:val="01E0"/>
        </w:tblPrEx>
        <w:tc>
          <w:tcPr>
            <w:tcW w:w="377" w:type="dxa"/>
            <w:vAlign w:val="center"/>
          </w:tcPr>
          <w:p w:rsidR="00C91271" w:rsidRPr="005D696B" w:rsidRDefault="00C91271" w:rsidP="008207F7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69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398" w:type="dxa"/>
            <w:gridSpan w:val="2"/>
            <w:vAlign w:val="center"/>
          </w:tcPr>
          <w:p w:rsidR="00C91271" w:rsidRPr="005D696B" w:rsidRDefault="00C91271" w:rsidP="008207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696B">
              <w:rPr>
                <w:rFonts w:ascii="Times New Roman" w:hAnsi="Times New Roman"/>
                <w:color w:val="000000"/>
                <w:sz w:val="16"/>
                <w:szCs w:val="16"/>
              </w:rPr>
              <w:t>Öğr.Gör. Dr. Ümit KARA</w:t>
            </w:r>
          </w:p>
        </w:tc>
        <w:tc>
          <w:tcPr>
            <w:tcW w:w="396" w:type="dxa"/>
            <w:vMerge w:val="restart"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91271" w:rsidRPr="006837A6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455" w:type="dxa"/>
            <w:gridSpan w:val="3"/>
            <w:vMerge w:val="restart"/>
            <w:vAlign w:val="center"/>
          </w:tcPr>
          <w:p w:rsidR="00C91271" w:rsidRPr="005D696B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  <w:r w:rsidRPr="005D696B">
              <w:rPr>
                <w:rFonts w:ascii="Times New Roman" w:hAnsi="Times New Roman"/>
                <w:b/>
                <w:bCs/>
                <w:sz w:val="16"/>
                <w:szCs w:val="16"/>
              </w:rPr>
              <w:t>Anatomi ABD.</w:t>
            </w:r>
            <w:r w:rsidRPr="005D6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Doç.Dr.Soner ALBAY             Yrd.Doç.Dr.Gülnur ÖZGÜNER</w:t>
            </w:r>
          </w:p>
        </w:tc>
        <w:tc>
          <w:tcPr>
            <w:tcW w:w="396" w:type="dxa"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2128" w:type="dxa"/>
            <w:gridSpan w:val="2"/>
            <w:vAlign w:val="center"/>
          </w:tcPr>
          <w:p w:rsidR="00C91271" w:rsidRPr="005D696B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5D696B">
              <w:rPr>
                <w:rFonts w:ascii="Times New Roman" w:hAnsi="Times New Roman"/>
                <w:bCs/>
                <w:sz w:val="16"/>
                <w:szCs w:val="16"/>
              </w:rPr>
              <w:t>Yrd.Doç.Dr.Ayşe YİĞİT</w:t>
            </w:r>
          </w:p>
        </w:tc>
        <w:tc>
          <w:tcPr>
            <w:tcW w:w="396" w:type="dxa"/>
          </w:tcPr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2394" w:type="dxa"/>
            <w:gridSpan w:val="2"/>
          </w:tcPr>
          <w:p w:rsidR="00C91271" w:rsidRPr="005D696B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5D696B">
              <w:rPr>
                <w:rFonts w:ascii="Times New Roman" w:hAnsi="Times New Roman"/>
                <w:bCs/>
                <w:sz w:val="16"/>
                <w:szCs w:val="16"/>
              </w:rPr>
              <w:t>Emel BARAN</w:t>
            </w:r>
          </w:p>
        </w:tc>
      </w:tr>
      <w:tr w:rsidR="00C91271" w:rsidRPr="002463A1" w:rsidTr="006F61DF">
        <w:tblPrEx>
          <w:tblLook w:val="01E0"/>
        </w:tblPrEx>
        <w:trPr>
          <w:trHeight w:val="397"/>
        </w:trPr>
        <w:tc>
          <w:tcPr>
            <w:tcW w:w="377" w:type="dxa"/>
            <w:vAlign w:val="center"/>
          </w:tcPr>
          <w:p w:rsidR="00C91271" w:rsidRPr="005D696B" w:rsidRDefault="00C91271" w:rsidP="008207F7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69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398" w:type="dxa"/>
            <w:gridSpan w:val="2"/>
            <w:vAlign w:val="center"/>
          </w:tcPr>
          <w:p w:rsidR="00C91271" w:rsidRPr="005D696B" w:rsidRDefault="00C91271" w:rsidP="008207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696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Öğr.Gör. Muhammet BAŞOĞUL    </w:t>
            </w:r>
          </w:p>
        </w:tc>
        <w:tc>
          <w:tcPr>
            <w:tcW w:w="396" w:type="dxa"/>
            <w:vMerge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55" w:type="dxa"/>
            <w:gridSpan w:val="3"/>
            <w:vMerge/>
            <w:vAlign w:val="center"/>
          </w:tcPr>
          <w:p w:rsidR="00C91271" w:rsidRPr="005D696B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2128" w:type="dxa"/>
            <w:gridSpan w:val="2"/>
            <w:vAlign w:val="center"/>
          </w:tcPr>
          <w:p w:rsidR="00C91271" w:rsidRPr="005D696B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5D696B">
              <w:rPr>
                <w:rFonts w:ascii="Times New Roman" w:hAnsi="Times New Roman"/>
                <w:bCs/>
                <w:sz w:val="16"/>
                <w:szCs w:val="16"/>
              </w:rPr>
              <w:t>Yrd.Doç.Dr. Aykut Recep AKTAŞ</w:t>
            </w:r>
          </w:p>
        </w:tc>
        <w:tc>
          <w:tcPr>
            <w:tcW w:w="396" w:type="dxa"/>
          </w:tcPr>
          <w:p w:rsidR="00C91271" w:rsidRPr="005D696B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2394" w:type="dxa"/>
            <w:gridSpan w:val="2"/>
          </w:tcPr>
          <w:p w:rsidR="00C91271" w:rsidRPr="00A36248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A36248">
              <w:rPr>
                <w:rFonts w:ascii="Times New Roman" w:hAnsi="Times New Roman"/>
                <w:bCs/>
                <w:sz w:val="16"/>
                <w:szCs w:val="16"/>
              </w:rPr>
              <w:t>Öğr. Gör. Rahime ASLANKOÇ</w:t>
            </w:r>
          </w:p>
        </w:tc>
      </w:tr>
      <w:tr w:rsidR="00C91271" w:rsidRPr="002463A1" w:rsidTr="006F61DF">
        <w:tblPrEx>
          <w:tblLook w:val="01E0"/>
        </w:tblPrEx>
        <w:trPr>
          <w:trHeight w:val="397"/>
        </w:trPr>
        <w:tc>
          <w:tcPr>
            <w:tcW w:w="377" w:type="dxa"/>
            <w:vAlign w:val="center"/>
          </w:tcPr>
          <w:p w:rsidR="00C91271" w:rsidRPr="006837A6" w:rsidRDefault="00C91271" w:rsidP="008207F7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2398" w:type="dxa"/>
            <w:gridSpan w:val="2"/>
            <w:vAlign w:val="center"/>
          </w:tcPr>
          <w:p w:rsidR="00C91271" w:rsidRPr="005D696B" w:rsidRDefault="00C91271" w:rsidP="008207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696B">
              <w:rPr>
                <w:rFonts w:ascii="Times New Roman" w:hAnsi="Times New Roman"/>
                <w:color w:val="000000"/>
                <w:sz w:val="16"/>
                <w:szCs w:val="16"/>
              </w:rPr>
              <w:t>Öğr.Gör.Ömer SAMSUNLU</w:t>
            </w:r>
          </w:p>
        </w:tc>
        <w:tc>
          <w:tcPr>
            <w:tcW w:w="396" w:type="dxa"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455" w:type="dxa"/>
            <w:gridSpan w:val="3"/>
            <w:vAlign w:val="center"/>
          </w:tcPr>
          <w:p w:rsidR="00C91271" w:rsidRPr="005D696B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  <w:r w:rsidRPr="005D696B">
              <w:rPr>
                <w:rFonts w:ascii="Times New Roman" w:hAnsi="Times New Roman"/>
                <w:bCs/>
                <w:sz w:val="16"/>
                <w:szCs w:val="16"/>
              </w:rPr>
              <w:t>Öğr. Gör. Sevim ÖÇAL</w:t>
            </w:r>
          </w:p>
        </w:tc>
        <w:tc>
          <w:tcPr>
            <w:tcW w:w="396" w:type="dxa"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2128" w:type="dxa"/>
            <w:gridSpan w:val="2"/>
            <w:vAlign w:val="center"/>
          </w:tcPr>
          <w:p w:rsidR="00C91271" w:rsidRPr="005D696B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5D696B">
              <w:rPr>
                <w:rFonts w:ascii="Times New Roman" w:hAnsi="Times New Roman"/>
                <w:bCs/>
                <w:sz w:val="16"/>
                <w:szCs w:val="16"/>
              </w:rPr>
              <w:t>Yrd.Doç.Dr. Hüseyin ALKIŞ</w:t>
            </w:r>
          </w:p>
        </w:tc>
        <w:tc>
          <w:tcPr>
            <w:tcW w:w="396" w:type="dxa"/>
          </w:tcPr>
          <w:p w:rsidR="00C91271" w:rsidRPr="005D696B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394" w:type="dxa"/>
            <w:gridSpan w:val="2"/>
          </w:tcPr>
          <w:p w:rsidR="00C91271" w:rsidRPr="005D696B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C91271" w:rsidRPr="002463A1" w:rsidRDefault="00C91271" w:rsidP="004718D2">
      <w:pPr>
        <w:tabs>
          <w:tab w:val="left" w:pos="2700"/>
        </w:tabs>
        <w:spacing w:after="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C91271" w:rsidRDefault="00C91271" w:rsidP="004718D2">
      <w:pPr>
        <w:tabs>
          <w:tab w:val="left" w:pos="2700"/>
        </w:tabs>
        <w:spacing w:after="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C91271" w:rsidRDefault="00C91271" w:rsidP="004718D2">
      <w:pPr>
        <w:tabs>
          <w:tab w:val="left" w:pos="2700"/>
        </w:tabs>
        <w:spacing w:after="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C91271" w:rsidRPr="002463A1" w:rsidRDefault="00C91271" w:rsidP="004718D2">
      <w:pPr>
        <w:tabs>
          <w:tab w:val="left" w:pos="2700"/>
        </w:tabs>
        <w:spacing w:after="0"/>
        <w:jc w:val="center"/>
        <w:rPr>
          <w:rFonts w:ascii="Times New Roman" w:hAnsi="Times New Roman"/>
          <w:bCs/>
          <w:sz w:val="18"/>
          <w:szCs w:val="18"/>
        </w:rPr>
      </w:pPr>
      <w:r w:rsidRPr="002463A1">
        <w:rPr>
          <w:rFonts w:ascii="Times New Roman" w:hAnsi="Times New Roman"/>
          <w:b/>
          <w:bCs/>
          <w:sz w:val="18"/>
          <w:szCs w:val="18"/>
        </w:rPr>
        <w:t xml:space="preserve">İLK VE ACİL YARDIM </w:t>
      </w:r>
      <w:r w:rsidRPr="002463A1">
        <w:rPr>
          <w:rFonts w:ascii="Times New Roman" w:hAnsi="Times New Roman"/>
          <w:b/>
          <w:sz w:val="18"/>
          <w:szCs w:val="18"/>
        </w:rPr>
        <w:t>2015-2016  GÜZ YARIYILI HAFTALIKDERS PROGRAMI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6"/>
        <w:gridCol w:w="1605"/>
        <w:gridCol w:w="2223"/>
        <w:gridCol w:w="1916"/>
        <w:gridCol w:w="1978"/>
        <w:gridCol w:w="1620"/>
      </w:tblGrid>
      <w:tr w:rsidR="00C91271" w:rsidRPr="002463A1" w:rsidTr="00472419">
        <w:trPr>
          <w:trHeight w:val="196"/>
        </w:trPr>
        <w:tc>
          <w:tcPr>
            <w:tcW w:w="5000" w:type="pct"/>
            <w:gridSpan w:val="6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İLK VE ACİL YARDIM 1. SINIF I. YARIYIL</w:t>
            </w:r>
          </w:p>
        </w:tc>
      </w:tr>
      <w:tr w:rsidR="00C91271" w:rsidRPr="002463A1" w:rsidTr="009726F4">
        <w:trPr>
          <w:trHeight w:val="218"/>
        </w:trPr>
        <w:tc>
          <w:tcPr>
            <w:tcW w:w="646" w:type="pct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Gün=&gt;</w:t>
            </w:r>
          </w:p>
        </w:tc>
        <w:tc>
          <w:tcPr>
            <w:tcW w:w="748" w:type="pct"/>
            <w:vMerge w:val="restart"/>
          </w:tcPr>
          <w:p w:rsidR="00C91271" w:rsidRPr="002463A1" w:rsidRDefault="00C91271" w:rsidP="004718D2">
            <w:pPr>
              <w:pStyle w:val="Heading1"/>
              <w:rPr>
                <w:sz w:val="18"/>
                <w:szCs w:val="18"/>
              </w:rPr>
            </w:pPr>
            <w:r w:rsidRPr="002463A1">
              <w:rPr>
                <w:sz w:val="18"/>
                <w:szCs w:val="18"/>
              </w:rPr>
              <w:t>Pazartesi</w:t>
            </w:r>
          </w:p>
        </w:tc>
        <w:tc>
          <w:tcPr>
            <w:tcW w:w="1036" w:type="pct"/>
            <w:vMerge w:val="restart"/>
          </w:tcPr>
          <w:p w:rsidR="00C91271" w:rsidRPr="002463A1" w:rsidRDefault="00C91271" w:rsidP="004718D2">
            <w:pPr>
              <w:pStyle w:val="Heading1"/>
              <w:rPr>
                <w:sz w:val="18"/>
                <w:szCs w:val="18"/>
              </w:rPr>
            </w:pPr>
            <w:r w:rsidRPr="002463A1">
              <w:rPr>
                <w:sz w:val="18"/>
                <w:szCs w:val="18"/>
              </w:rPr>
              <w:t>Salı</w:t>
            </w:r>
          </w:p>
        </w:tc>
        <w:tc>
          <w:tcPr>
            <w:tcW w:w="893" w:type="pct"/>
            <w:vMerge w:val="restart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922" w:type="pct"/>
            <w:vMerge w:val="restart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755" w:type="pct"/>
            <w:vMerge w:val="restart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Cuma</w:t>
            </w:r>
          </w:p>
        </w:tc>
      </w:tr>
      <w:tr w:rsidR="00C91271" w:rsidRPr="002463A1" w:rsidTr="009726F4">
        <w:trPr>
          <w:trHeight w:val="146"/>
        </w:trPr>
        <w:tc>
          <w:tcPr>
            <w:tcW w:w="646" w:type="pct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748" w:type="pct"/>
            <w:vMerge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6" w:type="pct"/>
            <w:vMerge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3" w:type="pct"/>
            <w:vMerge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2" w:type="pct"/>
            <w:vMerge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pct"/>
            <w:vMerge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1271" w:rsidRPr="002463A1" w:rsidTr="009726F4">
        <w:trPr>
          <w:trHeight w:hRule="exact" w:val="510"/>
        </w:trPr>
        <w:tc>
          <w:tcPr>
            <w:tcW w:w="646" w:type="pct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09.00–09.45</w:t>
            </w:r>
          </w:p>
        </w:tc>
        <w:tc>
          <w:tcPr>
            <w:tcW w:w="748" w:type="pct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6" w:type="pct"/>
            <w:vAlign w:val="center"/>
          </w:tcPr>
          <w:p w:rsidR="00C91271" w:rsidRPr="002463A1" w:rsidRDefault="00C91271" w:rsidP="004E4A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3" w:type="pct"/>
            <w:vAlign w:val="center"/>
          </w:tcPr>
          <w:p w:rsidR="00C91271" w:rsidRPr="002463A1" w:rsidRDefault="00C91271" w:rsidP="004E4A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Acil Hasta Bakımı I(25)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(101)</w:t>
            </w:r>
          </w:p>
        </w:tc>
        <w:tc>
          <w:tcPr>
            <w:tcW w:w="922" w:type="pct"/>
            <w:vAlign w:val="center"/>
          </w:tcPr>
          <w:p w:rsidR="00C91271" w:rsidRPr="002463A1" w:rsidRDefault="00C91271" w:rsidP="004E4A9B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Acil Hasta Bakımı I(25)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(101)</w:t>
            </w:r>
          </w:p>
        </w:tc>
        <w:tc>
          <w:tcPr>
            <w:tcW w:w="755" w:type="pct"/>
            <w:vAlign w:val="center"/>
          </w:tcPr>
          <w:p w:rsidR="00C91271" w:rsidRPr="002463A1" w:rsidRDefault="00C91271" w:rsidP="00AE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Resüsitasyon(25)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(102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C91271" w:rsidRPr="002463A1" w:rsidTr="009726F4">
        <w:trPr>
          <w:trHeight w:hRule="exact" w:val="510"/>
        </w:trPr>
        <w:tc>
          <w:tcPr>
            <w:tcW w:w="646" w:type="pct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09.55–10.40</w:t>
            </w:r>
          </w:p>
        </w:tc>
        <w:tc>
          <w:tcPr>
            <w:tcW w:w="748" w:type="pct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6" w:type="pct"/>
            <w:vAlign w:val="center"/>
          </w:tcPr>
          <w:p w:rsidR="00C91271" w:rsidRPr="002463A1" w:rsidRDefault="00C91271" w:rsidP="004E4A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3" w:type="pct"/>
            <w:vAlign w:val="center"/>
          </w:tcPr>
          <w:p w:rsidR="00C91271" w:rsidRPr="002463A1" w:rsidRDefault="00C91271" w:rsidP="004E4A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Acil Hasta Bakımı I(25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(101)</w:t>
            </w:r>
          </w:p>
        </w:tc>
        <w:tc>
          <w:tcPr>
            <w:tcW w:w="922" w:type="pct"/>
            <w:vAlign w:val="center"/>
          </w:tcPr>
          <w:p w:rsidR="00C91271" w:rsidRPr="002463A1" w:rsidRDefault="00C91271" w:rsidP="004E4A9B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Acil Hasta Bakımı I(25)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(101)</w:t>
            </w:r>
          </w:p>
        </w:tc>
        <w:tc>
          <w:tcPr>
            <w:tcW w:w="755" w:type="pct"/>
            <w:vAlign w:val="center"/>
          </w:tcPr>
          <w:p w:rsidR="00C91271" w:rsidRPr="002463A1" w:rsidRDefault="00C91271" w:rsidP="00AE7C96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Resüsitasyon(25)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(102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C91271" w:rsidRPr="002463A1" w:rsidTr="009726F4">
        <w:trPr>
          <w:trHeight w:hRule="exact" w:val="510"/>
        </w:trPr>
        <w:tc>
          <w:tcPr>
            <w:tcW w:w="646" w:type="pct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10.50–11.35</w:t>
            </w:r>
          </w:p>
        </w:tc>
        <w:tc>
          <w:tcPr>
            <w:tcW w:w="748" w:type="pct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6" w:type="pct"/>
            <w:vAlign w:val="center"/>
          </w:tcPr>
          <w:p w:rsidR="00C91271" w:rsidRPr="002463A1" w:rsidRDefault="00C91271" w:rsidP="004E4A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Türk Dili I(35) (A2)     </w:t>
            </w:r>
          </w:p>
        </w:tc>
        <w:tc>
          <w:tcPr>
            <w:tcW w:w="893" w:type="pct"/>
            <w:vAlign w:val="center"/>
          </w:tcPr>
          <w:p w:rsidR="00C91271" w:rsidRPr="002463A1" w:rsidRDefault="00C91271" w:rsidP="004E4A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Atatürk İ.I.T.I(32) (A2)     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  </w:t>
            </w:r>
          </w:p>
        </w:tc>
        <w:tc>
          <w:tcPr>
            <w:tcW w:w="922" w:type="pct"/>
            <w:vAlign w:val="center"/>
          </w:tcPr>
          <w:p w:rsidR="00C91271" w:rsidRPr="002463A1" w:rsidRDefault="00C91271" w:rsidP="00D262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İngilizce I (36) (101)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755" w:type="pct"/>
            <w:vAlign w:val="center"/>
          </w:tcPr>
          <w:p w:rsidR="00C91271" w:rsidRPr="002463A1" w:rsidRDefault="00C91271" w:rsidP="00AE7C96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Resüsitasyon(25)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(102)</w:t>
            </w:r>
          </w:p>
        </w:tc>
      </w:tr>
      <w:tr w:rsidR="00C91271" w:rsidRPr="002463A1" w:rsidTr="009726F4">
        <w:trPr>
          <w:trHeight w:hRule="exact" w:val="510"/>
        </w:trPr>
        <w:tc>
          <w:tcPr>
            <w:tcW w:w="646" w:type="pct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11.45–12.30</w:t>
            </w:r>
          </w:p>
        </w:tc>
        <w:tc>
          <w:tcPr>
            <w:tcW w:w="748" w:type="pct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6" w:type="pct"/>
            <w:vAlign w:val="center"/>
          </w:tcPr>
          <w:p w:rsidR="00C91271" w:rsidRPr="002463A1" w:rsidRDefault="00C91271" w:rsidP="004E4A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Türk Dili I(35)   (A2)       </w:t>
            </w:r>
          </w:p>
        </w:tc>
        <w:tc>
          <w:tcPr>
            <w:tcW w:w="893" w:type="pct"/>
            <w:vAlign w:val="center"/>
          </w:tcPr>
          <w:p w:rsidR="00C91271" w:rsidRPr="002463A1" w:rsidRDefault="00C91271" w:rsidP="004E4A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Atatürk İ.I.T.I(32) (A2)     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922" w:type="pct"/>
            <w:vAlign w:val="center"/>
          </w:tcPr>
          <w:p w:rsidR="00C91271" w:rsidRPr="002463A1" w:rsidRDefault="00C91271" w:rsidP="004E4A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İngilizce I (36) (101)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755" w:type="pct"/>
            <w:vAlign w:val="center"/>
          </w:tcPr>
          <w:p w:rsidR="00C91271" w:rsidRPr="002463A1" w:rsidRDefault="00C91271" w:rsidP="00AE7C96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Resüsitasyon(25)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(102)</w:t>
            </w:r>
          </w:p>
        </w:tc>
      </w:tr>
      <w:tr w:rsidR="00C91271" w:rsidRPr="002463A1" w:rsidTr="009726F4">
        <w:trPr>
          <w:trHeight w:hRule="exact" w:val="510"/>
        </w:trPr>
        <w:tc>
          <w:tcPr>
            <w:tcW w:w="646" w:type="pct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13.30–14.15</w:t>
            </w:r>
          </w:p>
        </w:tc>
        <w:tc>
          <w:tcPr>
            <w:tcW w:w="748" w:type="pct"/>
          </w:tcPr>
          <w:p w:rsidR="00C91271" w:rsidRPr="002463A1" w:rsidRDefault="00C91271" w:rsidP="000550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6" w:type="pct"/>
            <w:vAlign w:val="center"/>
          </w:tcPr>
          <w:p w:rsidR="00C91271" w:rsidRPr="002463A1" w:rsidRDefault="00C91271" w:rsidP="004E4A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" w:type="pct"/>
            <w:vAlign w:val="center"/>
          </w:tcPr>
          <w:p w:rsidR="00C91271" w:rsidRPr="002463A1" w:rsidRDefault="00C91271" w:rsidP="004D3BF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Tıbbi Terminoloji(41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</w:t>
            </w:r>
          </w:p>
          <w:p w:rsidR="00C91271" w:rsidRPr="002463A1" w:rsidRDefault="00C91271" w:rsidP="004D3BF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(102)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922" w:type="pct"/>
            <w:vAlign w:val="center"/>
          </w:tcPr>
          <w:p w:rsidR="00C91271" w:rsidRPr="002463A1" w:rsidRDefault="00C91271" w:rsidP="004E4A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Acil Sağlık Hiz.I(25)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(101)</w:t>
            </w:r>
          </w:p>
        </w:tc>
        <w:tc>
          <w:tcPr>
            <w:tcW w:w="755" w:type="pct"/>
            <w:vAlign w:val="center"/>
          </w:tcPr>
          <w:p w:rsidR="00C91271" w:rsidRPr="002463A1" w:rsidRDefault="00C91271" w:rsidP="004E4A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Beden Eğitimi I(33)</w:t>
            </w:r>
          </w:p>
        </w:tc>
      </w:tr>
      <w:tr w:rsidR="00C91271" w:rsidRPr="002463A1" w:rsidTr="009726F4">
        <w:trPr>
          <w:trHeight w:hRule="exact" w:val="510"/>
        </w:trPr>
        <w:tc>
          <w:tcPr>
            <w:tcW w:w="646" w:type="pct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14.25–15.10</w:t>
            </w:r>
          </w:p>
        </w:tc>
        <w:tc>
          <w:tcPr>
            <w:tcW w:w="748" w:type="pct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6" w:type="pct"/>
            <w:vAlign w:val="center"/>
          </w:tcPr>
          <w:p w:rsidR="00C91271" w:rsidRPr="002463A1" w:rsidRDefault="00C91271" w:rsidP="004E4A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" w:type="pct"/>
            <w:vAlign w:val="center"/>
          </w:tcPr>
          <w:p w:rsidR="00C91271" w:rsidRPr="002463A1" w:rsidRDefault="00C91271" w:rsidP="004D3BF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Tıbbi Terminoloji(41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</w:t>
            </w:r>
          </w:p>
          <w:p w:rsidR="00C91271" w:rsidRPr="002463A1" w:rsidRDefault="00C91271" w:rsidP="004D3BF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(102)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2" w:type="pct"/>
            <w:vAlign w:val="center"/>
          </w:tcPr>
          <w:p w:rsidR="00C91271" w:rsidRPr="002463A1" w:rsidRDefault="00C91271" w:rsidP="004E4A9B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Acil Sağlık Hiz.I(25)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(101)</w:t>
            </w:r>
          </w:p>
        </w:tc>
        <w:tc>
          <w:tcPr>
            <w:tcW w:w="755" w:type="pct"/>
            <w:vAlign w:val="center"/>
          </w:tcPr>
          <w:p w:rsidR="00C91271" w:rsidRPr="002463A1" w:rsidRDefault="00C91271" w:rsidP="004E4A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Beden Eğitimi I(33)</w:t>
            </w:r>
          </w:p>
        </w:tc>
      </w:tr>
      <w:tr w:rsidR="00C91271" w:rsidRPr="002463A1" w:rsidTr="009726F4">
        <w:trPr>
          <w:trHeight w:hRule="exact" w:val="510"/>
        </w:trPr>
        <w:tc>
          <w:tcPr>
            <w:tcW w:w="646" w:type="pct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15.20–16.05</w:t>
            </w:r>
          </w:p>
        </w:tc>
        <w:tc>
          <w:tcPr>
            <w:tcW w:w="748" w:type="pct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6" w:type="pct"/>
            <w:vAlign w:val="center"/>
          </w:tcPr>
          <w:p w:rsidR="00C91271" w:rsidRPr="002463A1" w:rsidRDefault="00C91271" w:rsidP="004E4A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Fizyoloji(17) (A.1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893" w:type="pct"/>
            <w:vAlign w:val="center"/>
          </w:tcPr>
          <w:p w:rsidR="00C91271" w:rsidRPr="002463A1" w:rsidRDefault="00C91271" w:rsidP="00D262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2" w:type="pct"/>
            <w:vAlign w:val="center"/>
          </w:tcPr>
          <w:p w:rsidR="00C91271" w:rsidRPr="002463A1" w:rsidRDefault="00C91271" w:rsidP="004E4A9B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Acil Sağlık Hiz.I(25)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(101)</w:t>
            </w:r>
          </w:p>
        </w:tc>
        <w:tc>
          <w:tcPr>
            <w:tcW w:w="755" w:type="pct"/>
            <w:vAlign w:val="center"/>
          </w:tcPr>
          <w:p w:rsidR="00C91271" w:rsidRPr="002463A1" w:rsidRDefault="00C91271" w:rsidP="004E4A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Anatomi (18) (102</w:t>
            </w:r>
            <w:r w:rsidRPr="002463A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C91271" w:rsidRPr="002463A1" w:rsidTr="009726F4">
        <w:trPr>
          <w:trHeight w:hRule="exact" w:val="510"/>
        </w:trPr>
        <w:tc>
          <w:tcPr>
            <w:tcW w:w="646" w:type="pct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16.15-17.00</w:t>
            </w:r>
          </w:p>
        </w:tc>
        <w:tc>
          <w:tcPr>
            <w:tcW w:w="748" w:type="pct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036" w:type="pct"/>
            <w:vAlign w:val="center"/>
          </w:tcPr>
          <w:p w:rsidR="00C91271" w:rsidRPr="002463A1" w:rsidRDefault="00C91271" w:rsidP="004E4A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Fizyoloji(17) (A.1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893" w:type="pct"/>
            <w:vAlign w:val="center"/>
          </w:tcPr>
          <w:p w:rsidR="00C91271" w:rsidRPr="002463A1" w:rsidRDefault="00C91271" w:rsidP="00D262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2" w:type="pct"/>
            <w:vAlign w:val="center"/>
          </w:tcPr>
          <w:p w:rsidR="00C91271" w:rsidRPr="002463A1" w:rsidRDefault="00C91271" w:rsidP="004E4A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pct"/>
            <w:vAlign w:val="center"/>
          </w:tcPr>
          <w:p w:rsidR="00C91271" w:rsidRPr="002463A1" w:rsidRDefault="00C91271" w:rsidP="004E4A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Anatomi (18) (102</w:t>
            </w:r>
            <w:r w:rsidRPr="002463A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:rsidR="00C91271" w:rsidRPr="002463A1" w:rsidRDefault="00C91271" w:rsidP="004718D2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6"/>
        <w:gridCol w:w="1005"/>
        <w:gridCol w:w="1292"/>
        <w:gridCol w:w="376"/>
        <w:gridCol w:w="272"/>
        <w:gridCol w:w="1843"/>
        <w:gridCol w:w="410"/>
        <w:gridCol w:w="376"/>
        <w:gridCol w:w="639"/>
        <w:gridCol w:w="1543"/>
        <w:gridCol w:w="393"/>
        <w:gridCol w:w="51"/>
        <w:gridCol w:w="2152"/>
      </w:tblGrid>
      <w:tr w:rsidR="00C91271" w:rsidRPr="002463A1" w:rsidTr="001C5A82">
        <w:trPr>
          <w:trHeight w:val="260"/>
        </w:trPr>
        <w:tc>
          <w:tcPr>
            <w:tcW w:w="5000" w:type="pct"/>
            <w:gridSpan w:val="13"/>
          </w:tcPr>
          <w:p w:rsidR="00C91271" w:rsidRPr="002463A1" w:rsidRDefault="00C91271" w:rsidP="004718D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                                                İLK VE ACİL YARDIM 2. SINIF III. YARIYIL</w:t>
            </w:r>
          </w:p>
        </w:tc>
      </w:tr>
      <w:tr w:rsidR="00C91271" w:rsidRPr="002463A1" w:rsidTr="008B5966">
        <w:trPr>
          <w:trHeight w:hRule="exact" w:val="510"/>
        </w:trPr>
        <w:tc>
          <w:tcPr>
            <w:tcW w:w="644" w:type="pct"/>
            <w:gridSpan w:val="2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09.00–09.45</w:t>
            </w:r>
          </w:p>
        </w:tc>
        <w:tc>
          <w:tcPr>
            <w:tcW w:w="904" w:type="pct"/>
            <w:gridSpan w:val="3"/>
          </w:tcPr>
          <w:p w:rsidR="00C91271" w:rsidRPr="002463A1" w:rsidRDefault="00C91271" w:rsidP="00067F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Acil Hasta Bakımı III(Uyg)(4-19)</w:t>
            </w:r>
          </w:p>
        </w:tc>
        <w:tc>
          <w:tcPr>
            <w:tcW w:w="859" w:type="pct"/>
          </w:tcPr>
          <w:p w:rsidR="00C91271" w:rsidRPr="002463A1" w:rsidRDefault="00C91271" w:rsidP="000550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pct"/>
            <w:gridSpan w:val="3"/>
          </w:tcPr>
          <w:p w:rsidR="00C91271" w:rsidRPr="002463A1" w:rsidRDefault="00C91271" w:rsidP="00EB7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6" w:type="pct"/>
            <w:gridSpan w:val="3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pct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1271" w:rsidRPr="002463A1" w:rsidTr="008B5966">
        <w:trPr>
          <w:trHeight w:hRule="exact" w:val="510"/>
        </w:trPr>
        <w:tc>
          <w:tcPr>
            <w:tcW w:w="644" w:type="pct"/>
            <w:gridSpan w:val="2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09.55–10.40</w:t>
            </w:r>
          </w:p>
        </w:tc>
        <w:tc>
          <w:tcPr>
            <w:tcW w:w="904" w:type="pct"/>
            <w:gridSpan w:val="3"/>
          </w:tcPr>
          <w:p w:rsidR="00C91271" w:rsidRPr="002463A1" w:rsidRDefault="00C91271" w:rsidP="00D665AF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Acil Hasta Bakımı III(Uyg)(4-19)</w:t>
            </w:r>
          </w:p>
        </w:tc>
        <w:tc>
          <w:tcPr>
            <w:tcW w:w="859" w:type="pct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pct"/>
            <w:gridSpan w:val="3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6" w:type="pct"/>
            <w:gridSpan w:val="3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pct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Aci</w:t>
            </w:r>
            <w:r>
              <w:rPr>
                <w:rFonts w:ascii="Times New Roman" w:hAnsi="Times New Roman"/>
                <w:sz w:val="18"/>
                <w:szCs w:val="18"/>
              </w:rPr>
              <w:t>l Hasta Bakımı III(Teo)(19) (A.2</w:t>
            </w:r>
            <w:r w:rsidRPr="002463A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C91271" w:rsidRPr="002463A1" w:rsidTr="008B5966">
        <w:trPr>
          <w:trHeight w:hRule="exact" w:val="510"/>
        </w:trPr>
        <w:tc>
          <w:tcPr>
            <w:tcW w:w="644" w:type="pct"/>
            <w:gridSpan w:val="2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10.50–11.35</w:t>
            </w:r>
          </w:p>
        </w:tc>
        <w:tc>
          <w:tcPr>
            <w:tcW w:w="904" w:type="pct"/>
            <w:gridSpan w:val="3"/>
          </w:tcPr>
          <w:p w:rsidR="00C91271" w:rsidRPr="002463A1" w:rsidRDefault="00C91271" w:rsidP="00D665AF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Acil Hasta Bakımı III(Uyg)(4-19)</w:t>
            </w:r>
          </w:p>
        </w:tc>
        <w:tc>
          <w:tcPr>
            <w:tcW w:w="859" w:type="pct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pct"/>
            <w:gridSpan w:val="3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6" w:type="pct"/>
            <w:gridSpan w:val="3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Beden Eğitimi III(33)</w:t>
            </w:r>
          </w:p>
        </w:tc>
        <w:tc>
          <w:tcPr>
            <w:tcW w:w="1003" w:type="pct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 xml:space="preserve">Acil Hasta Bakımı III(Teo)(19) </w:t>
            </w:r>
            <w:r>
              <w:rPr>
                <w:rFonts w:ascii="Times New Roman" w:hAnsi="Times New Roman"/>
                <w:sz w:val="18"/>
                <w:szCs w:val="18"/>
              </w:rPr>
              <w:t>(A.2</w:t>
            </w:r>
            <w:r w:rsidRPr="002463A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C91271" w:rsidRPr="002463A1" w:rsidTr="008B5966">
        <w:trPr>
          <w:trHeight w:hRule="exact" w:val="510"/>
        </w:trPr>
        <w:tc>
          <w:tcPr>
            <w:tcW w:w="644" w:type="pct"/>
            <w:gridSpan w:val="2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11.45–12.30</w:t>
            </w:r>
          </w:p>
        </w:tc>
        <w:tc>
          <w:tcPr>
            <w:tcW w:w="904" w:type="pct"/>
            <w:gridSpan w:val="3"/>
          </w:tcPr>
          <w:p w:rsidR="00C91271" w:rsidRPr="002463A1" w:rsidRDefault="00C91271" w:rsidP="00D665AF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Acil Hasta Bakımı III(Uyg)(4-19)</w:t>
            </w:r>
          </w:p>
        </w:tc>
        <w:tc>
          <w:tcPr>
            <w:tcW w:w="859" w:type="pct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pct"/>
            <w:gridSpan w:val="3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6" w:type="pct"/>
            <w:gridSpan w:val="3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Beden Eğitimi III(33)</w:t>
            </w:r>
          </w:p>
        </w:tc>
        <w:tc>
          <w:tcPr>
            <w:tcW w:w="1003" w:type="pct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 xml:space="preserve">Acil Hasta Bakımı III(Teo)(19) </w:t>
            </w:r>
            <w:r>
              <w:rPr>
                <w:rFonts w:ascii="Times New Roman" w:hAnsi="Times New Roman"/>
                <w:sz w:val="18"/>
                <w:szCs w:val="18"/>
              </w:rPr>
              <w:t>(A.2</w:t>
            </w:r>
            <w:r w:rsidRPr="002463A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C91271" w:rsidRPr="002463A1" w:rsidTr="008B5966">
        <w:trPr>
          <w:trHeight w:hRule="exact" w:val="683"/>
        </w:trPr>
        <w:tc>
          <w:tcPr>
            <w:tcW w:w="644" w:type="pct"/>
            <w:gridSpan w:val="2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13.30–14.15</w:t>
            </w:r>
          </w:p>
        </w:tc>
        <w:tc>
          <w:tcPr>
            <w:tcW w:w="904" w:type="pct"/>
            <w:gridSpan w:val="3"/>
          </w:tcPr>
          <w:p w:rsidR="00C91271" w:rsidRPr="002463A1" w:rsidRDefault="00C91271" w:rsidP="00D24A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Mesleki Uyg.I (uyg)(4)</w:t>
            </w:r>
          </w:p>
        </w:tc>
        <w:tc>
          <w:tcPr>
            <w:tcW w:w="859" w:type="pct"/>
          </w:tcPr>
          <w:p w:rsidR="00C91271" w:rsidRPr="002463A1" w:rsidRDefault="00C91271" w:rsidP="000550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Mesleki Uyg.I (Teo)(20)</w:t>
            </w:r>
            <w:r>
              <w:rPr>
                <w:rFonts w:ascii="Times New Roman" w:hAnsi="Times New Roman"/>
                <w:sz w:val="18"/>
                <w:szCs w:val="18"/>
              </w:rPr>
              <w:t>(103)</w:t>
            </w:r>
          </w:p>
        </w:tc>
        <w:tc>
          <w:tcPr>
            <w:tcW w:w="664" w:type="pct"/>
            <w:gridSpan w:val="3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6" w:type="pct"/>
            <w:gridSpan w:val="3"/>
          </w:tcPr>
          <w:p w:rsidR="00C91271" w:rsidRPr="002463A1" w:rsidRDefault="00C91271" w:rsidP="00D24A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İleri Yaşam Des.Uyg.I(T)(20)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(102)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1003" w:type="pct"/>
          </w:tcPr>
          <w:p w:rsidR="00C91271" w:rsidRPr="002463A1" w:rsidRDefault="00C91271" w:rsidP="00B872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 xml:space="preserve">Farmakoloji(26) </w:t>
            </w:r>
            <w:r>
              <w:rPr>
                <w:rFonts w:ascii="Times New Roman" w:hAnsi="Times New Roman"/>
                <w:sz w:val="18"/>
                <w:szCs w:val="18"/>
              </w:rPr>
              <w:t>(A.2</w:t>
            </w:r>
            <w:r w:rsidRPr="002463A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C91271" w:rsidRPr="002463A1" w:rsidTr="008B5966">
        <w:trPr>
          <w:trHeight w:hRule="exact" w:val="510"/>
        </w:trPr>
        <w:tc>
          <w:tcPr>
            <w:tcW w:w="644" w:type="pct"/>
            <w:gridSpan w:val="2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14.25–15.10</w:t>
            </w:r>
          </w:p>
        </w:tc>
        <w:tc>
          <w:tcPr>
            <w:tcW w:w="904" w:type="pct"/>
            <w:gridSpan w:val="3"/>
          </w:tcPr>
          <w:p w:rsidR="00C91271" w:rsidRPr="002463A1" w:rsidRDefault="00C91271" w:rsidP="00D24AC9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Mesleki Uyg.I (uyg)(4)</w:t>
            </w:r>
          </w:p>
        </w:tc>
        <w:tc>
          <w:tcPr>
            <w:tcW w:w="859" w:type="pct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Mesleki Uyg.I (Teo)(20)</w:t>
            </w:r>
            <w:r>
              <w:rPr>
                <w:rFonts w:ascii="Times New Roman" w:hAnsi="Times New Roman"/>
                <w:sz w:val="18"/>
                <w:szCs w:val="18"/>
              </w:rPr>
              <w:t>(103)</w:t>
            </w:r>
          </w:p>
        </w:tc>
        <w:tc>
          <w:tcPr>
            <w:tcW w:w="664" w:type="pct"/>
            <w:gridSpan w:val="3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6" w:type="pct"/>
            <w:gridSpan w:val="3"/>
          </w:tcPr>
          <w:p w:rsidR="00C91271" w:rsidRPr="002463A1" w:rsidRDefault="00C91271" w:rsidP="00D24AC9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İleri Yaşam Des.Uyg.I(T)(20)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(102)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1003" w:type="pct"/>
          </w:tcPr>
          <w:p w:rsidR="00C91271" w:rsidRPr="002463A1" w:rsidRDefault="00C91271" w:rsidP="00B872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 xml:space="preserve">Farmakoloji(26) </w:t>
            </w:r>
            <w:r>
              <w:rPr>
                <w:rFonts w:ascii="Times New Roman" w:hAnsi="Times New Roman"/>
                <w:sz w:val="18"/>
                <w:szCs w:val="18"/>
              </w:rPr>
              <w:t>(A.2</w:t>
            </w:r>
            <w:r w:rsidRPr="002463A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C91271" w:rsidRPr="002463A1" w:rsidTr="008B5966">
        <w:trPr>
          <w:trHeight w:hRule="exact" w:val="510"/>
        </w:trPr>
        <w:tc>
          <w:tcPr>
            <w:tcW w:w="644" w:type="pct"/>
            <w:gridSpan w:val="2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15.20–16.05</w:t>
            </w:r>
          </w:p>
        </w:tc>
        <w:tc>
          <w:tcPr>
            <w:tcW w:w="904" w:type="pct"/>
            <w:gridSpan w:val="3"/>
          </w:tcPr>
          <w:p w:rsidR="00C91271" w:rsidRPr="002463A1" w:rsidRDefault="00C91271" w:rsidP="00D24AC9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Mesleki Uyg.I (uyg)(4)</w:t>
            </w:r>
          </w:p>
        </w:tc>
        <w:tc>
          <w:tcPr>
            <w:tcW w:w="859" w:type="pct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Mesleki Uyg.I (Teo)(20)</w:t>
            </w:r>
            <w:r>
              <w:rPr>
                <w:rFonts w:ascii="Times New Roman" w:hAnsi="Times New Roman"/>
                <w:sz w:val="18"/>
                <w:szCs w:val="18"/>
              </w:rPr>
              <w:t>(103)</w:t>
            </w:r>
          </w:p>
        </w:tc>
        <w:tc>
          <w:tcPr>
            <w:tcW w:w="664" w:type="pct"/>
            <w:gridSpan w:val="3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6" w:type="pct"/>
            <w:gridSpan w:val="3"/>
          </w:tcPr>
          <w:p w:rsidR="00C91271" w:rsidRPr="002463A1" w:rsidRDefault="00C91271" w:rsidP="00D24AC9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İleri Yaşam Des.Uyg.I(T)(20)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(102)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1003" w:type="pct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 xml:space="preserve">Deontoloji(4) </w:t>
            </w:r>
            <w:r>
              <w:rPr>
                <w:rFonts w:ascii="Times New Roman" w:hAnsi="Times New Roman"/>
                <w:sz w:val="18"/>
                <w:szCs w:val="18"/>
              </w:rPr>
              <w:t>(A.2</w:t>
            </w:r>
            <w:r w:rsidRPr="002463A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C91271" w:rsidRPr="002463A1" w:rsidTr="008B5966">
        <w:trPr>
          <w:trHeight w:hRule="exact" w:val="510"/>
        </w:trPr>
        <w:tc>
          <w:tcPr>
            <w:tcW w:w="644" w:type="pct"/>
            <w:gridSpan w:val="2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16.15-17.00</w:t>
            </w:r>
          </w:p>
        </w:tc>
        <w:tc>
          <w:tcPr>
            <w:tcW w:w="904" w:type="pct"/>
            <w:gridSpan w:val="3"/>
          </w:tcPr>
          <w:p w:rsidR="00C91271" w:rsidRPr="002463A1" w:rsidRDefault="00C91271" w:rsidP="00D24AC9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Mesleki Uyg.I (uyg)(4)</w:t>
            </w:r>
          </w:p>
        </w:tc>
        <w:tc>
          <w:tcPr>
            <w:tcW w:w="859" w:type="pct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pct"/>
            <w:gridSpan w:val="3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6" w:type="pct"/>
            <w:gridSpan w:val="3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pct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 xml:space="preserve">Deontoloji(4) </w:t>
            </w:r>
            <w:r>
              <w:rPr>
                <w:rFonts w:ascii="Times New Roman" w:hAnsi="Times New Roman"/>
                <w:sz w:val="18"/>
                <w:szCs w:val="18"/>
              </w:rPr>
              <w:t>(A.2</w:t>
            </w:r>
            <w:r w:rsidRPr="002463A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C91271" w:rsidRPr="002463A1" w:rsidTr="00A36248">
        <w:tblPrEx>
          <w:tblLook w:val="01E0"/>
        </w:tblPrEx>
        <w:trPr>
          <w:trHeight w:hRule="exact" w:val="326"/>
        </w:trPr>
        <w:tc>
          <w:tcPr>
            <w:tcW w:w="175" w:type="pct"/>
            <w:vAlign w:val="center"/>
          </w:tcPr>
          <w:p w:rsidR="00C91271" w:rsidRPr="00720486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2048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1" w:type="pct"/>
            <w:gridSpan w:val="2"/>
            <w:vAlign w:val="center"/>
          </w:tcPr>
          <w:p w:rsidR="00C91271" w:rsidRPr="00720486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0486">
              <w:rPr>
                <w:rFonts w:ascii="Times New Roman" w:hAnsi="Times New Roman"/>
                <w:color w:val="000000"/>
                <w:sz w:val="16"/>
                <w:szCs w:val="16"/>
              </w:rPr>
              <w:t>Doç.Dr. Nermin KARAHAN</w:t>
            </w:r>
          </w:p>
        </w:tc>
        <w:tc>
          <w:tcPr>
            <w:tcW w:w="175" w:type="pct"/>
            <w:vAlign w:val="center"/>
          </w:tcPr>
          <w:p w:rsidR="00C91271" w:rsidRPr="006837A6" w:rsidRDefault="00C91271" w:rsidP="00EF33F5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7" w:type="pct"/>
            <w:gridSpan w:val="3"/>
            <w:vAlign w:val="center"/>
          </w:tcPr>
          <w:p w:rsidR="00C91271" w:rsidRPr="00720486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0486">
              <w:rPr>
                <w:rFonts w:ascii="Times New Roman" w:hAnsi="Times New Roman"/>
                <w:color w:val="000000"/>
                <w:sz w:val="16"/>
                <w:szCs w:val="16"/>
              </w:rPr>
              <w:t>Öğr.Gör.Yasemin TARCAN</w:t>
            </w:r>
          </w:p>
        </w:tc>
        <w:tc>
          <w:tcPr>
            <w:tcW w:w="175" w:type="pct"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017" w:type="pct"/>
            <w:gridSpan w:val="2"/>
            <w:vAlign w:val="center"/>
          </w:tcPr>
          <w:p w:rsidR="00C91271" w:rsidRPr="00720486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20486">
              <w:rPr>
                <w:rFonts w:ascii="Times New Roman" w:hAnsi="Times New Roman"/>
                <w:bCs/>
                <w:sz w:val="16"/>
                <w:szCs w:val="16"/>
              </w:rPr>
              <w:t>Doç.Dr.Önder TOMRUK</w:t>
            </w:r>
          </w:p>
        </w:tc>
        <w:tc>
          <w:tcPr>
            <w:tcW w:w="183" w:type="pct"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027" w:type="pct"/>
            <w:gridSpan w:val="2"/>
            <w:vAlign w:val="center"/>
          </w:tcPr>
          <w:p w:rsidR="00C91271" w:rsidRPr="0072048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20486">
              <w:rPr>
                <w:rFonts w:ascii="Times New Roman" w:hAnsi="Times New Roman"/>
                <w:bCs/>
                <w:sz w:val="16"/>
                <w:szCs w:val="16"/>
              </w:rPr>
              <w:t>Öğr.Gör. Dr.Işıl KLAYCI</w:t>
            </w:r>
          </w:p>
        </w:tc>
      </w:tr>
      <w:tr w:rsidR="00C91271" w:rsidRPr="002463A1" w:rsidTr="00A36248">
        <w:tblPrEx>
          <w:tblLook w:val="01E0"/>
        </w:tblPrEx>
        <w:trPr>
          <w:trHeight w:hRule="exact" w:val="363"/>
        </w:trPr>
        <w:tc>
          <w:tcPr>
            <w:tcW w:w="175" w:type="pct"/>
            <w:vAlign w:val="center"/>
          </w:tcPr>
          <w:p w:rsidR="00C91271" w:rsidRPr="00720486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2048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1" w:type="pct"/>
            <w:gridSpan w:val="2"/>
            <w:vAlign w:val="center"/>
          </w:tcPr>
          <w:p w:rsidR="00C91271" w:rsidRPr="00720486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0486">
              <w:rPr>
                <w:rFonts w:ascii="Times New Roman" w:hAnsi="Times New Roman"/>
                <w:color w:val="000000"/>
                <w:sz w:val="16"/>
                <w:szCs w:val="16"/>
              </w:rPr>
              <w:t>Doç.Dr. Yonca SÖNMEZ</w:t>
            </w:r>
          </w:p>
        </w:tc>
        <w:tc>
          <w:tcPr>
            <w:tcW w:w="175" w:type="pct"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177" w:type="pct"/>
            <w:gridSpan w:val="3"/>
            <w:vAlign w:val="center"/>
          </w:tcPr>
          <w:p w:rsidR="00C91271" w:rsidRPr="0072048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20486">
              <w:rPr>
                <w:rFonts w:ascii="Times New Roman" w:hAnsi="Times New Roman"/>
                <w:bCs/>
                <w:sz w:val="16"/>
                <w:szCs w:val="16"/>
              </w:rPr>
              <w:t>Öğr. Gör. Evren ARIN</w:t>
            </w:r>
          </w:p>
        </w:tc>
        <w:tc>
          <w:tcPr>
            <w:tcW w:w="175" w:type="pct"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017" w:type="pct"/>
            <w:gridSpan w:val="2"/>
            <w:vAlign w:val="center"/>
          </w:tcPr>
          <w:p w:rsidR="00C91271" w:rsidRPr="00720486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  <w:r w:rsidRPr="00720486">
              <w:rPr>
                <w:rFonts w:ascii="Times New Roman" w:hAnsi="Times New Roman"/>
                <w:bCs/>
                <w:sz w:val="16"/>
                <w:szCs w:val="16"/>
              </w:rPr>
              <w:t>Doç.Dr.Ferdi Başkurt</w:t>
            </w:r>
          </w:p>
        </w:tc>
        <w:tc>
          <w:tcPr>
            <w:tcW w:w="183" w:type="pct"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027" w:type="pct"/>
            <w:gridSpan w:val="2"/>
            <w:vAlign w:val="center"/>
          </w:tcPr>
          <w:p w:rsidR="00C91271" w:rsidRPr="0072048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20486">
              <w:rPr>
                <w:rFonts w:ascii="Times New Roman" w:hAnsi="Times New Roman"/>
                <w:bCs/>
                <w:sz w:val="16"/>
                <w:szCs w:val="16"/>
              </w:rPr>
              <w:t>Öğr.Gör.Tuba İnce PARPUCU</w:t>
            </w:r>
          </w:p>
        </w:tc>
      </w:tr>
      <w:tr w:rsidR="00C91271" w:rsidRPr="002463A1" w:rsidTr="00A36248">
        <w:tblPrEx>
          <w:tblLook w:val="01E0"/>
        </w:tblPrEx>
        <w:trPr>
          <w:trHeight w:hRule="exact" w:val="430"/>
        </w:trPr>
        <w:tc>
          <w:tcPr>
            <w:tcW w:w="175" w:type="pct"/>
            <w:vAlign w:val="center"/>
          </w:tcPr>
          <w:p w:rsidR="00C91271" w:rsidRPr="00720486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2048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1" w:type="pct"/>
            <w:gridSpan w:val="2"/>
            <w:vAlign w:val="center"/>
          </w:tcPr>
          <w:p w:rsidR="00C91271" w:rsidRPr="00720486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0486">
              <w:rPr>
                <w:rFonts w:ascii="Times New Roman" w:hAnsi="Times New Roman"/>
                <w:color w:val="000000"/>
                <w:sz w:val="16"/>
                <w:szCs w:val="16"/>
              </w:rPr>
              <w:t>Yrd.Doç.Dr.Demet HANÇER AYDEMİR</w:t>
            </w:r>
          </w:p>
        </w:tc>
        <w:tc>
          <w:tcPr>
            <w:tcW w:w="175" w:type="pct"/>
            <w:vMerge w:val="restart"/>
            <w:vAlign w:val="center"/>
          </w:tcPr>
          <w:p w:rsidR="00C91271" w:rsidRPr="006837A6" w:rsidRDefault="00C91271" w:rsidP="00EF33F5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C91271" w:rsidRPr="006837A6" w:rsidRDefault="00C91271" w:rsidP="00EF33F5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C91271" w:rsidRPr="006837A6" w:rsidRDefault="00C91271" w:rsidP="00EF33F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77" w:type="pct"/>
            <w:gridSpan w:val="3"/>
            <w:vMerge w:val="restart"/>
            <w:vAlign w:val="center"/>
          </w:tcPr>
          <w:p w:rsidR="00C91271" w:rsidRPr="00720486" w:rsidRDefault="00C91271" w:rsidP="00EF33F5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72048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Anestezi A.B.D                                  </w:t>
            </w:r>
            <w:r w:rsidRPr="00720486">
              <w:rPr>
                <w:rFonts w:ascii="Times New Roman" w:hAnsi="Times New Roman"/>
                <w:color w:val="000000"/>
                <w:sz w:val="16"/>
                <w:szCs w:val="16"/>
              </w:rPr>
              <w:t>Prof. Dr. Lütfi YAVUZ                       Prof. Dr. Füsun EROĞLU                 Prof. Dr. Pakize KIRDEMİR Doç.Dr.Berit Gökçe CEYLAN Yrd.Doç.Dr.Filiz Aklaya SOLMAZ            Yrd.Doç.Dr.Ayşen ERDOĞAN Yrd.Doç.Dr.M.Kemal YILDIRIM Yrd.Doç.Dr.H.Ömer OSMANLIOĞLU</w:t>
            </w:r>
          </w:p>
        </w:tc>
        <w:tc>
          <w:tcPr>
            <w:tcW w:w="175" w:type="pct"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017" w:type="pct"/>
            <w:gridSpan w:val="2"/>
            <w:vAlign w:val="center"/>
          </w:tcPr>
          <w:p w:rsidR="00C91271" w:rsidRPr="0072048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20486">
              <w:rPr>
                <w:rFonts w:ascii="Times New Roman" w:hAnsi="Times New Roman"/>
                <w:bCs/>
                <w:sz w:val="16"/>
                <w:szCs w:val="16"/>
              </w:rPr>
              <w:t>Doç.Dr.Zeliha BAŞKURT</w:t>
            </w:r>
          </w:p>
        </w:tc>
        <w:tc>
          <w:tcPr>
            <w:tcW w:w="183" w:type="pct"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7" w:type="pct"/>
            <w:gridSpan w:val="2"/>
            <w:vAlign w:val="center"/>
          </w:tcPr>
          <w:p w:rsidR="00C91271" w:rsidRPr="0072048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20486">
              <w:rPr>
                <w:rFonts w:ascii="Times New Roman" w:hAnsi="Times New Roman"/>
                <w:bCs/>
                <w:sz w:val="16"/>
                <w:szCs w:val="16"/>
              </w:rPr>
              <w:t>Okt.Serhat BAL</w:t>
            </w:r>
          </w:p>
        </w:tc>
      </w:tr>
      <w:tr w:rsidR="00C91271" w:rsidRPr="002463A1" w:rsidTr="00A36248">
        <w:tblPrEx>
          <w:tblLook w:val="01E0"/>
        </w:tblPrEx>
        <w:trPr>
          <w:trHeight w:hRule="exact" w:val="535"/>
        </w:trPr>
        <w:tc>
          <w:tcPr>
            <w:tcW w:w="175" w:type="pct"/>
            <w:vAlign w:val="center"/>
          </w:tcPr>
          <w:p w:rsidR="00C91271" w:rsidRPr="00720486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2048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071" w:type="pct"/>
            <w:gridSpan w:val="2"/>
            <w:vAlign w:val="center"/>
          </w:tcPr>
          <w:p w:rsidR="00C91271" w:rsidRPr="00720486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0486">
              <w:rPr>
                <w:rFonts w:ascii="Times New Roman" w:hAnsi="Times New Roman"/>
                <w:color w:val="000000"/>
                <w:sz w:val="16"/>
                <w:szCs w:val="16"/>
              </w:rPr>
              <w:t>Yrd.Doç.Dr.Teoman Alpay DEMİREL</w:t>
            </w:r>
          </w:p>
          <w:p w:rsidR="00C91271" w:rsidRPr="00720486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91271" w:rsidRPr="00720486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5" w:type="pct"/>
            <w:vMerge/>
            <w:vAlign w:val="center"/>
          </w:tcPr>
          <w:p w:rsidR="00C91271" w:rsidRPr="006837A6" w:rsidRDefault="00C91271" w:rsidP="00EF33F5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77" w:type="pct"/>
            <w:gridSpan w:val="3"/>
            <w:vMerge/>
            <w:vAlign w:val="center"/>
          </w:tcPr>
          <w:p w:rsidR="00C91271" w:rsidRPr="00720486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5" w:type="pct"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017" w:type="pct"/>
            <w:gridSpan w:val="2"/>
            <w:vAlign w:val="center"/>
          </w:tcPr>
          <w:p w:rsidR="00C91271" w:rsidRPr="0072048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20486">
              <w:rPr>
                <w:rFonts w:ascii="Times New Roman" w:hAnsi="Times New Roman"/>
                <w:bCs/>
                <w:sz w:val="16"/>
                <w:szCs w:val="16"/>
              </w:rPr>
              <w:t>Doç.Dr.İbak GÖNEN</w:t>
            </w:r>
          </w:p>
        </w:tc>
        <w:tc>
          <w:tcPr>
            <w:tcW w:w="183" w:type="pct"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1027" w:type="pct"/>
            <w:gridSpan w:val="2"/>
            <w:vAlign w:val="center"/>
          </w:tcPr>
          <w:p w:rsidR="00C91271" w:rsidRPr="0072048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20486">
              <w:rPr>
                <w:rFonts w:ascii="Times New Roman" w:hAnsi="Times New Roman"/>
                <w:bCs/>
                <w:sz w:val="16"/>
                <w:szCs w:val="16"/>
              </w:rPr>
              <w:t>Okt.Melike BAKIRCI</w:t>
            </w:r>
          </w:p>
        </w:tc>
      </w:tr>
      <w:tr w:rsidR="00C91271" w:rsidRPr="002463A1" w:rsidTr="00A36248">
        <w:tblPrEx>
          <w:tblLook w:val="01E0"/>
        </w:tblPrEx>
        <w:trPr>
          <w:trHeight w:hRule="exact" w:val="500"/>
        </w:trPr>
        <w:tc>
          <w:tcPr>
            <w:tcW w:w="175" w:type="pct"/>
            <w:vAlign w:val="center"/>
          </w:tcPr>
          <w:p w:rsidR="00C91271" w:rsidRPr="00720486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2048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071" w:type="pct"/>
            <w:gridSpan w:val="2"/>
            <w:vAlign w:val="center"/>
          </w:tcPr>
          <w:p w:rsidR="00C91271" w:rsidRPr="00720486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0486">
              <w:rPr>
                <w:rFonts w:ascii="Times New Roman" w:hAnsi="Times New Roman"/>
                <w:color w:val="000000"/>
                <w:sz w:val="16"/>
                <w:szCs w:val="16"/>
              </w:rPr>
              <w:t>Yrd.Doç. Dr. Kemal ÇAVDARLI</w:t>
            </w:r>
          </w:p>
        </w:tc>
        <w:tc>
          <w:tcPr>
            <w:tcW w:w="175" w:type="pct"/>
            <w:vMerge/>
            <w:vAlign w:val="center"/>
          </w:tcPr>
          <w:p w:rsidR="00C91271" w:rsidRPr="006837A6" w:rsidRDefault="00C91271" w:rsidP="00EF33F5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77" w:type="pct"/>
            <w:gridSpan w:val="3"/>
            <w:vMerge/>
            <w:vAlign w:val="center"/>
          </w:tcPr>
          <w:p w:rsidR="00C91271" w:rsidRPr="00720486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5" w:type="pct"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017" w:type="pct"/>
            <w:gridSpan w:val="2"/>
            <w:vAlign w:val="center"/>
          </w:tcPr>
          <w:p w:rsidR="00C91271" w:rsidRPr="0072048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20486">
              <w:rPr>
                <w:rFonts w:ascii="Times New Roman" w:hAnsi="Times New Roman"/>
                <w:bCs/>
                <w:sz w:val="16"/>
                <w:szCs w:val="16"/>
              </w:rPr>
              <w:t>Yrd.Doç.Dr.Nurgül ŞENOL</w:t>
            </w:r>
          </w:p>
        </w:tc>
        <w:tc>
          <w:tcPr>
            <w:tcW w:w="183" w:type="pct"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1027" w:type="pct"/>
            <w:gridSpan w:val="2"/>
            <w:vAlign w:val="center"/>
          </w:tcPr>
          <w:p w:rsidR="00C91271" w:rsidRPr="0072048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20486">
              <w:rPr>
                <w:rFonts w:ascii="Times New Roman" w:hAnsi="Times New Roman"/>
                <w:bCs/>
                <w:sz w:val="16"/>
                <w:szCs w:val="16"/>
              </w:rPr>
              <w:t>Öğrt.Fatma ÇETİN</w:t>
            </w:r>
          </w:p>
        </w:tc>
      </w:tr>
      <w:tr w:rsidR="00C91271" w:rsidRPr="002463A1" w:rsidTr="00A36248">
        <w:tblPrEx>
          <w:tblLook w:val="01E0"/>
        </w:tblPrEx>
        <w:trPr>
          <w:trHeight w:hRule="exact" w:val="429"/>
        </w:trPr>
        <w:tc>
          <w:tcPr>
            <w:tcW w:w="175" w:type="pct"/>
            <w:vAlign w:val="center"/>
          </w:tcPr>
          <w:p w:rsidR="00C91271" w:rsidRPr="00720486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2048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071" w:type="pct"/>
            <w:gridSpan w:val="2"/>
            <w:vAlign w:val="center"/>
          </w:tcPr>
          <w:p w:rsidR="00C91271" w:rsidRPr="00720486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0486">
              <w:rPr>
                <w:rFonts w:ascii="Times New Roman" w:hAnsi="Times New Roman"/>
                <w:color w:val="000000"/>
                <w:sz w:val="16"/>
                <w:szCs w:val="16"/>
              </w:rPr>
              <w:t>Yrd. Doç. Dr. Kadir DEMİRCİ</w:t>
            </w:r>
          </w:p>
        </w:tc>
        <w:tc>
          <w:tcPr>
            <w:tcW w:w="175" w:type="pct"/>
            <w:vMerge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77" w:type="pct"/>
            <w:gridSpan w:val="3"/>
            <w:vMerge/>
            <w:vAlign w:val="center"/>
          </w:tcPr>
          <w:p w:rsidR="00C91271" w:rsidRPr="0072048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5" w:type="pct"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017" w:type="pct"/>
            <w:gridSpan w:val="2"/>
            <w:vAlign w:val="center"/>
          </w:tcPr>
          <w:p w:rsidR="00C91271" w:rsidRPr="0072048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20486">
              <w:rPr>
                <w:rFonts w:ascii="Times New Roman" w:hAnsi="Times New Roman"/>
                <w:bCs/>
                <w:sz w:val="16"/>
                <w:szCs w:val="16"/>
              </w:rPr>
              <w:t>Yrd.Doç.Dr.Hamit Hakan ARMAĞAN</w:t>
            </w:r>
          </w:p>
        </w:tc>
        <w:tc>
          <w:tcPr>
            <w:tcW w:w="183" w:type="pct"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1027" w:type="pct"/>
            <w:gridSpan w:val="2"/>
            <w:vAlign w:val="center"/>
          </w:tcPr>
          <w:p w:rsidR="00C91271" w:rsidRPr="0072048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20486">
              <w:rPr>
                <w:rFonts w:ascii="Times New Roman" w:hAnsi="Times New Roman"/>
                <w:bCs/>
                <w:sz w:val="16"/>
                <w:szCs w:val="16"/>
              </w:rPr>
              <w:t>Öğrt.A.Oğuz ÖZGÜR</w:t>
            </w:r>
          </w:p>
        </w:tc>
      </w:tr>
      <w:tr w:rsidR="00C91271" w:rsidRPr="002463A1" w:rsidTr="00A36248">
        <w:tblPrEx>
          <w:tblLook w:val="01E0"/>
        </w:tblPrEx>
        <w:trPr>
          <w:trHeight w:hRule="exact" w:val="397"/>
        </w:trPr>
        <w:tc>
          <w:tcPr>
            <w:tcW w:w="175" w:type="pct"/>
            <w:vAlign w:val="center"/>
          </w:tcPr>
          <w:p w:rsidR="00C91271" w:rsidRPr="00720486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2048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071" w:type="pct"/>
            <w:gridSpan w:val="2"/>
            <w:vAlign w:val="center"/>
          </w:tcPr>
          <w:p w:rsidR="00C91271" w:rsidRPr="00720486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0486">
              <w:rPr>
                <w:rFonts w:ascii="Times New Roman" w:hAnsi="Times New Roman"/>
                <w:color w:val="000000"/>
                <w:sz w:val="16"/>
                <w:szCs w:val="16"/>
              </w:rPr>
              <w:t>Yrd. Doç.Dr. Serkan KURTGÖZ</w:t>
            </w:r>
          </w:p>
        </w:tc>
        <w:tc>
          <w:tcPr>
            <w:tcW w:w="175" w:type="pct"/>
            <w:vMerge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77" w:type="pct"/>
            <w:gridSpan w:val="3"/>
            <w:vMerge/>
            <w:vAlign w:val="center"/>
          </w:tcPr>
          <w:p w:rsidR="00C91271" w:rsidRPr="0072048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5" w:type="pct"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017" w:type="pct"/>
            <w:gridSpan w:val="2"/>
            <w:vAlign w:val="center"/>
          </w:tcPr>
          <w:p w:rsidR="00C91271" w:rsidRPr="0072048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20486">
              <w:rPr>
                <w:rFonts w:ascii="Times New Roman" w:hAnsi="Times New Roman"/>
                <w:bCs/>
                <w:sz w:val="16"/>
                <w:szCs w:val="16"/>
              </w:rPr>
              <w:t>Yrd.Doç.Dr.Ekrem Çiçek</w:t>
            </w:r>
          </w:p>
        </w:tc>
        <w:tc>
          <w:tcPr>
            <w:tcW w:w="183" w:type="pct"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027" w:type="pct"/>
            <w:gridSpan w:val="2"/>
            <w:vAlign w:val="center"/>
          </w:tcPr>
          <w:p w:rsidR="00C91271" w:rsidRPr="0072048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20486">
              <w:rPr>
                <w:rFonts w:ascii="Times New Roman" w:hAnsi="Times New Roman"/>
                <w:bCs/>
                <w:sz w:val="16"/>
                <w:szCs w:val="16"/>
              </w:rPr>
              <w:t>Gözde USLU</w:t>
            </w:r>
          </w:p>
        </w:tc>
      </w:tr>
      <w:tr w:rsidR="00C91271" w:rsidRPr="002463A1" w:rsidTr="00A36248">
        <w:tblPrEx>
          <w:tblLook w:val="01E0"/>
        </w:tblPrEx>
        <w:trPr>
          <w:trHeight w:hRule="exact" w:val="306"/>
        </w:trPr>
        <w:tc>
          <w:tcPr>
            <w:tcW w:w="175" w:type="pct"/>
            <w:vAlign w:val="center"/>
          </w:tcPr>
          <w:p w:rsidR="00C91271" w:rsidRPr="00720486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2048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071" w:type="pct"/>
            <w:gridSpan w:val="2"/>
            <w:vAlign w:val="center"/>
          </w:tcPr>
          <w:p w:rsidR="00C91271" w:rsidRPr="00720486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0486">
              <w:rPr>
                <w:rFonts w:ascii="Times New Roman" w:hAnsi="Times New Roman"/>
                <w:color w:val="000000"/>
                <w:sz w:val="16"/>
                <w:szCs w:val="16"/>
              </w:rPr>
              <w:t>Yrd. Doç. Dr. Y. Savaş KOCA</w:t>
            </w:r>
          </w:p>
        </w:tc>
        <w:tc>
          <w:tcPr>
            <w:tcW w:w="175" w:type="pct"/>
            <w:vMerge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77" w:type="pct"/>
            <w:gridSpan w:val="3"/>
            <w:vMerge/>
            <w:vAlign w:val="center"/>
          </w:tcPr>
          <w:p w:rsidR="00C91271" w:rsidRPr="0072048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5" w:type="pct"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017" w:type="pct"/>
            <w:gridSpan w:val="2"/>
            <w:vAlign w:val="center"/>
          </w:tcPr>
          <w:p w:rsidR="00C91271" w:rsidRPr="0072048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20486">
              <w:rPr>
                <w:rFonts w:ascii="Times New Roman" w:hAnsi="Times New Roman"/>
                <w:bCs/>
                <w:sz w:val="16"/>
                <w:szCs w:val="16"/>
              </w:rPr>
              <w:t>Yrd.Doç.Dr.Halil AŞÇI</w:t>
            </w:r>
          </w:p>
        </w:tc>
        <w:tc>
          <w:tcPr>
            <w:tcW w:w="183" w:type="pct"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1027" w:type="pct"/>
            <w:gridSpan w:val="2"/>
            <w:vAlign w:val="center"/>
          </w:tcPr>
          <w:p w:rsidR="00C91271" w:rsidRPr="0072048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20486">
              <w:rPr>
                <w:rFonts w:ascii="Times New Roman" w:hAnsi="Times New Roman"/>
                <w:bCs/>
                <w:sz w:val="16"/>
                <w:szCs w:val="16"/>
              </w:rPr>
              <w:t>Erhan CANAN</w:t>
            </w:r>
          </w:p>
        </w:tc>
      </w:tr>
      <w:tr w:rsidR="00C91271" w:rsidRPr="002463A1" w:rsidTr="00A36248">
        <w:tblPrEx>
          <w:tblLook w:val="01E0"/>
        </w:tblPrEx>
        <w:trPr>
          <w:trHeight w:hRule="exact" w:val="337"/>
        </w:trPr>
        <w:tc>
          <w:tcPr>
            <w:tcW w:w="175" w:type="pct"/>
            <w:vAlign w:val="center"/>
          </w:tcPr>
          <w:p w:rsidR="00C91271" w:rsidRPr="00720486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2048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071" w:type="pct"/>
            <w:gridSpan w:val="2"/>
            <w:vAlign w:val="center"/>
          </w:tcPr>
          <w:p w:rsidR="00C91271" w:rsidRPr="00720486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0486">
              <w:rPr>
                <w:rFonts w:ascii="Times New Roman" w:hAnsi="Times New Roman"/>
                <w:color w:val="000000"/>
                <w:sz w:val="16"/>
                <w:szCs w:val="16"/>
              </w:rPr>
              <w:t>Yrd. Doç. Dr. Ayşe UMUL</w:t>
            </w:r>
          </w:p>
        </w:tc>
        <w:tc>
          <w:tcPr>
            <w:tcW w:w="175" w:type="pct"/>
            <w:vMerge w:val="restart"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177" w:type="pct"/>
            <w:gridSpan w:val="3"/>
            <w:vMerge w:val="restart"/>
            <w:vAlign w:val="center"/>
          </w:tcPr>
          <w:p w:rsidR="00C91271" w:rsidRPr="0072048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2048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 Fizyoloji A.B.D                                 </w:t>
            </w:r>
            <w:r w:rsidRPr="007204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Doç.Dr. Nurhan GÜMRAL                    Yrd. Doç. Dr. Mustafa SAYGIN</w:t>
            </w:r>
          </w:p>
        </w:tc>
        <w:tc>
          <w:tcPr>
            <w:tcW w:w="175" w:type="pct"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017" w:type="pct"/>
            <w:gridSpan w:val="2"/>
            <w:vAlign w:val="center"/>
          </w:tcPr>
          <w:p w:rsidR="00C91271" w:rsidRPr="0072048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20486">
              <w:rPr>
                <w:rFonts w:ascii="Times New Roman" w:hAnsi="Times New Roman"/>
                <w:bCs/>
                <w:sz w:val="16"/>
                <w:szCs w:val="16"/>
              </w:rPr>
              <w:t>Yrd.Doç.Dr.Halil ÖZBAŞ</w:t>
            </w:r>
          </w:p>
        </w:tc>
        <w:tc>
          <w:tcPr>
            <w:tcW w:w="183" w:type="pct"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1027" w:type="pct"/>
            <w:gridSpan w:val="2"/>
            <w:vAlign w:val="center"/>
          </w:tcPr>
          <w:p w:rsidR="00C91271" w:rsidRPr="0072048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20486">
              <w:rPr>
                <w:rFonts w:ascii="Times New Roman" w:hAnsi="Times New Roman"/>
                <w:bCs/>
                <w:sz w:val="16"/>
                <w:szCs w:val="16"/>
              </w:rPr>
              <w:t>Şerife Sultan TEKİN</w:t>
            </w:r>
          </w:p>
        </w:tc>
      </w:tr>
      <w:tr w:rsidR="00C91271" w:rsidRPr="002463A1" w:rsidTr="00A36248">
        <w:tblPrEx>
          <w:tblLook w:val="01E0"/>
        </w:tblPrEx>
        <w:tc>
          <w:tcPr>
            <w:tcW w:w="175" w:type="pct"/>
            <w:vAlign w:val="center"/>
          </w:tcPr>
          <w:p w:rsidR="00C91271" w:rsidRPr="00720486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2048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1" w:type="pct"/>
            <w:gridSpan w:val="2"/>
            <w:vAlign w:val="center"/>
          </w:tcPr>
          <w:p w:rsidR="00C91271" w:rsidRPr="00720486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0486">
              <w:rPr>
                <w:rFonts w:ascii="Times New Roman" w:hAnsi="Times New Roman"/>
                <w:color w:val="000000"/>
                <w:sz w:val="16"/>
                <w:szCs w:val="16"/>
              </w:rPr>
              <w:t>Yrd. Doç. Dr. Hatice AKPINAR</w:t>
            </w:r>
          </w:p>
        </w:tc>
        <w:tc>
          <w:tcPr>
            <w:tcW w:w="175" w:type="pct"/>
            <w:vMerge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77" w:type="pct"/>
            <w:gridSpan w:val="3"/>
            <w:vMerge/>
            <w:vAlign w:val="center"/>
          </w:tcPr>
          <w:p w:rsidR="00C91271" w:rsidRPr="0072048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5" w:type="pct"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017" w:type="pct"/>
            <w:gridSpan w:val="2"/>
            <w:vAlign w:val="center"/>
          </w:tcPr>
          <w:p w:rsidR="00C91271" w:rsidRPr="0072048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20486">
              <w:rPr>
                <w:rFonts w:ascii="Times New Roman" w:hAnsi="Times New Roman"/>
                <w:bCs/>
                <w:sz w:val="16"/>
                <w:szCs w:val="16"/>
              </w:rPr>
              <w:t>Yrd.Doç.Dr.Özkan BAĞCI</w:t>
            </w:r>
          </w:p>
        </w:tc>
        <w:tc>
          <w:tcPr>
            <w:tcW w:w="183" w:type="pct"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1027" w:type="pct"/>
            <w:gridSpan w:val="2"/>
            <w:vAlign w:val="center"/>
          </w:tcPr>
          <w:p w:rsidR="00C91271" w:rsidRPr="0072048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20486">
              <w:rPr>
                <w:rFonts w:ascii="Times New Roman" w:hAnsi="Times New Roman"/>
                <w:bCs/>
                <w:sz w:val="16"/>
                <w:szCs w:val="16"/>
              </w:rPr>
              <w:t>Dilek DİLER</w:t>
            </w:r>
          </w:p>
        </w:tc>
      </w:tr>
      <w:tr w:rsidR="00C91271" w:rsidRPr="002463A1" w:rsidTr="00A36248">
        <w:tblPrEx>
          <w:tblLook w:val="01E0"/>
        </w:tblPrEx>
        <w:tc>
          <w:tcPr>
            <w:tcW w:w="175" w:type="pct"/>
            <w:vAlign w:val="center"/>
          </w:tcPr>
          <w:p w:rsidR="00C91271" w:rsidRPr="00720486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2048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71" w:type="pct"/>
            <w:gridSpan w:val="2"/>
            <w:vAlign w:val="center"/>
          </w:tcPr>
          <w:p w:rsidR="00C91271" w:rsidRPr="00720486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0486">
              <w:rPr>
                <w:rFonts w:ascii="Times New Roman" w:hAnsi="Times New Roman"/>
                <w:color w:val="000000"/>
                <w:sz w:val="16"/>
                <w:szCs w:val="16"/>
              </w:rPr>
              <w:t>Öğr.Gör. Dr. Ümit KARA</w:t>
            </w:r>
          </w:p>
        </w:tc>
        <w:tc>
          <w:tcPr>
            <w:tcW w:w="175" w:type="pct"/>
            <w:vMerge w:val="restart"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91271" w:rsidRPr="006837A6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177" w:type="pct"/>
            <w:gridSpan w:val="3"/>
            <w:vMerge w:val="restart"/>
            <w:vAlign w:val="center"/>
          </w:tcPr>
          <w:p w:rsidR="00C91271" w:rsidRPr="00720486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  <w:r w:rsidRPr="00720486">
              <w:rPr>
                <w:rFonts w:ascii="Times New Roman" w:hAnsi="Times New Roman"/>
                <w:b/>
                <w:bCs/>
                <w:sz w:val="16"/>
                <w:szCs w:val="16"/>
              </w:rPr>
              <w:t>Anatomi ABD.</w:t>
            </w:r>
            <w:r w:rsidRPr="00720486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Doç.Dr.Soner ALBAY             Yrd.Doç.Dr.Gülnur ÖZGÜNER</w:t>
            </w:r>
          </w:p>
        </w:tc>
        <w:tc>
          <w:tcPr>
            <w:tcW w:w="175" w:type="pct"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017" w:type="pct"/>
            <w:gridSpan w:val="2"/>
            <w:vAlign w:val="center"/>
          </w:tcPr>
          <w:p w:rsidR="00C91271" w:rsidRPr="0072048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20486">
              <w:rPr>
                <w:rFonts w:ascii="Times New Roman" w:hAnsi="Times New Roman"/>
                <w:bCs/>
                <w:sz w:val="16"/>
                <w:szCs w:val="16"/>
              </w:rPr>
              <w:t>Yrd.Doç.Dr.Ayşe YİĞİT</w:t>
            </w:r>
          </w:p>
        </w:tc>
        <w:tc>
          <w:tcPr>
            <w:tcW w:w="183" w:type="pct"/>
          </w:tcPr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1027" w:type="pct"/>
            <w:gridSpan w:val="2"/>
          </w:tcPr>
          <w:p w:rsidR="00C91271" w:rsidRPr="0072048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20486">
              <w:rPr>
                <w:rFonts w:ascii="Times New Roman" w:hAnsi="Times New Roman"/>
                <w:bCs/>
                <w:sz w:val="16"/>
                <w:szCs w:val="16"/>
              </w:rPr>
              <w:t>Emel BARAN</w:t>
            </w:r>
          </w:p>
        </w:tc>
      </w:tr>
      <w:tr w:rsidR="00C91271" w:rsidRPr="002463A1" w:rsidTr="00A36248">
        <w:tblPrEx>
          <w:tblLook w:val="01E0"/>
        </w:tblPrEx>
        <w:trPr>
          <w:trHeight w:val="397"/>
        </w:trPr>
        <w:tc>
          <w:tcPr>
            <w:tcW w:w="175" w:type="pct"/>
            <w:vAlign w:val="center"/>
          </w:tcPr>
          <w:p w:rsidR="00C91271" w:rsidRPr="00720486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2048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71" w:type="pct"/>
            <w:gridSpan w:val="2"/>
            <w:vAlign w:val="center"/>
          </w:tcPr>
          <w:p w:rsidR="00C91271" w:rsidRPr="00720486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04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Öğr.Gör. Muhammet BAŞOĞUL    </w:t>
            </w:r>
          </w:p>
        </w:tc>
        <w:tc>
          <w:tcPr>
            <w:tcW w:w="175" w:type="pct"/>
            <w:vMerge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77" w:type="pct"/>
            <w:gridSpan w:val="3"/>
            <w:vMerge/>
            <w:vAlign w:val="center"/>
          </w:tcPr>
          <w:p w:rsidR="00C91271" w:rsidRPr="00720486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5" w:type="pct"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017" w:type="pct"/>
            <w:gridSpan w:val="2"/>
            <w:vAlign w:val="center"/>
          </w:tcPr>
          <w:p w:rsidR="00C91271" w:rsidRPr="0072048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20486">
              <w:rPr>
                <w:rFonts w:ascii="Times New Roman" w:hAnsi="Times New Roman"/>
                <w:bCs/>
                <w:sz w:val="16"/>
                <w:szCs w:val="16"/>
              </w:rPr>
              <w:t>Yrd.Doç.Dr. Aykut Recep AKTAŞ</w:t>
            </w:r>
          </w:p>
        </w:tc>
        <w:tc>
          <w:tcPr>
            <w:tcW w:w="183" w:type="pct"/>
          </w:tcPr>
          <w:p w:rsidR="00C91271" w:rsidRPr="005D696B" w:rsidRDefault="00C91271" w:rsidP="00BC2F0E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1027" w:type="pct"/>
            <w:gridSpan w:val="2"/>
          </w:tcPr>
          <w:p w:rsidR="00C91271" w:rsidRPr="00A36248" w:rsidRDefault="00C91271" w:rsidP="00BC2F0E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A36248">
              <w:rPr>
                <w:rFonts w:ascii="Times New Roman" w:hAnsi="Times New Roman"/>
                <w:bCs/>
                <w:sz w:val="16"/>
                <w:szCs w:val="16"/>
              </w:rPr>
              <w:t>Öğr. Gör. Rahime ASLANKOÇ</w:t>
            </w:r>
          </w:p>
        </w:tc>
      </w:tr>
      <w:tr w:rsidR="00C91271" w:rsidRPr="002463A1" w:rsidTr="00A36248">
        <w:tblPrEx>
          <w:tblLook w:val="01E0"/>
        </w:tblPrEx>
        <w:trPr>
          <w:trHeight w:val="397"/>
        </w:trPr>
        <w:tc>
          <w:tcPr>
            <w:tcW w:w="175" w:type="pct"/>
            <w:vAlign w:val="center"/>
          </w:tcPr>
          <w:p w:rsidR="00C91271" w:rsidRPr="006837A6" w:rsidRDefault="00C91271" w:rsidP="00EF33F5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1" w:type="pct"/>
            <w:gridSpan w:val="2"/>
            <w:vAlign w:val="center"/>
          </w:tcPr>
          <w:p w:rsidR="00C91271" w:rsidRPr="00720486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0486">
              <w:rPr>
                <w:rFonts w:ascii="Times New Roman" w:hAnsi="Times New Roman"/>
                <w:color w:val="000000"/>
                <w:sz w:val="16"/>
                <w:szCs w:val="16"/>
              </w:rPr>
              <w:t>Öğr.Gör.Ömer SAMSUNLU</w:t>
            </w:r>
          </w:p>
        </w:tc>
        <w:tc>
          <w:tcPr>
            <w:tcW w:w="175" w:type="pct"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177" w:type="pct"/>
            <w:gridSpan w:val="3"/>
            <w:vAlign w:val="center"/>
          </w:tcPr>
          <w:p w:rsidR="00C91271" w:rsidRPr="00720486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  <w:r w:rsidRPr="00720486">
              <w:rPr>
                <w:rFonts w:ascii="Times New Roman" w:hAnsi="Times New Roman"/>
                <w:bCs/>
                <w:sz w:val="16"/>
                <w:szCs w:val="16"/>
              </w:rPr>
              <w:t>Öğr. Gör. Sevim ÖÇAL</w:t>
            </w:r>
          </w:p>
        </w:tc>
        <w:tc>
          <w:tcPr>
            <w:tcW w:w="175" w:type="pct"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017" w:type="pct"/>
            <w:gridSpan w:val="2"/>
            <w:vAlign w:val="center"/>
          </w:tcPr>
          <w:p w:rsidR="00C91271" w:rsidRPr="0072048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20486">
              <w:rPr>
                <w:rFonts w:ascii="Times New Roman" w:hAnsi="Times New Roman"/>
                <w:bCs/>
                <w:sz w:val="16"/>
                <w:szCs w:val="16"/>
              </w:rPr>
              <w:t>Yrd.Doç.Dr. Hüseyin ALKIŞ</w:t>
            </w:r>
          </w:p>
        </w:tc>
        <w:tc>
          <w:tcPr>
            <w:tcW w:w="183" w:type="pct"/>
          </w:tcPr>
          <w:p w:rsidR="00C91271" w:rsidRPr="0072048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27" w:type="pct"/>
            <w:gridSpan w:val="2"/>
          </w:tcPr>
          <w:p w:rsidR="00C91271" w:rsidRPr="0072048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C91271" w:rsidRPr="002463A1" w:rsidRDefault="00C91271" w:rsidP="004718D2">
      <w:pPr>
        <w:spacing w:after="0" w:line="240" w:lineRule="auto"/>
        <w:ind w:left="708" w:firstLine="708"/>
        <w:rPr>
          <w:rFonts w:ascii="Times New Roman" w:hAnsi="Times New Roman"/>
          <w:b/>
          <w:bCs/>
          <w:sz w:val="18"/>
          <w:szCs w:val="18"/>
        </w:rPr>
      </w:pPr>
    </w:p>
    <w:p w:rsidR="00C91271" w:rsidRPr="002463A1" w:rsidRDefault="00C91271" w:rsidP="004718D2">
      <w:pPr>
        <w:spacing w:after="0" w:line="240" w:lineRule="auto"/>
        <w:ind w:left="708" w:firstLine="708"/>
        <w:rPr>
          <w:rFonts w:ascii="Times New Roman" w:hAnsi="Times New Roman"/>
          <w:b/>
          <w:bCs/>
          <w:sz w:val="18"/>
          <w:szCs w:val="18"/>
        </w:rPr>
      </w:pPr>
      <w:r w:rsidRPr="002463A1">
        <w:rPr>
          <w:rFonts w:ascii="Times New Roman" w:hAnsi="Times New Roman"/>
          <w:b/>
          <w:bCs/>
          <w:sz w:val="18"/>
          <w:szCs w:val="18"/>
        </w:rPr>
        <w:t xml:space="preserve">  </w:t>
      </w:r>
    </w:p>
    <w:p w:rsidR="00C91271" w:rsidRDefault="00C91271" w:rsidP="004718D2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C91271" w:rsidRDefault="00C91271" w:rsidP="00472419">
      <w:pPr>
        <w:spacing w:after="0" w:line="240" w:lineRule="auto"/>
        <w:ind w:left="708" w:firstLine="708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       </w:t>
      </w:r>
    </w:p>
    <w:p w:rsidR="00C91271" w:rsidRPr="002463A1" w:rsidRDefault="00C91271" w:rsidP="00472419">
      <w:pPr>
        <w:spacing w:after="0" w:line="240" w:lineRule="auto"/>
        <w:ind w:left="708" w:firstLine="708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 </w:t>
      </w:r>
      <w:r w:rsidRPr="002463A1">
        <w:rPr>
          <w:rFonts w:ascii="Times New Roman" w:hAnsi="Times New Roman"/>
          <w:b/>
          <w:bCs/>
          <w:sz w:val="18"/>
          <w:szCs w:val="18"/>
        </w:rPr>
        <w:t xml:space="preserve">İLK VE ACİL YARDIM </w:t>
      </w:r>
      <w:r w:rsidRPr="002463A1">
        <w:rPr>
          <w:rFonts w:ascii="Times New Roman" w:hAnsi="Times New Roman"/>
          <w:b/>
          <w:sz w:val="18"/>
          <w:szCs w:val="18"/>
        </w:rPr>
        <w:t>2015-2016 GÜZ YARIYILI HAFTALIKDERS PROGRAMI</w:t>
      </w:r>
    </w:p>
    <w:tbl>
      <w:tblPr>
        <w:tblW w:w="10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1"/>
        <w:gridCol w:w="1835"/>
        <w:gridCol w:w="2002"/>
        <w:gridCol w:w="1976"/>
        <w:gridCol w:w="1974"/>
        <w:gridCol w:w="1796"/>
      </w:tblGrid>
      <w:tr w:rsidR="00C91271" w:rsidRPr="002463A1" w:rsidTr="00916F8D">
        <w:trPr>
          <w:trHeight w:val="196"/>
        </w:trPr>
        <w:tc>
          <w:tcPr>
            <w:tcW w:w="5000" w:type="pct"/>
            <w:gridSpan w:val="6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</w:t>
            </w: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İLK VE ACİL YARDIM II.Ö. 1. SINIF I. YARIYIL</w:t>
            </w:r>
          </w:p>
        </w:tc>
      </w:tr>
      <w:tr w:rsidR="00C91271" w:rsidRPr="002463A1" w:rsidTr="00916F8D">
        <w:trPr>
          <w:trHeight w:val="218"/>
        </w:trPr>
        <w:tc>
          <w:tcPr>
            <w:tcW w:w="630" w:type="pct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Gün=&gt;</w:t>
            </w:r>
          </w:p>
        </w:tc>
        <w:tc>
          <w:tcPr>
            <w:tcW w:w="837" w:type="pct"/>
            <w:vMerge w:val="restart"/>
          </w:tcPr>
          <w:p w:rsidR="00C91271" w:rsidRPr="002463A1" w:rsidRDefault="00C91271" w:rsidP="004718D2">
            <w:pPr>
              <w:pStyle w:val="Heading1"/>
              <w:rPr>
                <w:sz w:val="18"/>
                <w:szCs w:val="18"/>
              </w:rPr>
            </w:pPr>
            <w:r w:rsidRPr="002463A1">
              <w:rPr>
                <w:sz w:val="18"/>
                <w:szCs w:val="18"/>
              </w:rPr>
              <w:t>Pazartesi</w:t>
            </w:r>
          </w:p>
        </w:tc>
        <w:tc>
          <w:tcPr>
            <w:tcW w:w="913" w:type="pct"/>
            <w:vMerge w:val="restart"/>
          </w:tcPr>
          <w:p w:rsidR="00C91271" w:rsidRPr="002463A1" w:rsidRDefault="00C91271" w:rsidP="004718D2">
            <w:pPr>
              <w:pStyle w:val="Heading1"/>
              <w:rPr>
                <w:sz w:val="18"/>
                <w:szCs w:val="18"/>
              </w:rPr>
            </w:pPr>
            <w:r w:rsidRPr="002463A1">
              <w:rPr>
                <w:sz w:val="18"/>
                <w:szCs w:val="18"/>
              </w:rPr>
              <w:t>Salı</w:t>
            </w:r>
          </w:p>
        </w:tc>
        <w:tc>
          <w:tcPr>
            <w:tcW w:w="901" w:type="pct"/>
            <w:vMerge w:val="restart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900" w:type="pct"/>
            <w:vMerge w:val="restart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819" w:type="pct"/>
            <w:vMerge w:val="restart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Cuma</w:t>
            </w:r>
          </w:p>
        </w:tc>
      </w:tr>
      <w:tr w:rsidR="00C91271" w:rsidRPr="002463A1" w:rsidTr="00916F8D">
        <w:trPr>
          <w:trHeight w:val="218"/>
        </w:trPr>
        <w:tc>
          <w:tcPr>
            <w:tcW w:w="630" w:type="pct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837" w:type="pct"/>
            <w:vMerge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3" w:type="pct"/>
            <w:vMerge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1" w:type="pct"/>
            <w:vMerge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pct"/>
            <w:vMerge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1271" w:rsidRPr="002463A1" w:rsidTr="00916F8D">
        <w:trPr>
          <w:trHeight w:hRule="exact" w:val="510"/>
        </w:trPr>
        <w:tc>
          <w:tcPr>
            <w:tcW w:w="630" w:type="pct"/>
            <w:vAlign w:val="center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17.00–17.45.</w:t>
            </w:r>
          </w:p>
        </w:tc>
        <w:tc>
          <w:tcPr>
            <w:tcW w:w="837" w:type="pct"/>
          </w:tcPr>
          <w:p w:rsidR="00C91271" w:rsidRPr="002463A1" w:rsidRDefault="00C91271" w:rsidP="003B5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Anatomi(18) (A1)</w:t>
            </w:r>
          </w:p>
        </w:tc>
        <w:tc>
          <w:tcPr>
            <w:tcW w:w="913" w:type="pct"/>
            <w:vAlign w:val="center"/>
          </w:tcPr>
          <w:p w:rsidR="00C91271" w:rsidRPr="002463A1" w:rsidRDefault="00C91271" w:rsidP="003B5F9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Türk Dili I(34)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(A2)</w:t>
            </w:r>
          </w:p>
        </w:tc>
        <w:tc>
          <w:tcPr>
            <w:tcW w:w="901" w:type="pct"/>
            <w:vAlign w:val="center"/>
          </w:tcPr>
          <w:p w:rsidR="00C91271" w:rsidRPr="002463A1" w:rsidRDefault="00C91271" w:rsidP="003B5F9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Fizyoloji(17) 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A.1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00" w:type="pct"/>
            <w:vAlign w:val="center"/>
          </w:tcPr>
          <w:p w:rsidR="00C91271" w:rsidRPr="002463A1" w:rsidRDefault="00C91271" w:rsidP="00A3184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İngilizce I(36) (A2)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819" w:type="pct"/>
          </w:tcPr>
          <w:p w:rsidR="00C91271" w:rsidRPr="002463A1" w:rsidRDefault="00C91271" w:rsidP="00BC52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Acil Sağlık Hiz.I (25)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(A.2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C91271" w:rsidRPr="002463A1" w:rsidTr="00916F8D">
        <w:trPr>
          <w:trHeight w:hRule="exact" w:val="510"/>
        </w:trPr>
        <w:tc>
          <w:tcPr>
            <w:tcW w:w="630" w:type="pct"/>
            <w:vAlign w:val="center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17.50-18.35</w:t>
            </w:r>
          </w:p>
        </w:tc>
        <w:tc>
          <w:tcPr>
            <w:tcW w:w="837" w:type="pct"/>
          </w:tcPr>
          <w:p w:rsidR="00C91271" w:rsidRPr="002463A1" w:rsidRDefault="00C91271" w:rsidP="003B5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Anatomi(18) (A1)</w:t>
            </w:r>
          </w:p>
        </w:tc>
        <w:tc>
          <w:tcPr>
            <w:tcW w:w="913" w:type="pct"/>
            <w:vAlign w:val="center"/>
          </w:tcPr>
          <w:p w:rsidR="00C91271" w:rsidRPr="002463A1" w:rsidRDefault="00C91271" w:rsidP="003B5F9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Türk Dili I(34)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(A2)</w:t>
            </w:r>
          </w:p>
        </w:tc>
        <w:tc>
          <w:tcPr>
            <w:tcW w:w="901" w:type="pct"/>
            <w:vAlign w:val="center"/>
          </w:tcPr>
          <w:p w:rsidR="00C91271" w:rsidRPr="002463A1" w:rsidRDefault="00C91271" w:rsidP="003B5F9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Fizyoloji(17) )  (A.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1)</w:t>
            </w:r>
          </w:p>
        </w:tc>
        <w:tc>
          <w:tcPr>
            <w:tcW w:w="900" w:type="pct"/>
            <w:vAlign w:val="center"/>
          </w:tcPr>
          <w:p w:rsidR="00C91271" w:rsidRPr="002463A1" w:rsidRDefault="00C91271" w:rsidP="00A3184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İngilizce I(36) (A2)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819" w:type="pct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Acil Sağlık Hiz.I (25)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(A.2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C91271" w:rsidRPr="002463A1" w:rsidTr="00916F8D">
        <w:trPr>
          <w:trHeight w:hRule="exact" w:val="510"/>
        </w:trPr>
        <w:tc>
          <w:tcPr>
            <w:tcW w:w="630" w:type="pct"/>
            <w:vAlign w:val="center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18.40-19.25</w:t>
            </w:r>
          </w:p>
        </w:tc>
        <w:tc>
          <w:tcPr>
            <w:tcW w:w="837" w:type="pct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Acil Hasta Bakımı I(25) (A1)</w:t>
            </w:r>
          </w:p>
        </w:tc>
        <w:tc>
          <w:tcPr>
            <w:tcW w:w="913" w:type="pct"/>
            <w:vAlign w:val="center"/>
          </w:tcPr>
          <w:p w:rsidR="00C91271" w:rsidRPr="002463A1" w:rsidRDefault="00C91271" w:rsidP="00BC521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Tıbbi Terminoloji(41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(101)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901" w:type="pct"/>
            <w:vAlign w:val="center"/>
          </w:tcPr>
          <w:p w:rsidR="00C91271" w:rsidRPr="002463A1" w:rsidRDefault="00C91271" w:rsidP="00BC521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Atatürk İ.I.T.I(32) (A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2)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  </w:t>
            </w:r>
          </w:p>
        </w:tc>
        <w:tc>
          <w:tcPr>
            <w:tcW w:w="900" w:type="pct"/>
          </w:tcPr>
          <w:p w:rsidR="00C91271" w:rsidRPr="002463A1" w:rsidRDefault="00C91271" w:rsidP="00BC52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Resüsitasyon(25)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)  (101)</w:t>
            </w:r>
          </w:p>
        </w:tc>
        <w:tc>
          <w:tcPr>
            <w:tcW w:w="819" w:type="pct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Acil Sağlık Hiz.I (25)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(A.2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C91271" w:rsidRPr="002463A1" w:rsidTr="00916F8D">
        <w:trPr>
          <w:trHeight w:hRule="exact" w:val="510"/>
        </w:trPr>
        <w:tc>
          <w:tcPr>
            <w:tcW w:w="630" w:type="pct"/>
            <w:vAlign w:val="center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19.30-20.15</w:t>
            </w:r>
          </w:p>
        </w:tc>
        <w:tc>
          <w:tcPr>
            <w:tcW w:w="837" w:type="pct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Acil Hasta Bakımı I(25) (A1)</w:t>
            </w:r>
          </w:p>
        </w:tc>
        <w:tc>
          <w:tcPr>
            <w:tcW w:w="913" w:type="pct"/>
            <w:vAlign w:val="center"/>
          </w:tcPr>
          <w:p w:rsidR="00C91271" w:rsidRPr="002463A1" w:rsidRDefault="00C91271" w:rsidP="00BC521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Tıbbi Terminoloji(41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(101)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01" w:type="pct"/>
            <w:vAlign w:val="center"/>
          </w:tcPr>
          <w:p w:rsidR="00C91271" w:rsidRPr="002463A1" w:rsidRDefault="00C91271" w:rsidP="00BC521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Atatürk İ.I.T.I(32) (A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2)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900" w:type="pct"/>
          </w:tcPr>
          <w:p w:rsidR="00C91271" w:rsidRPr="002463A1" w:rsidRDefault="00C91271" w:rsidP="00D665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Resüsitasyon(25)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)  (101)</w:t>
            </w:r>
          </w:p>
        </w:tc>
        <w:tc>
          <w:tcPr>
            <w:tcW w:w="819" w:type="pct"/>
          </w:tcPr>
          <w:p w:rsidR="00C91271" w:rsidRPr="002463A1" w:rsidRDefault="00C91271" w:rsidP="00D665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Beden Eğitimi I(33)</w:t>
            </w:r>
          </w:p>
        </w:tc>
      </w:tr>
      <w:tr w:rsidR="00C91271" w:rsidRPr="002463A1" w:rsidTr="00916F8D">
        <w:trPr>
          <w:trHeight w:hRule="exact" w:val="510"/>
        </w:trPr>
        <w:tc>
          <w:tcPr>
            <w:tcW w:w="630" w:type="pct"/>
            <w:vAlign w:val="center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20.20-21.05</w:t>
            </w:r>
          </w:p>
        </w:tc>
        <w:tc>
          <w:tcPr>
            <w:tcW w:w="837" w:type="pct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Acil Hasta Bakımı I(25) (A1)</w:t>
            </w:r>
          </w:p>
        </w:tc>
        <w:tc>
          <w:tcPr>
            <w:tcW w:w="913" w:type="pct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pct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pct"/>
          </w:tcPr>
          <w:p w:rsidR="00C91271" w:rsidRPr="002463A1" w:rsidRDefault="00C91271" w:rsidP="00D665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Resüsitasyon(25)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)  (101)</w:t>
            </w:r>
          </w:p>
        </w:tc>
        <w:tc>
          <w:tcPr>
            <w:tcW w:w="819" w:type="pct"/>
          </w:tcPr>
          <w:p w:rsidR="00C91271" w:rsidRPr="002463A1" w:rsidRDefault="00C91271" w:rsidP="00D665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Beden Eğitimi I(33)</w:t>
            </w:r>
          </w:p>
        </w:tc>
      </w:tr>
      <w:tr w:rsidR="00C91271" w:rsidRPr="002463A1" w:rsidTr="00916F8D">
        <w:trPr>
          <w:trHeight w:hRule="exact" w:val="510"/>
        </w:trPr>
        <w:tc>
          <w:tcPr>
            <w:tcW w:w="630" w:type="pct"/>
            <w:vAlign w:val="center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21.10-21.55</w:t>
            </w:r>
          </w:p>
        </w:tc>
        <w:tc>
          <w:tcPr>
            <w:tcW w:w="837" w:type="pct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Acil Hasta Bakımı I(25) (A1)</w:t>
            </w:r>
          </w:p>
        </w:tc>
        <w:tc>
          <w:tcPr>
            <w:tcW w:w="913" w:type="pct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pct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pct"/>
          </w:tcPr>
          <w:p w:rsidR="00C91271" w:rsidRPr="002463A1" w:rsidRDefault="00C91271" w:rsidP="00D665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Resüsitasyon(25)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)  (101)</w:t>
            </w:r>
          </w:p>
        </w:tc>
        <w:tc>
          <w:tcPr>
            <w:tcW w:w="819" w:type="pct"/>
          </w:tcPr>
          <w:p w:rsidR="00C91271" w:rsidRPr="002463A1" w:rsidRDefault="00C91271" w:rsidP="00BC52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1271" w:rsidRPr="002463A1" w:rsidTr="00916F8D">
        <w:trPr>
          <w:trHeight w:hRule="exact" w:val="510"/>
        </w:trPr>
        <w:tc>
          <w:tcPr>
            <w:tcW w:w="630" w:type="pct"/>
            <w:vAlign w:val="center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22.00-22.45</w:t>
            </w:r>
          </w:p>
        </w:tc>
        <w:tc>
          <w:tcPr>
            <w:tcW w:w="837" w:type="pct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pct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pct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1271" w:rsidRPr="002463A1" w:rsidTr="00916F8D">
        <w:trPr>
          <w:trHeight w:hRule="exact" w:val="510"/>
        </w:trPr>
        <w:tc>
          <w:tcPr>
            <w:tcW w:w="630" w:type="pct"/>
            <w:vAlign w:val="center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22.50-23.35</w:t>
            </w: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37" w:type="pct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pct"/>
          </w:tcPr>
          <w:p w:rsidR="00C91271" w:rsidRPr="002463A1" w:rsidRDefault="00C91271" w:rsidP="004718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pct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pct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91271" w:rsidRPr="002463A1" w:rsidRDefault="00C91271" w:rsidP="004718D2">
      <w:pPr>
        <w:spacing w:after="0"/>
        <w:rPr>
          <w:rFonts w:ascii="Times New Roman" w:hAnsi="Times New Roman"/>
          <w:b/>
          <w:sz w:val="18"/>
          <w:szCs w:val="18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8"/>
        <w:gridCol w:w="1809"/>
        <w:gridCol w:w="1984"/>
        <w:gridCol w:w="1949"/>
        <w:gridCol w:w="1879"/>
        <w:gridCol w:w="1689"/>
      </w:tblGrid>
      <w:tr w:rsidR="00C91271" w:rsidRPr="002463A1" w:rsidTr="00114775">
        <w:trPr>
          <w:trHeight w:val="328"/>
        </w:trPr>
        <w:tc>
          <w:tcPr>
            <w:tcW w:w="10728" w:type="dxa"/>
            <w:gridSpan w:val="6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İLK VE ACİL YARDIM II.Ö. 2. SINIF III. YARIYIL</w:t>
            </w:r>
          </w:p>
        </w:tc>
      </w:tr>
      <w:tr w:rsidR="00C91271" w:rsidRPr="002463A1" w:rsidTr="00114775">
        <w:trPr>
          <w:trHeight w:hRule="exact" w:val="510"/>
        </w:trPr>
        <w:tc>
          <w:tcPr>
            <w:tcW w:w="1418" w:type="dxa"/>
            <w:vAlign w:val="center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17.00–17.45.</w:t>
            </w:r>
          </w:p>
        </w:tc>
        <w:tc>
          <w:tcPr>
            <w:tcW w:w="1809" w:type="dxa"/>
          </w:tcPr>
          <w:p w:rsidR="00C91271" w:rsidRPr="002463A1" w:rsidRDefault="00C91271" w:rsidP="00BC52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Acil Hasta Bakımı III(Uyg)(4-19)</w:t>
            </w:r>
          </w:p>
        </w:tc>
        <w:tc>
          <w:tcPr>
            <w:tcW w:w="1984" w:type="dxa"/>
          </w:tcPr>
          <w:p w:rsidR="00C91271" w:rsidRPr="002463A1" w:rsidRDefault="00C91271" w:rsidP="00040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Acil Hasta Bakımı III(Teo)(19)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)  (102)</w:t>
            </w:r>
          </w:p>
        </w:tc>
        <w:tc>
          <w:tcPr>
            <w:tcW w:w="1949" w:type="dxa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İleri Yaşam Des.Uyg.I(20)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(102)</w:t>
            </w:r>
          </w:p>
        </w:tc>
        <w:tc>
          <w:tcPr>
            <w:tcW w:w="1879" w:type="dxa"/>
          </w:tcPr>
          <w:p w:rsidR="00C91271" w:rsidRPr="002463A1" w:rsidRDefault="00C91271" w:rsidP="00F0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Beden Eğitimi III(33)</w:t>
            </w:r>
          </w:p>
        </w:tc>
        <w:tc>
          <w:tcPr>
            <w:tcW w:w="1689" w:type="dxa"/>
          </w:tcPr>
          <w:p w:rsidR="00C91271" w:rsidRPr="002463A1" w:rsidRDefault="00C91271" w:rsidP="00B67D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Farmakoloji(26-27)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(103)</w:t>
            </w:r>
          </w:p>
        </w:tc>
      </w:tr>
      <w:tr w:rsidR="00C91271" w:rsidRPr="002463A1" w:rsidTr="00114775">
        <w:trPr>
          <w:trHeight w:hRule="exact" w:val="510"/>
        </w:trPr>
        <w:tc>
          <w:tcPr>
            <w:tcW w:w="1418" w:type="dxa"/>
            <w:vAlign w:val="center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17.50-18.35</w:t>
            </w:r>
          </w:p>
        </w:tc>
        <w:tc>
          <w:tcPr>
            <w:tcW w:w="1809" w:type="dxa"/>
          </w:tcPr>
          <w:p w:rsidR="00C91271" w:rsidRPr="002463A1" w:rsidRDefault="00C91271" w:rsidP="00D665AF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Acil Hasta Bakımı III(Uyg)(4-19)</w:t>
            </w:r>
          </w:p>
        </w:tc>
        <w:tc>
          <w:tcPr>
            <w:tcW w:w="1984" w:type="dxa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Acil Hasta Bakımı III(Teo)(19)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(102)</w:t>
            </w:r>
          </w:p>
        </w:tc>
        <w:tc>
          <w:tcPr>
            <w:tcW w:w="1949" w:type="dxa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İleri Yaşam Des.Uyg.I(20)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(102)</w:t>
            </w:r>
          </w:p>
        </w:tc>
        <w:tc>
          <w:tcPr>
            <w:tcW w:w="1879" w:type="dxa"/>
          </w:tcPr>
          <w:p w:rsidR="00C91271" w:rsidRPr="002463A1" w:rsidRDefault="00C91271" w:rsidP="00F01C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Beden Eğitimi III(33)</w:t>
            </w:r>
          </w:p>
        </w:tc>
        <w:tc>
          <w:tcPr>
            <w:tcW w:w="1689" w:type="dxa"/>
          </w:tcPr>
          <w:p w:rsidR="00C91271" w:rsidRPr="002463A1" w:rsidRDefault="00C91271" w:rsidP="00B67D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Farmakoloji(26-27)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(103)</w:t>
            </w:r>
          </w:p>
        </w:tc>
      </w:tr>
      <w:tr w:rsidR="00C91271" w:rsidRPr="002463A1" w:rsidTr="00114775">
        <w:trPr>
          <w:trHeight w:hRule="exact" w:val="510"/>
        </w:trPr>
        <w:tc>
          <w:tcPr>
            <w:tcW w:w="1418" w:type="dxa"/>
            <w:vAlign w:val="center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18.40-19.25</w:t>
            </w:r>
          </w:p>
        </w:tc>
        <w:tc>
          <w:tcPr>
            <w:tcW w:w="1809" w:type="dxa"/>
          </w:tcPr>
          <w:p w:rsidR="00C91271" w:rsidRPr="002463A1" w:rsidRDefault="00C91271" w:rsidP="00D665AF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Acil Hasta Bakımı III(Uyg)(4-19)</w:t>
            </w:r>
          </w:p>
        </w:tc>
        <w:tc>
          <w:tcPr>
            <w:tcW w:w="1984" w:type="dxa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Acil Hasta Bakımı III(Teo)(19)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(102)</w:t>
            </w:r>
          </w:p>
        </w:tc>
        <w:tc>
          <w:tcPr>
            <w:tcW w:w="1949" w:type="dxa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İleri Yaşam Des.Uyg.I(20)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(102)</w:t>
            </w:r>
          </w:p>
        </w:tc>
        <w:tc>
          <w:tcPr>
            <w:tcW w:w="1879" w:type="dxa"/>
          </w:tcPr>
          <w:p w:rsidR="00C91271" w:rsidRPr="002463A1" w:rsidRDefault="00C91271" w:rsidP="00040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Mesleki Uyg.I (Teo)(20)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(103)</w:t>
            </w:r>
          </w:p>
        </w:tc>
        <w:tc>
          <w:tcPr>
            <w:tcW w:w="1689" w:type="dxa"/>
          </w:tcPr>
          <w:p w:rsidR="00C91271" w:rsidRPr="002463A1" w:rsidRDefault="00C91271" w:rsidP="002A00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Deontoloji(4)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(103)</w:t>
            </w:r>
          </w:p>
        </w:tc>
      </w:tr>
      <w:tr w:rsidR="00C91271" w:rsidRPr="002463A1" w:rsidTr="00114775">
        <w:trPr>
          <w:trHeight w:hRule="exact" w:val="510"/>
        </w:trPr>
        <w:tc>
          <w:tcPr>
            <w:tcW w:w="1418" w:type="dxa"/>
            <w:vAlign w:val="center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19.30-20.15</w:t>
            </w:r>
          </w:p>
        </w:tc>
        <w:tc>
          <w:tcPr>
            <w:tcW w:w="1809" w:type="dxa"/>
          </w:tcPr>
          <w:p w:rsidR="00C91271" w:rsidRPr="002463A1" w:rsidRDefault="00C91271" w:rsidP="00D665AF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Acil Hasta Bakımı III(Uyg)(4-19)</w:t>
            </w:r>
          </w:p>
        </w:tc>
        <w:tc>
          <w:tcPr>
            <w:tcW w:w="1984" w:type="dxa"/>
          </w:tcPr>
          <w:p w:rsidR="00C91271" w:rsidRPr="002463A1" w:rsidRDefault="00C91271" w:rsidP="00BC521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9" w:type="dxa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</w:tcPr>
          <w:p w:rsidR="00C91271" w:rsidRPr="002463A1" w:rsidRDefault="00C91271" w:rsidP="00BA3E6A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Mesleki Uyg.I (Teo)(20)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(103)</w:t>
            </w:r>
          </w:p>
        </w:tc>
        <w:tc>
          <w:tcPr>
            <w:tcW w:w="1689" w:type="dxa"/>
          </w:tcPr>
          <w:p w:rsidR="00C91271" w:rsidRPr="002463A1" w:rsidRDefault="00C91271" w:rsidP="002A00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Deontoloji(4)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(103)</w:t>
            </w:r>
          </w:p>
        </w:tc>
      </w:tr>
      <w:tr w:rsidR="00C91271" w:rsidRPr="002463A1" w:rsidTr="00114775">
        <w:trPr>
          <w:trHeight w:hRule="exact" w:val="510"/>
        </w:trPr>
        <w:tc>
          <w:tcPr>
            <w:tcW w:w="1418" w:type="dxa"/>
            <w:vAlign w:val="center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20.20-21.05</w:t>
            </w:r>
          </w:p>
        </w:tc>
        <w:tc>
          <w:tcPr>
            <w:tcW w:w="1809" w:type="dxa"/>
          </w:tcPr>
          <w:p w:rsidR="00C91271" w:rsidRPr="002463A1" w:rsidRDefault="00C91271" w:rsidP="001476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Mesleki Uyg.I (uyg)(4</w:t>
            </w:r>
            <w:r>
              <w:rPr>
                <w:rFonts w:ascii="Times New Roman" w:hAnsi="Times New Roman"/>
                <w:sz w:val="18"/>
                <w:szCs w:val="18"/>
              </w:rPr>
              <w:t>-20</w:t>
            </w:r>
            <w:r w:rsidRPr="002463A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9" w:type="dxa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</w:tcPr>
          <w:p w:rsidR="00C91271" w:rsidRPr="002463A1" w:rsidRDefault="00C91271" w:rsidP="00BA3E6A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Mesleki Uyg.I (Teo)(20)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(103)</w:t>
            </w:r>
          </w:p>
        </w:tc>
        <w:tc>
          <w:tcPr>
            <w:tcW w:w="1689" w:type="dxa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1271" w:rsidRPr="002463A1" w:rsidTr="00114775">
        <w:trPr>
          <w:trHeight w:hRule="exact" w:val="510"/>
        </w:trPr>
        <w:tc>
          <w:tcPr>
            <w:tcW w:w="1418" w:type="dxa"/>
            <w:vAlign w:val="center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21.10-21.55</w:t>
            </w:r>
          </w:p>
        </w:tc>
        <w:tc>
          <w:tcPr>
            <w:tcW w:w="1809" w:type="dxa"/>
          </w:tcPr>
          <w:p w:rsidR="00C91271" w:rsidRPr="002463A1" w:rsidRDefault="00C91271" w:rsidP="00147692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Mesleki Uyg.I (uyg)(4</w:t>
            </w:r>
            <w:r>
              <w:rPr>
                <w:rFonts w:ascii="Times New Roman" w:hAnsi="Times New Roman"/>
                <w:sz w:val="18"/>
                <w:szCs w:val="18"/>
              </w:rPr>
              <w:t>-20</w:t>
            </w:r>
            <w:r w:rsidRPr="002463A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9" w:type="dxa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9" w:type="dxa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1271" w:rsidRPr="002463A1" w:rsidTr="00114775">
        <w:trPr>
          <w:trHeight w:hRule="exact" w:val="510"/>
        </w:trPr>
        <w:tc>
          <w:tcPr>
            <w:tcW w:w="1418" w:type="dxa"/>
            <w:vAlign w:val="center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22.00-22.45</w:t>
            </w:r>
          </w:p>
        </w:tc>
        <w:tc>
          <w:tcPr>
            <w:tcW w:w="1809" w:type="dxa"/>
          </w:tcPr>
          <w:p w:rsidR="00C91271" w:rsidRPr="002463A1" w:rsidRDefault="00C91271" w:rsidP="00147692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Mesleki Uyg.I (uyg)(4</w:t>
            </w:r>
            <w:r>
              <w:rPr>
                <w:rFonts w:ascii="Times New Roman" w:hAnsi="Times New Roman"/>
                <w:sz w:val="18"/>
                <w:szCs w:val="18"/>
              </w:rPr>
              <w:t>-20</w:t>
            </w:r>
            <w:r w:rsidRPr="002463A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9" w:type="dxa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9" w:type="dxa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1271" w:rsidRPr="002463A1" w:rsidTr="00114775">
        <w:trPr>
          <w:trHeight w:hRule="exact" w:val="510"/>
        </w:trPr>
        <w:tc>
          <w:tcPr>
            <w:tcW w:w="1418" w:type="dxa"/>
            <w:vAlign w:val="center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22.50-23.35</w:t>
            </w: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9" w:type="dxa"/>
          </w:tcPr>
          <w:p w:rsidR="00C91271" w:rsidRPr="002463A1" w:rsidRDefault="00C91271" w:rsidP="00147692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Mesleki Uyg.I (uyg)(4</w:t>
            </w:r>
            <w:r>
              <w:rPr>
                <w:rFonts w:ascii="Times New Roman" w:hAnsi="Times New Roman"/>
                <w:sz w:val="18"/>
                <w:szCs w:val="18"/>
              </w:rPr>
              <w:t>-20</w:t>
            </w:r>
            <w:r w:rsidRPr="002463A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9" w:type="dxa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9" w:type="dxa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91271" w:rsidRPr="002463A1" w:rsidRDefault="00C91271" w:rsidP="004718D2">
      <w:pPr>
        <w:tabs>
          <w:tab w:val="left" w:pos="8988"/>
        </w:tabs>
        <w:spacing w:after="0"/>
        <w:outlineLvl w:val="0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"/>
        <w:gridCol w:w="2325"/>
        <w:gridCol w:w="377"/>
        <w:gridCol w:w="2556"/>
        <w:gridCol w:w="379"/>
        <w:gridCol w:w="2143"/>
        <w:gridCol w:w="377"/>
        <w:gridCol w:w="2171"/>
      </w:tblGrid>
      <w:tr w:rsidR="00C91271" w:rsidRPr="002463A1" w:rsidTr="00A36248">
        <w:trPr>
          <w:trHeight w:hRule="exact" w:val="326"/>
        </w:trPr>
        <w:tc>
          <w:tcPr>
            <w:tcW w:w="176" w:type="pct"/>
            <w:vAlign w:val="center"/>
          </w:tcPr>
          <w:p w:rsidR="00C91271" w:rsidRPr="00670001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7000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6" w:type="pct"/>
            <w:vAlign w:val="center"/>
          </w:tcPr>
          <w:p w:rsidR="00C91271" w:rsidRPr="00670001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0001">
              <w:rPr>
                <w:rFonts w:ascii="Times New Roman" w:hAnsi="Times New Roman"/>
                <w:color w:val="000000"/>
                <w:sz w:val="16"/>
                <w:szCs w:val="16"/>
              </w:rPr>
              <w:t>Doç.Dr. Nermin KARAHAN</w:t>
            </w:r>
          </w:p>
        </w:tc>
        <w:tc>
          <w:tcPr>
            <w:tcW w:w="176" w:type="pct"/>
            <w:vAlign w:val="center"/>
          </w:tcPr>
          <w:p w:rsidR="00C91271" w:rsidRPr="006837A6" w:rsidRDefault="00C91271" w:rsidP="00EF33F5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4" w:type="pct"/>
            <w:vAlign w:val="center"/>
          </w:tcPr>
          <w:p w:rsidR="00C91271" w:rsidRPr="00670001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0001">
              <w:rPr>
                <w:rFonts w:ascii="Times New Roman" w:hAnsi="Times New Roman"/>
                <w:color w:val="000000"/>
                <w:sz w:val="16"/>
                <w:szCs w:val="16"/>
              </w:rPr>
              <w:t>Öğr.Gör.Yasemin TARCAN</w:t>
            </w:r>
          </w:p>
        </w:tc>
        <w:tc>
          <w:tcPr>
            <w:tcW w:w="177" w:type="pct"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001" w:type="pct"/>
            <w:vAlign w:val="center"/>
          </w:tcPr>
          <w:p w:rsidR="00C91271" w:rsidRPr="00670001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70001">
              <w:rPr>
                <w:rFonts w:ascii="Times New Roman" w:hAnsi="Times New Roman"/>
                <w:bCs/>
                <w:sz w:val="16"/>
                <w:szCs w:val="16"/>
              </w:rPr>
              <w:t>Doç.Dr.Önder TOMRUK</w:t>
            </w:r>
          </w:p>
        </w:tc>
        <w:tc>
          <w:tcPr>
            <w:tcW w:w="176" w:type="pct"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016" w:type="pct"/>
            <w:vAlign w:val="center"/>
          </w:tcPr>
          <w:p w:rsidR="00C91271" w:rsidRPr="00670001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670001">
              <w:rPr>
                <w:rFonts w:ascii="Times New Roman" w:hAnsi="Times New Roman"/>
                <w:bCs/>
                <w:sz w:val="16"/>
                <w:szCs w:val="16"/>
              </w:rPr>
              <w:t>Öğr.Gör. Dr.Işıl KLAYCI</w:t>
            </w:r>
          </w:p>
        </w:tc>
      </w:tr>
      <w:tr w:rsidR="00C91271" w:rsidRPr="002463A1" w:rsidTr="00A36248">
        <w:trPr>
          <w:trHeight w:hRule="exact" w:val="363"/>
        </w:trPr>
        <w:tc>
          <w:tcPr>
            <w:tcW w:w="176" w:type="pct"/>
            <w:vAlign w:val="center"/>
          </w:tcPr>
          <w:p w:rsidR="00C91271" w:rsidRPr="00670001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7000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6" w:type="pct"/>
            <w:vAlign w:val="center"/>
          </w:tcPr>
          <w:p w:rsidR="00C91271" w:rsidRPr="00670001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0001">
              <w:rPr>
                <w:rFonts w:ascii="Times New Roman" w:hAnsi="Times New Roman"/>
                <w:color w:val="000000"/>
                <w:sz w:val="16"/>
                <w:szCs w:val="16"/>
              </w:rPr>
              <w:t>Doç.Dr. Yonca SÖNMEZ</w:t>
            </w:r>
          </w:p>
        </w:tc>
        <w:tc>
          <w:tcPr>
            <w:tcW w:w="176" w:type="pct"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194" w:type="pct"/>
            <w:vAlign w:val="center"/>
          </w:tcPr>
          <w:p w:rsidR="00C91271" w:rsidRPr="00670001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670001">
              <w:rPr>
                <w:rFonts w:ascii="Times New Roman" w:hAnsi="Times New Roman"/>
                <w:bCs/>
                <w:sz w:val="16"/>
                <w:szCs w:val="16"/>
              </w:rPr>
              <w:t>Öğr. Gör. Evren ARIN</w:t>
            </w:r>
          </w:p>
        </w:tc>
        <w:tc>
          <w:tcPr>
            <w:tcW w:w="177" w:type="pct"/>
            <w:vAlign w:val="center"/>
          </w:tcPr>
          <w:p w:rsidR="00C91271" w:rsidRPr="00670001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70001">
              <w:rPr>
                <w:rFonts w:ascii="Times New Roman" w:hAnsi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001" w:type="pct"/>
            <w:vAlign w:val="center"/>
          </w:tcPr>
          <w:p w:rsidR="00C91271" w:rsidRPr="00670001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  <w:r w:rsidRPr="00670001">
              <w:rPr>
                <w:rFonts w:ascii="Times New Roman" w:hAnsi="Times New Roman"/>
                <w:bCs/>
                <w:sz w:val="16"/>
                <w:szCs w:val="16"/>
              </w:rPr>
              <w:t>Doç.Dr.Ferdi Başkurt</w:t>
            </w:r>
          </w:p>
        </w:tc>
        <w:tc>
          <w:tcPr>
            <w:tcW w:w="176" w:type="pct"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016" w:type="pct"/>
            <w:vAlign w:val="center"/>
          </w:tcPr>
          <w:p w:rsidR="00C91271" w:rsidRPr="00670001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670001">
              <w:rPr>
                <w:rFonts w:ascii="Times New Roman" w:hAnsi="Times New Roman"/>
                <w:bCs/>
                <w:sz w:val="16"/>
                <w:szCs w:val="16"/>
              </w:rPr>
              <w:t>Öğr.Gör.Tuba İnce PARPUCU</w:t>
            </w:r>
          </w:p>
        </w:tc>
      </w:tr>
      <w:tr w:rsidR="00C91271" w:rsidRPr="002463A1" w:rsidTr="00A36248">
        <w:trPr>
          <w:trHeight w:hRule="exact" w:val="430"/>
        </w:trPr>
        <w:tc>
          <w:tcPr>
            <w:tcW w:w="176" w:type="pct"/>
            <w:vAlign w:val="center"/>
          </w:tcPr>
          <w:p w:rsidR="00C91271" w:rsidRPr="00670001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7000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6" w:type="pct"/>
            <w:vAlign w:val="center"/>
          </w:tcPr>
          <w:p w:rsidR="00C91271" w:rsidRPr="00670001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0001">
              <w:rPr>
                <w:rFonts w:ascii="Times New Roman" w:hAnsi="Times New Roman"/>
                <w:color w:val="000000"/>
                <w:sz w:val="16"/>
                <w:szCs w:val="16"/>
              </w:rPr>
              <w:t>Yrd.Doç.Dr.Demet HANÇER AYDEMİR</w:t>
            </w:r>
          </w:p>
        </w:tc>
        <w:tc>
          <w:tcPr>
            <w:tcW w:w="176" w:type="pct"/>
            <w:vMerge w:val="restart"/>
            <w:vAlign w:val="center"/>
          </w:tcPr>
          <w:p w:rsidR="00C91271" w:rsidRPr="006837A6" w:rsidRDefault="00C91271" w:rsidP="00EF33F5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C91271" w:rsidRPr="006837A6" w:rsidRDefault="00C91271" w:rsidP="00EF33F5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C91271" w:rsidRPr="006837A6" w:rsidRDefault="00C91271" w:rsidP="00EF33F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94" w:type="pct"/>
            <w:vMerge w:val="restart"/>
            <w:vAlign w:val="center"/>
          </w:tcPr>
          <w:p w:rsidR="00C91271" w:rsidRPr="00670001" w:rsidRDefault="00C91271" w:rsidP="00EF33F5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67000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Anestezi A.B.D                                  </w:t>
            </w:r>
            <w:r w:rsidRPr="00670001">
              <w:rPr>
                <w:rFonts w:ascii="Times New Roman" w:hAnsi="Times New Roman"/>
                <w:color w:val="000000"/>
                <w:sz w:val="16"/>
                <w:szCs w:val="16"/>
              </w:rPr>
              <w:t>Prof. Dr. Lütfi YAVUZ                       Prof. Dr. Füsun EROĞLU                 Prof. Dr. Pakize KIRDEMİR Doç.Dr.Berit Gökçe CEYLAN Yrd.Doç.Dr.Filiz Aklaya SOLMAZ            Yrd.Doç.Dr.Ayşen ERDOĞAN Yrd.Doç.Dr.M.Kemal YILDIRIM Yrd.Doç.Dr.H.Ömer OSMANLIOĞLU</w:t>
            </w:r>
          </w:p>
        </w:tc>
        <w:tc>
          <w:tcPr>
            <w:tcW w:w="177" w:type="pct"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001" w:type="pct"/>
            <w:vAlign w:val="center"/>
          </w:tcPr>
          <w:p w:rsidR="00C91271" w:rsidRPr="00670001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670001">
              <w:rPr>
                <w:rFonts w:ascii="Times New Roman" w:hAnsi="Times New Roman"/>
                <w:bCs/>
                <w:sz w:val="16"/>
                <w:szCs w:val="16"/>
              </w:rPr>
              <w:t>Doç.Dr.Zeliha BAŞKURT</w:t>
            </w:r>
          </w:p>
        </w:tc>
        <w:tc>
          <w:tcPr>
            <w:tcW w:w="176" w:type="pct"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16" w:type="pct"/>
            <w:vAlign w:val="center"/>
          </w:tcPr>
          <w:p w:rsidR="00C91271" w:rsidRPr="00670001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670001">
              <w:rPr>
                <w:rFonts w:ascii="Times New Roman" w:hAnsi="Times New Roman"/>
                <w:bCs/>
                <w:sz w:val="16"/>
                <w:szCs w:val="16"/>
              </w:rPr>
              <w:t>Okt.Serhat BAL</w:t>
            </w:r>
          </w:p>
        </w:tc>
      </w:tr>
      <w:tr w:rsidR="00C91271" w:rsidRPr="002463A1" w:rsidTr="00A36248">
        <w:trPr>
          <w:trHeight w:hRule="exact" w:val="535"/>
        </w:trPr>
        <w:tc>
          <w:tcPr>
            <w:tcW w:w="176" w:type="pct"/>
            <w:vAlign w:val="center"/>
          </w:tcPr>
          <w:p w:rsidR="00C91271" w:rsidRPr="00670001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7000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086" w:type="pct"/>
            <w:vAlign w:val="center"/>
          </w:tcPr>
          <w:p w:rsidR="00C91271" w:rsidRPr="00670001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0001">
              <w:rPr>
                <w:rFonts w:ascii="Times New Roman" w:hAnsi="Times New Roman"/>
                <w:color w:val="000000"/>
                <w:sz w:val="16"/>
                <w:szCs w:val="16"/>
              </w:rPr>
              <w:t>Yrd.Doç.Dr.Teoman Alpay DEMİREL</w:t>
            </w:r>
          </w:p>
          <w:p w:rsidR="00C91271" w:rsidRPr="00670001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91271" w:rsidRPr="00670001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vAlign w:val="center"/>
          </w:tcPr>
          <w:p w:rsidR="00C91271" w:rsidRPr="006837A6" w:rsidRDefault="00C91271" w:rsidP="00EF33F5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94" w:type="pct"/>
            <w:vMerge/>
            <w:vAlign w:val="center"/>
          </w:tcPr>
          <w:p w:rsidR="00C91271" w:rsidRPr="00670001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001" w:type="pct"/>
            <w:vAlign w:val="center"/>
          </w:tcPr>
          <w:p w:rsidR="00C91271" w:rsidRPr="00670001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670001">
              <w:rPr>
                <w:rFonts w:ascii="Times New Roman" w:hAnsi="Times New Roman"/>
                <w:bCs/>
                <w:sz w:val="16"/>
                <w:szCs w:val="16"/>
              </w:rPr>
              <w:t>Doç.Dr.İbak GÖNEN</w:t>
            </w:r>
          </w:p>
        </w:tc>
        <w:tc>
          <w:tcPr>
            <w:tcW w:w="176" w:type="pct"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1016" w:type="pct"/>
            <w:vAlign w:val="center"/>
          </w:tcPr>
          <w:p w:rsidR="00C91271" w:rsidRPr="00670001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670001">
              <w:rPr>
                <w:rFonts w:ascii="Times New Roman" w:hAnsi="Times New Roman"/>
                <w:bCs/>
                <w:sz w:val="16"/>
                <w:szCs w:val="16"/>
              </w:rPr>
              <w:t>Okt.Melike BAKIRCI</w:t>
            </w:r>
          </w:p>
        </w:tc>
      </w:tr>
      <w:tr w:rsidR="00C91271" w:rsidRPr="002463A1" w:rsidTr="00A36248">
        <w:trPr>
          <w:trHeight w:hRule="exact" w:val="418"/>
        </w:trPr>
        <w:tc>
          <w:tcPr>
            <w:tcW w:w="176" w:type="pct"/>
            <w:vAlign w:val="center"/>
          </w:tcPr>
          <w:p w:rsidR="00C91271" w:rsidRPr="00670001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7000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086" w:type="pct"/>
            <w:vAlign w:val="center"/>
          </w:tcPr>
          <w:p w:rsidR="00C91271" w:rsidRPr="00670001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0001">
              <w:rPr>
                <w:rFonts w:ascii="Times New Roman" w:hAnsi="Times New Roman"/>
                <w:color w:val="000000"/>
                <w:sz w:val="16"/>
                <w:szCs w:val="16"/>
              </w:rPr>
              <w:t>Yrd.Doç. Dr. Kemal ÇAVDARLI</w:t>
            </w:r>
          </w:p>
        </w:tc>
        <w:tc>
          <w:tcPr>
            <w:tcW w:w="176" w:type="pct"/>
            <w:vMerge/>
            <w:vAlign w:val="center"/>
          </w:tcPr>
          <w:p w:rsidR="00C91271" w:rsidRPr="006837A6" w:rsidRDefault="00C91271" w:rsidP="00EF33F5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94" w:type="pct"/>
            <w:vMerge/>
            <w:vAlign w:val="center"/>
          </w:tcPr>
          <w:p w:rsidR="00C91271" w:rsidRPr="00670001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001" w:type="pct"/>
            <w:vAlign w:val="center"/>
          </w:tcPr>
          <w:p w:rsidR="00C91271" w:rsidRPr="00670001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670001">
              <w:rPr>
                <w:rFonts w:ascii="Times New Roman" w:hAnsi="Times New Roman"/>
                <w:bCs/>
                <w:sz w:val="16"/>
                <w:szCs w:val="16"/>
              </w:rPr>
              <w:t>Yrd.Doç.Dr.Nurgül ŞENOL</w:t>
            </w:r>
          </w:p>
        </w:tc>
        <w:tc>
          <w:tcPr>
            <w:tcW w:w="176" w:type="pct"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1016" w:type="pct"/>
            <w:vAlign w:val="center"/>
          </w:tcPr>
          <w:p w:rsidR="00C91271" w:rsidRPr="00670001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670001">
              <w:rPr>
                <w:rFonts w:ascii="Times New Roman" w:hAnsi="Times New Roman"/>
                <w:bCs/>
                <w:sz w:val="16"/>
                <w:szCs w:val="16"/>
              </w:rPr>
              <w:t>Öğrt.Fatma ÇETİN</w:t>
            </w:r>
          </w:p>
        </w:tc>
      </w:tr>
      <w:tr w:rsidR="00C91271" w:rsidRPr="002463A1" w:rsidTr="00A36248">
        <w:trPr>
          <w:trHeight w:hRule="exact" w:val="429"/>
        </w:trPr>
        <w:tc>
          <w:tcPr>
            <w:tcW w:w="176" w:type="pct"/>
            <w:vAlign w:val="center"/>
          </w:tcPr>
          <w:p w:rsidR="00C91271" w:rsidRPr="00670001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7000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086" w:type="pct"/>
            <w:vAlign w:val="center"/>
          </w:tcPr>
          <w:p w:rsidR="00C91271" w:rsidRPr="00670001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0001">
              <w:rPr>
                <w:rFonts w:ascii="Times New Roman" w:hAnsi="Times New Roman"/>
                <w:color w:val="000000"/>
                <w:sz w:val="16"/>
                <w:szCs w:val="16"/>
              </w:rPr>
              <w:t>Yrd. Doç. Dr. Kadir DEMİRCİ</w:t>
            </w:r>
          </w:p>
        </w:tc>
        <w:tc>
          <w:tcPr>
            <w:tcW w:w="176" w:type="pct"/>
            <w:vMerge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94" w:type="pct"/>
            <w:vMerge/>
            <w:vAlign w:val="center"/>
          </w:tcPr>
          <w:p w:rsidR="00C91271" w:rsidRPr="00670001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7" w:type="pct"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001" w:type="pct"/>
            <w:vAlign w:val="center"/>
          </w:tcPr>
          <w:p w:rsidR="00C91271" w:rsidRPr="00670001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670001">
              <w:rPr>
                <w:rFonts w:ascii="Times New Roman" w:hAnsi="Times New Roman"/>
                <w:bCs/>
                <w:sz w:val="16"/>
                <w:szCs w:val="16"/>
              </w:rPr>
              <w:t>Yrd.Doç.Dr.Hamit Hakan ARMAĞAN</w:t>
            </w:r>
          </w:p>
        </w:tc>
        <w:tc>
          <w:tcPr>
            <w:tcW w:w="176" w:type="pct"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1016" w:type="pct"/>
            <w:vAlign w:val="center"/>
          </w:tcPr>
          <w:p w:rsidR="00C91271" w:rsidRPr="00670001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670001">
              <w:rPr>
                <w:rFonts w:ascii="Times New Roman" w:hAnsi="Times New Roman"/>
                <w:bCs/>
                <w:sz w:val="16"/>
                <w:szCs w:val="16"/>
              </w:rPr>
              <w:t>Öğrt.A.Oğuz ÖZGÜR</w:t>
            </w:r>
          </w:p>
        </w:tc>
      </w:tr>
      <w:tr w:rsidR="00C91271" w:rsidRPr="002463A1" w:rsidTr="00A36248">
        <w:trPr>
          <w:trHeight w:hRule="exact" w:val="397"/>
        </w:trPr>
        <w:tc>
          <w:tcPr>
            <w:tcW w:w="176" w:type="pct"/>
            <w:vAlign w:val="center"/>
          </w:tcPr>
          <w:p w:rsidR="00C91271" w:rsidRPr="00670001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7000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086" w:type="pct"/>
            <w:vAlign w:val="center"/>
          </w:tcPr>
          <w:p w:rsidR="00C91271" w:rsidRPr="00670001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0001">
              <w:rPr>
                <w:rFonts w:ascii="Times New Roman" w:hAnsi="Times New Roman"/>
                <w:color w:val="000000"/>
                <w:sz w:val="16"/>
                <w:szCs w:val="16"/>
              </w:rPr>
              <w:t>Yrd. Doç.Dr. Serkan KURTGÖZ</w:t>
            </w:r>
          </w:p>
        </w:tc>
        <w:tc>
          <w:tcPr>
            <w:tcW w:w="176" w:type="pct"/>
            <w:vMerge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94" w:type="pct"/>
            <w:vMerge/>
            <w:vAlign w:val="center"/>
          </w:tcPr>
          <w:p w:rsidR="00C91271" w:rsidRPr="00670001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7" w:type="pct"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001" w:type="pct"/>
            <w:vAlign w:val="center"/>
          </w:tcPr>
          <w:p w:rsidR="00C91271" w:rsidRPr="00670001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670001">
              <w:rPr>
                <w:rFonts w:ascii="Times New Roman" w:hAnsi="Times New Roman"/>
                <w:bCs/>
                <w:sz w:val="16"/>
                <w:szCs w:val="16"/>
              </w:rPr>
              <w:t>Yrd.Doç.Dr.Ekrem Çiçek</w:t>
            </w:r>
          </w:p>
        </w:tc>
        <w:tc>
          <w:tcPr>
            <w:tcW w:w="176" w:type="pct"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016" w:type="pct"/>
            <w:vAlign w:val="center"/>
          </w:tcPr>
          <w:p w:rsidR="00C91271" w:rsidRPr="00670001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670001">
              <w:rPr>
                <w:rFonts w:ascii="Times New Roman" w:hAnsi="Times New Roman"/>
                <w:bCs/>
                <w:sz w:val="16"/>
                <w:szCs w:val="16"/>
              </w:rPr>
              <w:t>Gözde USLU</w:t>
            </w:r>
          </w:p>
        </w:tc>
      </w:tr>
      <w:tr w:rsidR="00C91271" w:rsidRPr="002463A1" w:rsidTr="00A36248">
        <w:trPr>
          <w:trHeight w:hRule="exact" w:val="306"/>
        </w:trPr>
        <w:tc>
          <w:tcPr>
            <w:tcW w:w="176" w:type="pct"/>
            <w:vAlign w:val="center"/>
          </w:tcPr>
          <w:p w:rsidR="00C91271" w:rsidRPr="00670001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7000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086" w:type="pct"/>
            <w:vAlign w:val="center"/>
          </w:tcPr>
          <w:p w:rsidR="00C91271" w:rsidRPr="00670001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0001">
              <w:rPr>
                <w:rFonts w:ascii="Times New Roman" w:hAnsi="Times New Roman"/>
                <w:color w:val="000000"/>
                <w:sz w:val="16"/>
                <w:szCs w:val="16"/>
              </w:rPr>
              <w:t>Yrd. Doç. Dr. Y. Savaş KOCA</w:t>
            </w:r>
          </w:p>
        </w:tc>
        <w:tc>
          <w:tcPr>
            <w:tcW w:w="176" w:type="pct"/>
            <w:vMerge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94" w:type="pct"/>
            <w:vMerge/>
            <w:vAlign w:val="center"/>
          </w:tcPr>
          <w:p w:rsidR="00C91271" w:rsidRPr="00670001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7" w:type="pct"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001" w:type="pct"/>
            <w:vAlign w:val="center"/>
          </w:tcPr>
          <w:p w:rsidR="00C91271" w:rsidRPr="00670001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670001">
              <w:rPr>
                <w:rFonts w:ascii="Times New Roman" w:hAnsi="Times New Roman"/>
                <w:bCs/>
                <w:sz w:val="16"/>
                <w:szCs w:val="16"/>
              </w:rPr>
              <w:t>Yrd.Doç.Dr.Halil AŞÇI</w:t>
            </w:r>
          </w:p>
        </w:tc>
        <w:tc>
          <w:tcPr>
            <w:tcW w:w="176" w:type="pct"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1016" w:type="pct"/>
            <w:vAlign w:val="center"/>
          </w:tcPr>
          <w:p w:rsidR="00C91271" w:rsidRPr="00670001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670001">
              <w:rPr>
                <w:rFonts w:ascii="Times New Roman" w:hAnsi="Times New Roman"/>
                <w:bCs/>
                <w:sz w:val="16"/>
                <w:szCs w:val="16"/>
              </w:rPr>
              <w:t>Erhan CANAN</w:t>
            </w:r>
          </w:p>
        </w:tc>
      </w:tr>
      <w:tr w:rsidR="00C91271" w:rsidRPr="002463A1" w:rsidTr="00A36248">
        <w:trPr>
          <w:trHeight w:hRule="exact" w:val="337"/>
        </w:trPr>
        <w:tc>
          <w:tcPr>
            <w:tcW w:w="176" w:type="pct"/>
            <w:vAlign w:val="center"/>
          </w:tcPr>
          <w:p w:rsidR="00C91271" w:rsidRPr="00670001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7000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086" w:type="pct"/>
            <w:vAlign w:val="center"/>
          </w:tcPr>
          <w:p w:rsidR="00C91271" w:rsidRPr="00670001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0001">
              <w:rPr>
                <w:rFonts w:ascii="Times New Roman" w:hAnsi="Times New Roman"/>
                <w:color w:val="000000"/>
                <w:sz w:val="16"/>
                <w:szCs w:val="16"/>
              </w:rPr>
              <w:t>Yrd. Doç. Dr. Ayşe UMUL</w:t>
            </w:r>
          </w:p>
        </w:tc>
        <w:tc>
          <w:tcPr>
            <w:tcW w:w="176" w:type="pct"/>
            <w:vMerge w:val="restart"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194" w:type="pct"/>
            <w:vMerge w:val="restart"/>
            <w:vAlign w:val="center"/>
          </w:tcPr>
          <w:p w:rsidR="00C91271" w:rsidRPr="00670001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7000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 Fizyoloji A.B.D                                 </w:t>
            </w:r>
            <w:r w:rsidRPr="006700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Doç.Dr. Nurhan GÜMRAL                    Yrd. Doç. Dr. Mustafa SAYGIN</w:t>
            </w:r>
          </w:p>
        </w:tc>
        <w:tc>
          <w:tcPr>
            <w:tcW w:w="177" w:type="pct"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001" w:type="pct"/>
            <w:vAlign w:val="center"/>
          </w:tcPr>
          <w:p w:rsidR="00C91271" w:rsidRPr="00670001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670001">
              <w:rPr>
                <w:rFonts w:ascii="Times New Roman" w:hAnsi="Times New Roman"/>
                <w:bCs/>
                <w:sz w:val="16"/>
                <w:szCs w:val="16"/>
              </w:rPr>
              <w:t>Yrd.Doç.Dr.Halil ÖZBAŞ</w:t>
            </w:r>
          </w:p>
        </w:tc>
        <w:tc>
          <w:tcPr>
            <w:tcW w:w="176" w:type="pct"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1016" w:type="pct"/>
            <w:vAlign w:val="center"/>
          </w:tcPr>
          <w:p w:rsidR="00C91271" w:rsidRPr="00670001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670001">
              <w:rPr>
                <w:rFonts w:ascii="Times New Roman" w:hAnsi="Times New Roman"/>
                <w:bCs/>
                <w:sz w:val="16"/>
                <w:szCs w:val="16"/>
              </w:rPr>
              <w:t>Şerife Sultan TEKİN</w:t>
            </w:r>
          </w:p>
        </w:tc>
      </w:tr>
      <w:tr w:rsidR="00C91271" w:rsidRPr="002463A1" w:rsidTr="00A36248">
        <w:tc>
          <w:tcPr>
            <w:tcW w:w="176" w:type="pct"/>
            <w:vAlign w:val="center"/>
          </w:tcPr>
          <w:p w:rsidR="00C91271" w:rsidRPr="00670001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7000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6" w:type="pct"/>
            <w:vAlign w:val="center"/>
          </w:tcPr>
          <w:p w:rsidR="00C91271" w:rsidRPr="00670001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0001">
              <w:rPr>
                <w:rFonts w:ascii="Times New Roman" w:hAnsi="Times New Roman"/>
                <w:color w:val="000000"/>
                <w:sz w:val="16"/>
                <w:szCs w:val="16"/>
              </w:rPr>
              <w:t>Yrd. Doç. Dr. Hatice AKPINAR</w:t>
            </w:r>
          </w:p>
        </w:tc>
        <w:tc>
          <w:tcPr>
            <w:tcW w:w="176" w:type="pct"/>
            <w:vMerge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94" w:type="pct"/>
            <w:vMerge/>
            <w:vAlign w:val="center"/>
          </w:tcPr>
          <w:p w:rsidR="00C91271" w:rsidRPr="00670001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7" w:type="pct"/>
            <w:vAlign w:val="center"/>
          </w:tcPr>
          <w:p w:rsidR="00C91271" w:rsidRPr="00670001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70001">
              <w:rPr>
                <w:rFonts w:ascii="Times New Roman" w:hAnsi="Times New Roman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001" w:type="pct"/>
            <w:vAlign w:val="center"/>
          </w:tcPr>
          <w:p w:rsidR="00C91271" w:rsidRPr="00670001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670001">
              <w:rPr>
                <w:rFonts w:ascii="Times New Roman" w:hAnsi="Times New Roman"/>
                <w:bCs/>
                <w:sz w:val="16"/>
                <w:szCs w:val="16"/>
              </w:rPr>
              <w:t>Yrd.Doç.Dr.Özkan BAĞCI</w:t>
            </w:r>
          </w:p>
        </w:tc>
        <w:tc>
          <w:tcPr>
            <w:tcW w:w="176" w:type="pct"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1016" w:type="pct"/>
            <w:vAlign w:val="center"/>
          </w:tcPr>
          <w:p w:rsidR="00C91271" w:rsidRPr="00670001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670001">
              <w:rPr>
                <w:rFonts w:ascii="Times New Roman" w:hAnsi="Times New Roman"/>
                <w:bCs/>
                <w:sz w:val="16"/>
                <w:szCs w:val="16"/>
              </w:rPr>
              <w:t>Dilek DİLER</w:t>
            </w:r>
          </w:p>
        </w:tc>
      </w:tr>
      <w:tr w:rsidR="00C91271" w:rsidRPr="002463A1" w:rsidTr="00A36248">
        <w:tc>
          <w:tcPr>
            <w:tcW w:w="176" w:type="pct"/>
            <w:vAlign w:val="center"/>
          </w:tcPr>
          <w:p w:rsidR="00C91271" w:rsidRPr="00670001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7000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86" w:type="pct"/>
            <w:vAlign w:val="center"/>
          </w:tcPr>
          <w:p w:rsidR="00C91271" w:rsidRPr="00670001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0001">
              <w:rPr>
                <w:rFonts w:ascii="Times New Roman" w:hAnsi="Times New Roman"/>
                <w:color w:val="000000"/>
                <w:sz w:val="16"/>
                <w:szCs w:val="16"/>
              </w:rPr>
              <w:t>Öğr.Gör. Dr. Ümit KARA</w:t>
            </w:r>
          </w:p>
        </w:tc>
        <w:tc>
          <w:tcPr>
            <w:tcW w:w="176" w:type="pct"/>
            <w:vMerge w:val="restart"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91271" w:rsidRPr="006837A6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194" w:type="pct"/>
            <w:vMerge w:val="restart"/>
            <w:vAlign w:val="center"/>
          </w:tcPr>
          <w:p w:rsidR="00C91271" w:rsidRPr="00670001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  <w:r w:rsidRPr="00670001">
              <w:rPr>
                <w:rFonts w:ascii="Times New Roman" w:hAnsi="Times New Roman"/>
                <w:b/>
                <w:bCs/>
                <w:sz w:val="16"/>
                <w:szCs w:val="16"/>
              </w:rPr>
              <w:t>Anatomi ABD.</w:t>
            </w:r>
            <w:r w:rsidRPr="00670001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Doç.Dr.Soner ALBAY             Yrd.Doç.Dr.Gülnur ÖZGÜNER</w:t>
            </w:r>
          </w:p>
        </w:tc>
        <w:tc>
          <w:tcPr>
            <w:tcW w:w="177" w:type="pct"/>
            <w:vAlign w:val="center"/>
          </w:tcPr>
          <w:p w:rsidR="00C91271" w:rsidRPr="00670001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70001">
              <w:rPr>
                <w:rFonts w:ascii="Times New Roman" w:hAnsi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001" w:type="pct"/>
            <w:vAlign w:val="center"/>
          </w:tcPr>
          <w:p w:rsidR="00C91271" w:rsidRPr="00670001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670001">
              <w:rPr>
                <w:rFonts w:ascii="Times New Roman" w:hAnsi="Times New Roman"/>
                <w:bCs/>
                <w:sz w:val="16"/>
                <w:szCs w:val="16"/>
              </w:rPr>
              <w:t>Yrd.Doç.Dr.Ayşe YİĞİT</w:t>
            </w:r>
          </w:p>
        </w:tc>
        <w:tc>
          <w:tcPr>
            <w:tcW w:w="176" w:type="pct"/>
          </w:tcPr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1016" w:type="pct"/>
          </w:tcPr>
          <w:p w:rsidR="00C91271" w:rsidRPr="00670001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670001">
              <w:rPr>
                <w:rFonts w:ascii="Times New Roman" w:hAnsi="Times New Roman"/>
                <w:bCs/>
                <w:sz w:val="16"/>
                <w:szCs w:val="16"/>
              </w:rPr>
              <w:t>Emel BARAN</w:t>
            </w:r>
          </w:p>
        </w:tc>
      </w:tr>
      <w:tr w:rsidR="00C91271" w:rsidRPr="002463A1" w:rsidTr="00A36248">
        <w:trPr>
          <w:trHeight w:val="397"/>
        </w:trPr>
        <w:tc>
          <w:tcPr>
            <w:tcW w:w="176" w:type="pct"/>
            <w:vAlign w:val="center"/>
          </w:tcPr>
          <w:p w:rsidR="00C91271" w:rsidRPr="00670001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7000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86" w:type="pct"/>
            <w:vAlign w:val="center"/>
          </w:tcPr>
          <w:p w:rsidR="00C91271" w:rsidRPr="00670001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00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Öğr.Gör. Muhammet BAŞOĞUL    </w:t>
            </w:r>
          </w:p>
        </w:tc>
        <w:tc>
          <w:tcPr>
            <w:tcW w:w="176" w:type="pct"/>
            <w:vMerge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94" w:type="pct"/>
            <w:vMerge/>
            <w:vAlign w:val="center"/>
          </w:tcPr>
          <w:p w:rsidR="00C91271" w:rsidRPr="00670001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7" w:type="pct"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001" w:type="pct"/>
            <w:vAlign w:val="center"/>
          </w:tcPr>
          <w:p w:rsidR="00C91271" w:rsidRPr="00670001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670001">
              <w:rPr>
                <w:rFonts w:ascii="Times New Roman" w:hAnsi="Times New Roman"/>
                <w:bCs/>
                <w:sz w:val="16"/>
                <w:szCs w:val="16"/>
              </w:rPr>
              <w:t>Yrd.Doç.Dr. Aykut Recep AKTAŞ</w:t>
            </w:r>
          </w:p>
        </w:tc>
        <w:tc>
          <w:tcPr>
            <w:tcW w:w="176" w:type="pct"/>
          </w:tcPr>
          <w:p w:rsidR="00C91271" w:rsidRPr="005D696B" w:rsidRDefault="00C91271" w:rsidP="00BC2F0E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1016" w:type="pct"/>
          </w:tcPr>
          <w:p w:rsidR="00C91271" w:rsidRPr="00A36248" w:rsidRDefault="00C91271" w:rsidP="00BC2F0E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A36248">
              <w:rPr>
                <w:rFonts w:ascii="Times New Roman" w:hAnsi="Times New Roman"/>
                <w:bCs/>
                <w:sz w:val="16"/>
                <w:szCs w:val="16"/>
              </w:rPr>
              <w:t>Öğr. Gör. Rahime ASLANKOÇ</w:t>
            </w:r>
          </w:p>
        </w:tc>
      </w:tr>
      <w:tr w:rsidR="00C91271" w:rsidRPr="002463A1" w:rsidTr="00A36248">
        <w:trPr>
          <w:trHeight w:val="397"/>
        </w:trPr>
        <w:tc>
          <w:tcPr>
            <w:tcW w:w="176" w:type="pct"/>
            <w:vAlign w:val="center"/>
          </w:tcPr>
          <w:p w:rsidR="00C91271" w:rsidRPr="006837A6" w:rsidRDefault="00C91271" w:rsidP="00EF33F5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86" w:type="pct"/>
            <w:vAlign w:val="center"/>
          </w:tcPr>
          <w:p w:rsidR="00C91271" w:rsidRPr="00670001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0001">
              <w:rPr>
                <w:rFonts w:ascii="Times New Roman" w:hAnsi="Times New Roman"/>
                <w:color w:val="000000"/>
                <w:sz w:val="16"/>
                <w:szCs w:val="16"/>
              </w:rPr>
              <w:t>Öğr.Gör.Ömer SAMSUNLU</w:t>
            </w:r>
          </w:p>
        </w:tc>
        <w:tc>
          <w:tcPr>
            <w:tcW w:w="176" w:type="pct"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194" w:type="pct"/>
            <w:vAlign w:val="center"/>
          </w:tcPr>
          <w:p w:rsidR="00C91271" w:rsidRPr="00670001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  <w:r w:rsidRPr="00670001">
              <w:rPr>
                <w:rFonts w:ascii="Times New Roman" w:hAnsi="Times New Roman"/>
                <w:bCs/>
                <w:sz w:val="16"/>
                <w:szCs w:val="16"/>
              </w:rPr>
              <w:t>Öğr. Gör. Sevim ÖÇAL</w:t>
            </w:r>
          </w:p>
        </w:tc>
        <w:tc>
          <w:tcPr>
            <w:tcW w:w="177" w:type="pct"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001" w:type="pct"/>
            <w:vAlign w:val="center"/>
          </w:tcPr>
          <w:p w:rsidR="00C91271" w:rsidRPr="00670001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670001">
              <w:rPr>
                <w:rFonts w:ascii="Times New Roman" w:hAnsi="Times New Roman"/>
                <w:bCs/>
                <w:sz w:val="16"/>
                <w:szCs w:val="16"/>
              </w:rPr>
              <w:t>Yrd.Doç.Dr. Hüseyin ALKIŞ</w:t>
            </w:r>
          </w:p>
        </w:tc>
        <w:tc>
          <w:tcPr>
            <w:tcW w:w="176" w:type="pct"/>
          </w:tcPr>
          <w:p w:rsidR="00C91271" w:rsidRPr="00670001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16" w:type="pct"/>
          </w:tcPr>
          <w:p w:rsidR="00C91271" w:rsidRPr="00670001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C91271" w:rsidRPr="002463A1" w:rsidRDefault="00C91271" w:rsidP="004718D2">
      <w:pPr>
        <w:spacing w:after="0"/>
        <w:ind w:left="708" w:firstLine="708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C91271" w:rsidRDefault="00C91271" w:rsidP="004718D2">
      <w:pPr>
        <w:spacing w:after="0"/>
        <w:ind w:left="708" w:firstLine="708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C91271" w:rsidRDefault="00C91271" w:rsidP="004718D2">
      <w:pPr>
        <w:spacing w:after="0"/>
        <w:ind w:left="708" w:firstLine="708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C91271" w:rsidRDefault="00C91271" w:rsidP="004718D2">
      <w:pPr>
        <w:spacing w:after="0"/>
        <w:ind w:left="708" w:firstLine="708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C91271" w:rsidRPr="002463A1" w:rsidRDefault="00C91271" w:rsidP="004718D2">
      <w:pPr>
        <w:spacing w:after="0"/>
        <w:ind w:left="708" w:firstLine="708"/>
        <w:outlineLvl w:val="0"/>
        <w:rPr>
          <w:rFonts w:ascii="Times New Roman" w:hAnsi="Times New Roman"/>
          <w:b/>
          <w:sz w:val="18"/>
          <w:szCs w:val="18"/>
        </w:rPr>
      </w:pPr>
      <w:r w:rsidRPr="002463A1">
        <w:rPr>
          <w:rFonts w:ascii="Times New Roman" w:hAnsi="Times New Roman"/>
          <w:b/>
          <w:bCs/>
          <w:sz w:val="18"/>
          <w:szCs w:val="18"/>
        </w:rPr>
        <w:t xml:space="preserve">TIBBİ LABORATUAR TEKNİKLERİ </w:t>
      </w:r>
      <w:r w:rsidRPr="002463A1">
        <w:rPr>
          <w:rFonts w:ascii="Times New Roman" w:hAnsi="Times New Roman"/>
          <w:b/>
          <w:sz w:val="18"/>
          <w:szCs w:val="18"/>
        </w:rPr>
        <w:t>2015-2016 GÜZ YARIYILI HAFTALIK DERS PROGRAMI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1843"/>
        <w:gridCol w:w="1985"/>
        <w:gridCol w:w="1558"/>
        <w:gridCol w:w="1980"/>
        <w:gridCol w:w="1978"/>
      </w:tblGrid>
      <w:tr w:rsidR="00C91271" w:rsidRPr="002463A1" w:rsidTr="00114775">
        <w:trPr>
          <w:trHeight w:val="196"/>
        </w:trPr>
        <w:tc>
          <w:tcPr>
            <w:tcW w:w="5000" w:type="pct"/>
            <w:gridSpan w:val="6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TIBBİ LABORATUAR 1. SINIF I. YARIYIL</w:t>
            </w:r>
          </w:p>
        </w:tc>
      </w:tr>
      <w:tr w:rsidR="00C91271" w:rsidRPr="002463A1" w:rsidTr="00766766">
        <w:trPr>
          <w:trHeight w:val="218"/>
        </w:trPr>
        <w:tc>
          <w:tcPr>
            <w:tcW w:w="645" w:type="pct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Gün=&gt;</w:t>
            </w:r>
          </w:p>
        </w:tc>
        <w:tc>
          <w:tcPr>
            <w:tcW w:w="859" w:type="pct"/>
            <w:vMerge w:val="restart"/>
          </w:tcPr>
          <w:p w:rsidR="00C91271" w:rsidRPr="002463A1" w:rsidRDefault="00C91271" w:rsidP="004718D2">
            <w:pPr>
              <w:pStyle w:val="Heading1"/>
              <w:rPr>
                <w:sz w:val="18"/>
                <w:szCs w:val="18"/>
              </w:rPr>
            </w:pPr>
            <w:r w:rsidRPr="002463A1">
              <w:rPr>
                <w:sz w:val="18"/>
                <w:szCs w:val="18"/>
              </w:rPr>
              <w:t>Pazartesi</w:t>
            </w:r>
          </w:p>
        </w:tc>
        <w:tc>
          <w:tcPr>
            <w:tcW w:w="925" w:type="pct"/>
            <w:vMerge w:val="restart"/>
          </w:tcPr>
          <w:p w:rsidR="00C91271" w:rsidRPr="002463A1" w:rsidRDefault="00C91271" w:rsidP="004718D2">
            <w:pPr>
              <w:pStyle w:val="Heading1"/>
              <w:rPr>
                <w:sz w:val="18"/>
                <w:szCs w:val="18"/>
              </w:rPr>
            </w:pPr>
            <w:r w:rsidRPr="002463A1">
              <w:rPr>
                <w:sz w:val="18"/>
                <w:szCs w:val="18"/>
              </w:rPr>
              <w:t>Salı</w:t>
            </w:r>
          </w:p>
        </w:tc>
        <w:tc>
          <w:tcPr>
            <w:tcW w:w="726" w:type="pct"/>
            <w:vMerge w:val="restart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923" w:type="pct"/>
            <w:vMerge w:val="restart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922" w:type="pct"/>
            <w:vMerge w:val="restart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Cuma</w:t>
            </w:r>
          </w:p>
        </w:tc>
      </w:tr>
      <w:tr w:rsidR="00C91271" w:rsidRPr="002463A1" w:rsidTr="00766766">
        <w:trPr>
          <w:trHeight w:val="218"/>
        </w:trPr>
        <w:tc>
          <w:tcPr>
            <w:tcW w:w="645" w:type="pct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859" w:type="pct"/>
            <w:vMerge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5" w:type="pct"/>
            <w:vMerge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6" w:type="pct"/>
            <w:vMerge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3" w:type="pct"/>
            <w:vMerge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2" w:type="pct"/>
            <w:vMerge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1271" w:rsidRPr="002463A1" w:rsidTr="00766766">
        <w:trPr>
          <w:trHeight w:hRule="exact" w:val="510"/>
        </w:trPr>
        <w:tc>
          <w:tcPr>
            <w:tcW w:w="645" w:type="pct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09.00–09.45</w:t>
            </w:r>
          </w:p>
        </w:tc>
        <w:tc>
          <w:tcPr>
            <w:tcW w:w="859" w:type="pct"/>
            <w:vAlign w:val="center"/>
          </w:tcPr>
          <w:p w:rsidR="00C91271" w:rsidRPr="002463A1" w:rsidRDefault="00C91271" w:rsidP="00BD00B0">
            <w:pPr>
              <w:pStyle w:val="table0020grid"/>
              <w:spacing w:before="0" w:beforeAutospacing="0" w:after="0" w:afterAutospacing="0"/>
              <w:ind w:right="100"/>
              <w:rPr>
                <w:sz w:val="18"/>
                <w:szCs w:val="18"/>
              </w:rPr>
            </w:pPr>
            <w:r w:rsidRPr="002463A1">
              <w:rPr>
                <w:rStyle w:val="table0020gridchar"/>
                <w:sz w:val="18"/>
                <w:szCs w:val="18"/>
              </w:rPr>
              <w:t>Tıbbi Mikrobiyoloji I (3) (103)</w:t>
            </w:r>
          </w:p>
        </w:tc>
        <w:tc>
          <w:tcPr>
            <w:tcW w:w="925" w:type="pct"/>
            <w:vAlign w:val="center"/>
          </w:tcPr>
          <w:p w:rsidR="00C91271" w:rsidRPr="002463A1" w:rsidRDefault="00C91271" w:rsidP="00BD00B0">
            <w:pPr>
              <w:pStyle w:val="table0020grid"/>
              <w:spacing w:before="0" w:beforeAutospacing="0" w:after="0" w:afterAutospacing="0"/>
              <w:ind w:right="100"/>
              <w:rPr>
                <w:sz w:val="18"/>
                <w:szCs w:val="18"/>
              </w:rPr>
            </w:pPr>
            <w:r w:rsidRPr="002463A1">
              <w:rPr>
                <w:rStyle w:val="table0020gridchar"/>
                <w:sz w:val="18"/>
                <w:szCs w:val="18"/>
              </w:rPr>
              <w:t>Türk Dili I (35) (A2)</w:t>
            </w:r>
          </w:p>
        </w:tc>
        <w:tc>
          <w:tcPr>
            <w:tcW w:w="726" w:type="pct"/>
            <w:vAlign w:val="center"/>
          </w:tcPr>
          <w:p w:rsidR="00C91271" w:rsidRPr="002463A1" w:rsidRDefault="00C91271" w:rsidP="00BD00B0">
            <w:pPr>
              <w:pStyle w:val="table0020grid"/>
              <w:spacing w:before="0" w:beforeAutospacing="0" w:after="0" w:afterAutospacing="0"/>
              <w:ind w:right="100"/>
              <w:rPr>
                <w:sz w:val="18"/>
                <w:szCs w:val="18"/>
              </w:rPr>
            </w:pPr>
          </w:p>
        </w:tc>
        <w:tc>
          <w:tcPr>
            <w:tcW w:w="923" w:type="pct"/>
            <w:vAlign w:val="center"/>
          </w:tcPr>
          <w:p w:rsidR="00C91271" w:rsidRPr="002463A1" w:rsidRDefault="00C91271" w:rsidP="00BD4537">
            <w:pPr>
              <w:pStyle w:val="table0020grid"/>
              <w:spacing w:before="0" w:beforeAutospacing="0" w:after="0" w:afterAutospacing="0"/>
              <w:ind w:right="100"/>
              <w:rPr>
                <w:sz w:val="18"/>
                <w:szCs w:val="18"/>
              </w:rPr>
            </w:pPr>
            <w:r>
              <w:rPr>
                <w:rStyle w:val="table0020gridchar"/>
                <w:sz w:val="18"/>
                <w:szCs w:val="18"/>
              </w:rPr>
              <w:t>Kan Bank.Trans.I( 39) (103</w:t>
            </w:r>
            <w:r w:rsidRPr="002463A1">
              <w:rPr>
                <w:rStyle w:val="table0020gridchar"/>
                <w:sz w:val="18"/>
                <w:szCs w:val="18"/>
              </w:rPr>
              <w:t>)</w:t>
            </w:r>
          </w:p>
        </w:tc>
        <w:tc>
          <w:tcPr>
            <w:tcW w:w="922" w:type="pct"/>
            <w:vAlign w:val="center"/>
          </w:tcPr>
          <w:p w:rsidR="00C91271" w:rsidRPr="002463A1" w:rsidRDefault="00C91271" w:rsidP="00D4426C">
            <w:pPr>
              <w:pStyle w:val="table0020grid"/>
              <w:spacing w:before="0" w:beforeAutospacing="0" w:after="0" w:afterAutospacing="0"/>
              <w:ind w:right="100"/>
              <w:rPr>
                <w:sz w:val="18"/>
                <w:szCs w:val="18"/>
              </w:rPr>
            </w:pPr>
            <w:r>
              <w:rPr>
                <w:rStyle w:val="table0020gridchar"/>
                <w:sz w:val="18"/>
                <w:szCs w:val="18"/>
              </w:rPr>
              <w:t>Atatürk İ.I.T.I (42) (102</w:t>
            </w:r>
            <w:r w:rsidRPr="002463A1">
              <w:rPr>
                <w:rStyle w:val="table0020gridchar"/>
                <w:sz w:val="18"/>
                <w:szCs w:val="18"/>
              </w:rPr>
              <w:t>)</w:t>
            </w:r>
          </w:p>
        </w:tc>
      </w:tr>
      <w:tr w:rsidR="00C91271" w:rsidRPr="002463A1" w:rsidTr="00766766">
        <w:trPr>
          <w:trHeight w:hRule="exact" w:val="510"/>
        </w:trPr>
        <w:tc>
          <w:tcPr>
            <w:tcW w:w="645" w:type="pct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09.55–10.40</w:t>
            </w:r>
          </w:p>
        </w:tc>
        <w:tc>
          <w:tcPr>
            <w:tcW w:w="859" w:type="pct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Style w:val="table0020gridchar"/>
                <w:rFonts w:ascii="Times New Roman" w:hAnsi="Times New Roman"/>
                <w:sz w:val="18"/>
                <w:szCs w:val="18"/>
              </w:rPr>
              <w:t>Tıbbi Mikrobiyoloji I (3) (103)</w:t>
            </w:r>
          </w:p>
        </w:tc>
        <w:tc>
          <w:tcPr>
            <w:tcW w:w="925" w:type="pct"/>
            <w:vAlign w:val="center"/>
          </w:tcPr>
          <w:p w:rsidR="00C91271" w:rsidRPr="002463A1" w:rsidRDefault="00C91271" w:rsidP="00BD00B0">
            <w:pPr>
              <w:pStyle w:val="table0020grid"/>
              <w:spacing w:before="0" w:beforeAutospacing="0" w:after="0" w:afterAutospacing="0"/>
              <w:ind w:right="100"/>
              <w:rPr>
                <w:sz w:val="18"/>
                <w:szCs w:val="18"/>
              </w:rPr>
            </w:pPr>
            <w:r w:rsidRPr="002463A1">
              <w:rPr>
                <w:rStyle w:val="table0020gridchar"/>
                <w:sz w:val="18"/>
                <w:szCs w:val="18"/>
              </w:rPr>
              <w:t>Türk Dili I (35) (A2)</w:t>
            </w:r>
          </w:p>
        </w:tc>
        <w:tc>
          <w:tcPr>
            <w:tcW w:w="726" w:type="pct"/>
            <w:vAlign w:val="center"/>
          </w:tcPr>
          <w:p w:rsidR="00C91271" w:rsidRPr="002463A1" w:rsidRDefault="00C91271" w:rsidP="00BD00B0">
            <w:pPr>
              <w:pStyle w:val="table0020grid"/>
              <w:spacing w:before="0" w:beforeAutospacing="0" w:after="0" w:afterAutospacing="0"/>
              <w:ind w:right="100"/>
              <w:rPr>
                <w:sz w:val="18"/>
                <w:szCs w:val="18"/>
              </w:rPr>
            </w:pPr>
          </w:p>
        </w:tc>
        <w:tc>
          <w:tcPr>
            <w:tcW w:w="923" w:type="pct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table0020gridchar"/>
                <w:rFonts w:ascii="Times New Roman" w:hAnsi="Times New Roman"/>
                <w:sz w:val="18"/>
                <w:szCs w:val="18"/>
              </w:rPr>
              <w:t>Kan Bank.Trans.I( 39) (103</w:t>
            </w:r>
            <w:r w:rsidRPr="002463A1">
              <w:rPr>
                <w:rStyle w:val="table0020gridchar"/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22" w:type="pct"/>
            <w:vAlign w:val="center"/>
          </w:tcPr>
          <w:p w:rsidR="00C91271" w:rsidRPr="002463A1" w:rsidRDefault="00C91271" w:rsidP="00D4426C">
            <w:pPr>
              <w:pStyle w:val="table0020grid"/>
              <w:spacing w:before="0" w:beforeAutospacing="0" w:after="0" w:afterAutospacing="0"/>
              <w:ind w:right="100"/>
              <w:rPr>
                <w:sz w:val="18"/>
                <w:szCs w:val="18"/>
              </w:rPr>
            </w:pPr>
            <w:r>
              <w:rPr>
                <w:rStyle w:val="table0020gridchar"/>
                <w:sz w:val="18"/>
                <w:szCs w:val="18"/>
              </w:rPr>
              <w:t>Atatürk İ.I.T.I (42) (102</w:t>
            </w:r>
            <w:r w:rsidRPr="002463A1">
              <w:rPr>
                <w:rStyle w:val="table0020gridchar"/>
                <w:sz w:val="18"/>
                <w:szCs w:val="18"/>
              </w:rPr>
              <w:t>)</w:t>
            </w:r>
          </w:p>
        </w:tc>
      </w:tr>
      <w:tr w:rsidR="00C91271" w:rsidRPr="002463A1" w:rsidTr="00766766">
        <w:trPr>
          <w:trHeight w:hRule="exact" w:val="510"/>
        </w:trPr>
        <w:tc>
          <w:tcPr>
            <w:tcW w:w="645" w:type="pct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10.50–11.35</w:t>
            </w:r>
          </w:p>
        </w:tc>
        <w:tc>
          <w:tcPr>
            <w:tcW w:w="859" w:type="pct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Style w:val="table0020gridchar"/>
                <w:rFonts w:ascii="Times New Roman" w:hAnsi="Times New Roman"/>
                <w:sz w:val="18"/>
                <w:szCs w:val="18"/>
              </w:rPr>
              <w:t>Tıbbi Mikrobiyoloji I (3)</w:t>
            </w:r>
          </w:p>
        </w:tc>
        <w:tc>
          <w:tcPr>
            <w:tcW w:w="925" w:type="pct"/>
            <w:vAlign w:val="center"/>
          </w:tcPr>
          <w:p w:rsidR="00C91271" w:rsidRPr="002463A1" w:rsidRDefault="00C91271" w:rsidP="00BD00B0">
            <w:pPr>
              <w:pStyle w:val="table0020grid"/>
              <w:spacing w:before="0" w:beforeAutospacing="0" w:after="0" w:afterAutospacing="0"/>
              <w:ind w:right="100"/>
              <w:rPr>
                <w:sz w:val="18"/>
                <w:szCs w:val="18"/>
              </w:rPr>
            </w:pPr>
          </w:p>
        </w:tc>
        <w:tc>
          <w:tcPr>
            <w:tcW w:w="726" w:type="pct"/>
            <w:vAlign w:val="center"/>
          </w:tcPr>
          <w:p w:rsidR="00C91271" w:rsidRPr="002463A1" w:rsidRDefault="00C91271" w:rsidP="00BD00B0">
            <w:pPr>
              <w:pStyle w:val="table0020grid"/>
              <w:spacing w:before="0" w:beforeAutospacing="0" w:after="0" w:afterAutospacing="0"/>
              <w:ind w:right="100"/>
              <w:rPr>
                <w:sz w:val="18"/>
                <w:szCs w:val="18"/>
              </w:rPr>
            </w:pPr>
          </w:p>
        </w:tc>
        <w:tc>
          <w:tcPr>
            <w:tcW w:w="923" w:type="pct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table0020gridchar"/>
                <w:rFonts w:ascii="Times New Roman" w:hAnsi="Times New Roman"/>
                <w:sz w:val="18"/>
                <w:szCs w:val="18"/>
              </w:rPr>
              <w:t>Kan Bank.Trans.I( 39) (103</w:t>
            </w:r>
            <w:r w:rsidRPr="002463A1">
              <w:rPr>
                <w:rStyle w:val="table0020gridchar"/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22" w:type="pct"/>
            <w:vAlign w:val="center"/>
          </w:tcPr>
          <w:p w:rsidR="00C91271" w:rsidRPr="002463A1" w:rsidRDefault="00C91271" w:rsidP="00BD00B0">
            <w:pPr>
              <w:pStyle w:val="table0020grid"/>
              <w:spacing w:before="0" w:beforeAutospacing="0" w:after="0" w:afterAutospacing="0"/>
              <w:ind w:right="100"/>
              <w:rPr>
                <w:sz w:val="18"/>
                <w:szCs w:val="18"/>
              </w:rPr>
            </w:pPr>
            <w:r>
              <w:rPr>
                <w:rStyle w:val="table0020gridchar"/>
                <w:sz w:val="18"/>
                <w:szCs w:val="18"/>
              </w:rPr>
              <w:t>İngilizce I (37</w:t>
            </w:r>
            <w:r w:rsidRPr="002463A1">
              <w:rPr>
                <w:rStyle w:val="table0020gridchar"/>
                <w:sz w:val="18"/>
                <w:szCs w:val="18"/>
              </w:rPr>
              <w:t>) (102)</w:t>
            </w:r>
          </w:p>
        </w:tc>
      </w:tr>
      <w:tr w:rsidR="00C91271" w:rsidRPr="002463A1" w:rsidTr="00766766">
        <w:trPr>
          <w:trHeight w:hRule="exact" w:val="510"/>
        </w:trPr>
        <w:tc>
          <w:tcPr>
            <w:tcW w:w="645" w:type="pct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11.45–12.30</w:t>
            </w:r>
          </w:p>
        </w:tc>
        <w:tc>
          <w:tcPr>
            <w:tcW w:w="859" w:type="pct"/>
            <w:vAlign w:val="center"/>
          </w:tcPr>
          <w:p w:rsidR="00C91271" w:rsidRPr="002463A1" w:rsidRDefault="00C91271" w:rsidP="00BD00B0">
            <w:pPr>
              <w:pStyle w:val="table0020grid"/>
              <w:spacing w:before="0" w:beforeAutospacing="0" w:after="0" w:afterAutospacing="0"/>
              <w:ind w:right="100"/>
              <w:rPr>
                <w:sz w:val="18"/>
                <w:szCs w:val="18"/>
              </w:rPr>
            </w:pPr>
            <w:r w:rsidRPr="002463A1">
              <w:rPr>
                <w:rStyle w:val="table0020gridchar"/>
                <w:sz w:val="18"/>
                <w:szCs w:val="18"/>
              </w:rPr>
              <w:t>Tıbbi Terminoloji(3) (103)</w:t>
            </w:r>
          </w:p>
          <w:p w:rsidR="00C91271" w:rsidRPr="002463A1" w:rsidRDefault="00C91271" w:rsidP="00BD00B0">
            <w:pPr>
              <w:pStyle w:val="table0020grid"/>
              <w:spacing w:before="0" w:beforeAutospacing="0" w:after="0" w:afterAutospacing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925" w:type="pct"/>
            <w:vAlign w:val="center"/>
          </w:tcPr>
          <w:p w:rsidR="00C91271" w:rsidRPr="002463A1" w:rsidRDefault="00C91271" w:rsidP="00BD00B0">
            <w:pPr>
              <w:pStyle w:val="table0020grid"/>
              <w:spacing w:before="0" w:beforeAutospacing="0" w:after="0" w:afterAutospacing="0"/>
              <w:ind w:right="100"/>
              <w:rPr>
                <w:sz w:val="18"/>
                <w:szCs w:val="18"/>
              </w:rPr>
            </w:pPr>
          </w:p>
        </w:tc>
        <w:tc>
          <w:tcPr>
            <w:tcW w:w="726" w:type="pct"/>
            <w:vAlign w:val="center"/>
          </w:tcPr>
          <w:p w:rsidR="00C91271" w:rsidRPr="002463A1" w:rsidRDefault="00C91271" w:rsidP="00BD00B0">
            <w:pPr>
              <w:pStyle w:val="table0020grid"/>
              <w:spacing w:before="0" w:beforeAutospacing="0" w:after="0" w:afterAutospacing="0"/>
              <w:ind w:right="100"/>
              <w:rPr>
                <w:sz w:val="18"/>
                <w:szCs w:val="18"/>
              </w:rPr>
            </w:pPr>
          </w:p>
        </w:tc>
        <w:tc>
          <w:tcPr>
            <w:tcW w:w="923" w:type="pct"/>
            <w:vAlign w:val="center"/>
          </w:tcPr>
          <w:p w:rsidR="00C91271" w:rsidRPr="002463A1" w:rsidRDefault="00C91271" w:rsidP="00BD00B0">
            <w:pPr>
              <w:pStyle w:val="table0020grid"/>
              <w:spacing w:before="0" w:beforeAutospacing="0" w:after="0" w:afterAutospacing="0"/>
              <w:ind w:right="100"/>
              <w:rPr>
                <w:sz w:val="18"/>
                <w:szCs w:val="18"/>
              </w:rPr>
            </w:pPr>
          </w:p>
        </w:tc>
        <w:tc>
          <w:tcPr>
            <w:tcW w:w="922" w:type="pct"/>
            <w:vAlign w:val="center"/>
          </w:tcPr>
          <w:p w:rsidR="00C91271" w:rsidRPr="002463A1" w:rsidRDefault="00C91271" w:rsidP="00BD00B0">
            <w:pPr>
              <w:pStyle w:val="table0020grid"/>
              <w:spacing w:before="0" w:beforeAutospacing="0" w:after="0" w:afterAutospacing="0"/>
              <w:ind w:right="100"/>
              <w:rPr>
                <w:sz w:val="18"/>
                <w:szCs w:val="18"/>
              </w:rPr>
            </w:pPr>
            <w:r>
              <w:rPr>
                <w:rStyle w:val="table0020gridchar"/>
                <w:sz w:val="18"/>
                <w:szCs w:val="18"/>
              </w:rPr>
              <w:t>İngilizce I (37</w:t>
            </w:r>
            <w:r w:rsidRPr="002463A1">
              <w:rPr>
                <w:rStyle w:val="table0020gridchar"/>
                <w:sz w:val="18"/>
                <w:szCs w:val="18"/>
              </w:rPr>
              <w:t>) (102)</w:t>
            </w:r>
          </w:p>
        </w:tc>
      </w:tr>
      <w:tr w:rsidR="00C91271" w:rsidRPr="002463A1" w:rsidTr="00766766">
        <w:trPr>
          <w:trHeight w:hRule="exact" w:val="510"/>
        </w:trPr>
        <w:tc>
          <w:tcPr>
            <w:tcW w:w="645" w:type="pct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13.30–14.15</w:t>
            </w:r>
          </w:p>
        </w:tc>
        <w:tc>
          <w:tcPr>
            <w:tcW w:w="859" w:type="pct"/>
            <w:vAlign w:val="center"/>
          </w:tcPr>
          <w:p w:rsidR="00C91271" w:rsidRPr="002463A1" w:rsidRDefault="00C91271" w:rsidP="00BD00B0">
            <w:pPr>
              <w:pStyle w:val="table0020grid"/>
              <w:spacing w:before="0" w:beforeAutospacing="0" w:after="0" w:afterAutospacing="0"/>
              <w:ind w:right="100"/>
              <w:rPr>
                <w:sz w:val="18"/>
                <w:szCs w:val="18"/>
              </w:rPr>
            </w:pPr>
            <w:r w:rsidRPr="002463A1">
              <w:rPr>
                <w:rStyle w:val="table0020gridchar"/>
                <w:sz w:val="18"/>
                <w:szCs w:val="18"/>
              </w:rPr>
              <w:t>Tıbbi Terminoloji(3) (103)</w:t>
            </w:r>
          </w:p>
          <w:p w:rsidR="00C91271" w:rsidRPr="002463A1" w:rsidRDefault="00C91271" w:rsidP="00BD00B0">
            <w:pPr>
              <w:pStyle w:val="table0020grid"/>
              <w:spacing w:before="0" w:beforeAutospacing="0" w:after="0" w:afterAutospacing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925" w:type="pct"/>
            <w:vAlign w:val="center"/>
          </w:tcPr>
          <w:p w:rsidR="00C91271" w:rsidRPr="002463A1" w:rsidRDefault="00C91271" w:rsidP="00BD4537">
            <w:pPr>
              <w:pStyle w:val="table0020grid"/>
              <w:spacing w:before="0" w:beforeAutospacing="0" w:after="0" w:afterAutospacing="0"/>
              <w:ind w:right="100"/>
              <w:rPr>
                <w:rStyle w:val="table0020gridchar"/>
                <w:sz w:val="18"/>
                <w:szCs w:val="18"/>
              </w:rPr>
            </w:pPr>
            <w:r>
              <w:rPr>
                <w:rStyle w:val="table0020gridchar"/>
                <w:sz w:val="18"/>
                <w:szCs w:val="18"/>
              </w:rPr>
              <w:t>Biyomedikal Teknoloji (3) (102</w:t>
            </w:r>
            <w:r w:rsidRPr="002463A1">
              <w:rPr>
                <w:rStyle w:val="table0020gridchar"/>
                <w:sz w:val="18"/>
                <w:szCs w:val="18"/>
              </w:rPr>
              <w:t>)</w:t>
            </w:r>
          </w:p>
          <w:p w:rsidR="00C91271" w:rsidRPr="002463A1" w:rsidRDefault="00C91271" w:rsidP="00BD4537">
            <w:pPr>
              <w:pStyle w:val="table0020grid"/>
              <w:spacing w:before="0" w:beforeAutospacing="0" w:after="0" w:afterAutospacing="0"/>
              <w:ind w:right="100"/>
              <w:rPr>
                <w:sz w:val="18"/>
                <w:szCs w:val="18"/>
              </w:rPr>
            </w:pPr>
          </w:p>
        </w:tc>
        <w:tc>
          <w:tcPr>
            <w:tcW w:w="726" w:type="pct"/>
            <w:vAlign w:val="center"/>
          </w:tcPr>
          <w:p w:rsidR="00C91271" w:rsidRPr="002463A1" w:rsidRDefault="00C91271" w:rsidP="00BD00B0">
            <w:pPr>
              <w:pStyle w:val="table0020grid"/>
              <w:spacing w:before="0" w:beforeAutospacing="0" w:after="0" w:afterAutospacing="0"/>
              <w:ind w:right="100"/>
              <w:rPr>
                <w:sz w:val="18"/>
                <w:szCs w:val="18"/>
              </w:rPr>
            </w:pPr>
          </w:p>
        </w:tc>
        <w:tc>
          <w:tcPr>
            <w:tcW w:w="923" w:type="pct"/>
            <w:vAlign w:val="center"/>
          </w:tcPr>
          <w:p w:rsidR="00C91271" w:rsidRPr="002463A1" w:rsidRDefault="00C91271" w:rsidP="00BD00B0">
            <w:pPr>
              <w:pStyle w:val="table0020grid"/>
              <w:spacing w:before="0" w:beforeAutospacing="0" w:after="0" w:afterAutospacing="0"/>
              <w:ind w:right="100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rStyle w:val="table0020gridchar"/>
                <w:sz w:val="18"/>
                <w:szCs w:val="18"/>
              </w:rPr>
              <w:t>Temel Lab. Bil(39) (103</w:t>
            </w:r>
            <w:r w:rsidRPr="002463A1">
              <w:rPr>
                <w:rStyle w:val="table0020gridchar"/>
                <w:sz w:val="18"/>
                <w:szCs w:val="18"/>
              </w:rPr>
              <w:t>)</w:t>
            </w:r>
          </w:p>
        </w:tc>
        <w:tc>
          <w:tcPr>
            <w:tcW w:w="922" w:type="pct"/>
            <w:vAlign w:val="center"/>
          </w:tcPr>
          <w:p w:rsidR="00C91271" w:rsidRPr="002463A1" w:rsidRDefault="00C91271" w:rsidP="00BD00B0">
            <w:pPr>
              <w:pStyle w:val="table0020grid"/>
              <w:spacing w:before="0" w:beforeAutospacing="0" w:after="0" w:afterAutospacing="0"/>
              <w:ind w:right="100"/>
              <w:rPr>
                <w:sz w:val="18"/>
                <w:szCs w:val="18"/>
              </w:rPr>
            </w:pPr>
          </w:p>
        </w:tc>
      </w:tr>
      <w:tr w:rsidR="00C91271" w:rsidRPr="002463A1" w:rsidTr="00766766">
        <w:trPr>
          <w:trHeight w:hRule="exact" w:val="510"/>
        </w:trPr>
        <w:tc>
          <w:tcPr>
            <w:tcW w:w="645" w:type="pct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14.25–15.10</w:t>
            </w:r>
          </w:p>
        </w:tc>
        <w:tc>
          <w:tcPr>
            <w:tcW w:w="859" w:type="pct"/>
            <w:vAlign w:val="center"/>
          </w:tcPr>
          <w:p w:rsidR="00C91271" w:rsidRPr="002463A1" w:rsidRDefault="00C91271" w:rsidP="00BD00B0">
            <w:pPr>
              <w:ind w:left="100" w:right="100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25" w:type="pct"/>
            <w:vAlign w:val="center"/>
          </w:tcPr>
          <w:p w:rsidR="00C91271" w:rsidRPr="002463A1" w:rsidRDefault="00C91271" w:rsidP="00BD4537">
            <w:pPr>
              <w:pStyle w:val="table0020grid"/>
              <w:spacing w:before="0" w:beforeAutospacing="0" w:after="0" w:afterAutospacing="0"/>
              <w:ind w:right="100"/>
              <w:rPr>
                <w:rStyle w:val="table0020gridchar"/>
                <w:sz w:val="18"/>
                <w:szCs w:val="18"/>
              </w:rPr>
            </w:pPr>
            <w:r>
              <w:rPr>
                <w:rStyle w:val="table0020gridchar"/>
                <w:sz w:val="18"/>
                <w:szCs w:val="18"/>
              </w:rPr>
              <w:t>Biyomedikal Teknoloji (3) (102</w:t>
            </w:r>
            <w:r w:rsidRPr="002463A1">
              <w:rPr>
                <w:rStyle w:val="table0020gridchar"/>
                <w:sz w:val="18"/>
                <w:szCs w:val="18"/>
              </w:rPr>
              <w:t>)</w:t>
            </w:r>
          </w:p>
          <w:p w:rsidR="00C91271" w:rsidRPr="002463A1" w:rsidRDefault="00C91271" w:rsidP="00BD4537">
            <w:pPr>
              <w:pStyle w:val="table0020grid"/>
              <w:spacing w:before="0" w:beforeAutospacing="0" w:after="0" w:afterAutospacing="0"/>
              <w:ind w:right="100"/>
              <w:rPr>
                <w:sz w:val="18"/>
                <w:szCs w:val="18"/>
              </w:rPr>
            </w:pPr>
          </w:p>
        </w:tc>
        <w:tc>
          <w:tcPr>
            <w:tcW w:w="726" w:type="pct"/>
            <w:vAlign w:val="center"/>
          </w:tcPr>
          <w:p w:rsidR="00C91271" w:rsidRPr="002463A1" w:rsidRDefault="00C91271" w:rsidP="00BD00B0">
            <w:pPr>
              <w:pStyle w:val="table0020grid"/>
              <w:spacing w:before="0" w:beforeAutospacing="0" w:after="0" w:afterAutospacing="0"/>
              <w:ind w:right="100"/>
              <w:rPr>
                <w:sz w:val="18"/>
                <w:szCs w:val="18"/>
              </w:rPr>
            </w:pPr>
          </w:p>
        </w:tc>
        <w:tc>
          <w:tcPr>
            <w:tcW w:w="923" w:type="pct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table0020gridchar"/>
                <w:rFonts w:ascii="Times New Roman" w:hAnsi="Times New Roman"/>
                <w:sz w:val="18"/>
                <w:szCs w:val="18"/>
              </w:rPr>
              <w:t>Temel Lab. Bil(39) (103</w:t>
            </w:r>
            <w:r w:rsidRPr="002463A1">
              <w:rPr>
                <w:rStyle w:val="table0020gridchar"/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22" w:type="pct"/>
            <w:vAlign w:val="center"/>
          </w:tcPr>
          <w:p w:rsidR="00C91271" w:rsidRPr="002463A1" w:rsidRDefault="00C91271" w:rsidP="00BD00B0">
            <w:pPr>
              <w:pStyle w:val="table0020grid"/>
              <w:spacing w:before="0" w:beforeAutospacing="0" w:after="0" w:afterAutospacing="0"/>
              <w:ind w:right="100"/>
              <w:rPr>
                <w:sz w:val="18"/>
                <w:szCs w:val="18"/>
              </w:rPr>
            </w:pPr>
            <w:r w:rsidRPr="002463A1">
              <w:rPr>
                <w:rStyle w:val="table0020gridchar"/>
                <w:sz w:val="18"/>
                <w:szCs w:val="18"/>
              </w:rPr>
              <w:t>Temel Kimya(12) (102)</w:t>
            </w:r>
          </w:p>
        </w:tc>
      </w:tr>
      <w:tr w:rsidR="00C91271" w:rsidRPr="002463A1" w:rsidTr="00766766">
        <w:trPr>
          <w:trHeight w:hRule="exact" w:val="510"/>
        </w:trPr>
        <w:tc>
          <w:tcPr>
            <w:tcW w:w="645" w:type="pct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15.20–16.05</w:t>
            </w:r>
          </w:p>
        </w:tc>
        <w:tc>
          <w:tcPr>
            <w:tcW w:w="859" w:type="pct"/>
            <w:vAlign w:val="center"/>
          </w:tcPr>
          <w:p w:rsidR="00C91271" w:rsidRPr="002463A1" w:rsidRDefault="00C91271" w:rsidP="00BD00B0">
            <w:pPr>
              <w:pStyle w:val="table0020grid"/>
              <w:spacing w:before="0" w:beforeAutospacing="0" w:after="0" w:afterAutospacing="0"/>
              <w:ind w:right="100"/>
              <w:rPr>
                <w:sz w:val="18"/>
                <w:szCs w:val="18"/>
              </w:rPr>
            </w:pPr>
            <w:r w:rsidRPr="002463A1">
              <w:rPr>
                <w:rStyle w:val="table0020gridchar"/>
                <w:sz w:val="18"/>
                <w:szCs w:val="18"/>
              </w:rPr>
              <w:t>Anatomi (18) (103)</w:t>
            </w:r>
          </w:p>
        </w:tc>
        <w:tc>
          <w:tcPr>
            <w:tcW w:w="925" w:type="pct"/>
            <w:vAlign w:val="center"/>
          </w:tcPr>
          <w:p w:rsidR="00C91271" w:rsidRPr="002463A1" w:rsidRDefault="00C91271" w:rsidP="00BD00B0">
            <w:pPr>
              <w:pStyle w:val="table0020grid"/>
              <w:spacing w:before="0" w:beforeAutospacing="0" w:after="0" w:afterAutospacing="0"/>
              <w:ind w:right="100"/>
              <w:rPr>
                <w:sz w:val="18"/>
                <w:szCs w:val="18"/>
              </w:rPr>
            </w:pPr>
            <w:r>
              <w:rPr>
                <w:rStyle w:val="table0020gridchar"/>
                <w:sz w:val="18"/>
                <w:szCs w:val="18"/>
              </w:rPr>
              <w:t>Fizyoloji(17) (A.1</w:t>
            </w:r>
            <w:r w:rsidRPr="002463A1">
              <w:rPr>
                <w:rStyle w:val="table0020gridchar"/>
                <w:sz w:val="18"/>
                <w:szCs w:val="18"/>
              </w:rPr>
              <w:t>)</w:t>
            </w:r>
          </w:p>
          <w:p w:rsidR="00C91271" w:rsidRPr="002463A1" w:rsidRDefault="00C91271" w:rsidP="00BD00B0">
            <w:pPr>
              <w:pStyle w:val="table0020grid"/>
              <w:spacing w:before="0" w:beforeAutospacing="0" w:after="0" w:afterAutospacing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726" w:type="pct"/>
            <w:vAlign w:val="center"/>
          </w:tcPr>
          <w:p w:rsidR="00C91271" w:rsidRPr="002463A1" w:rsidRDefault="00C91271" w:rsidP="00BD00B0">
            <w:pPr>
              <w:ind w:left="100" w:right="100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23" w:type="pct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table0020gridchar"/>
                <w:rFonts w:ascii="Times New Roman" w:hAnsi="Times New Roman"/>
                <w:sz w:val="18"/>
                <w:szCs w:val="18"/>
              </w:rPr>
              <w:t>Temel Lab. Bil(39) (103</w:t>
            </w:r>
            <w:r w:rsidRPr="002463A1">
              <w:rPr>
                <w:rStyle w:val="table0020gridchar"/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22" w:type="pct"/>
            <w:vAlign w:val="center"/>
          </w:tcPr>
          <w:p w:rsidR="00C91271" w:rsidRPr="002463A1" w:rsidRDefault="00C91271" w:rsidP="00BD00B0">
            <w:pPr>
              <w:pStyle w:val="table0020grid"/>
              <w:spacing w:before="0" w:beforeAutospacing="0" w:after="0" w:afterAutospacing="0"/>
              <w:ind w:right="100"/>
              <w:rPr>
                <w:sz w:val="18"/>
                <w:szCs w:val="18"/>
              </w:rPr>
            </w:pPr>
            <w:r w:rsidRPr="002463A1">
              <w:rPr>
                <w:rStyle w:val="table0020gridchar"/>
                <w:sz w:val="18"/>
                <w:szCs w:val="18"/>
              </w:rPr>
              <w:t>Temel Kimya(12) (102)</w:t>
            </w:r>
          </w:p>
        </w:tc>
      </w:tr>
      <w:tr w:rsidR="00C91271" w:rsidRPr="002463A1" w:rsidTr="00766766">
        <w:trPr>
          <w:trHeight w:hRule="exact" w:val="510"/>
        </w:trPr>
        <w:tc>
          <w:tcPr>
            <w:tcW w:w="645" w:type="pct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16.15-17.00</w:t>
            </w:r>
          </w:p>
        </w:tc>
        <w:tc>
          <w:tcPr>
            <w:tcW w:w="859" w:type="pct"/>
            <w:vAlign w:val="center"/>
          </w:tcPr>
          <w:p w:rsidR="00C91271" w:rsidRPr="002463A1" w:rsidRDefault="00C91271" w:rsidP="00BD00B0">
            <w:pPr>
              <w:pStyle w:val="table0020grid"/>
              <w:spacing w:before="0" w:beforeAutospacing="0" w:after="0" w:afterAutospacing="0"/>
              <w:ind w:right="100"/>
              <w:rPr>
                <w:sz w:val="18"/>
                <w:szCs w:val="18"/>
              </w:rPr>
            </w:pPr>
            <w:r w:rsidRPr="002463A1">
              <w:rPr>
                <w:rStyle w:val="table0020gridchar"/>
                <w:sz w:val="18"/>
                <w:szCs w:val="18"/>
              </w:rPr>
              <w:t>Anatomi (18) (103)</w:t>
            </w:r>
          </w:p>
        </w:tc>
        <w:tc>
          <w:tcPr>
            <w:tcW w:w="925" w:type="pct"/>
            <w:vAlign w:val="center"/>
          </w:tcPr>
          <w:p w:rsidR="00C91271" w:rsidRPr="002463A1" w:rsidRDefault="00C91271" w:rsidP="00BD00B0">
            <w:pPr>
              <w:pStyle w:val="table0020grid"/>
              <w:spacing w:before="0" w:beforeAutospacing="0" w:after="0" w:afterAutospacing="0"/>
              <w:ind w:right="100"/>
              <w:rPr>
                <w:sz w:val="18"/>
                <w:szCs w:val="18"/>
              </w:rPr>
            </w:pPr>
            <w:r>
              <w:rPr>
                <w:rStyle w:val="table0020gridchar"/>
                <w:sz w:val="18"/>
                <w:szCs w:val="18"/>
              </w:rPr>
              <w:t>Fizyoloji(17) (A.1</w:t>
            </w:r>
            <w:r w:rsidRPr="002463A1">
              <w:rPr>
                <w:rStyle w:val="table0020gridchar"/>
                <w:sz w:val="18"/>
                <w:szCs w:val="18"/>
              </w:rPr>
              <w:t>)</w:t>
            </w:r>
          </w:p>
          <w:p w:rsidR="00C91271" w:rsidRPr="002463A1" w:rsidRDefault="00C91271" w:rsidP="00BD00B0">
            <w:pPr>
              <w:pStyle w:val="table0020grid"/>
              <w:spacing w:before="0" w:beforeAutospacing="0" w:after="0" w:afterAutospacing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726" w:type="pct"/>
            <w:vAlign w:val="center"/>
          </w:tcPr>
          <w:p w:rsidR="00C91271" w:rsidRPr="002463A1" w:rsidRDefault="00C91271" w:rsidP="00BD00B0">
            <w:pPr>
              <w:ind w:left="100" w:right="100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23" w:type="pct"/>
            <w:vAlign w:val="center"/>
          </w:tcPr>
          <w:p w:rsidR="00C91271" w:rsidRPr="002463A1" w:rsidRDefault="00C91271" w:rsidP="00BD00B0">
            <w:pPr>
              <w:ind w:left="100" w:right="100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22" w:type="pct"/>
            <w:vAlign w:val="center"/>
          </w:tcPr>
          <w:p w:rsidR="00C91271" w:rsidRPr="002463A1" w:rsidRDefault="00C91271" w:rsidP="00BD00B0">
            <w:pPr>
              <w:pStyle w:val="table0020grid"/>
              <w:spacing w:before="0" w:beforeAutospacing="0" w:after="0" w:afterAutospacing="0"/>
              <w:ind w:right="100"/>
              <w:rPr>
                <w:sz w:val="18"/>
                <w:szCs w:val="18"/>
              </w:rPr>
            </w:pPr>
          </w:p>
        </w:tc>
      </w:tr>
    </w:tbl>
    <w:p w:rsidR="00C91271" w:rsidRPr="002463A1" w:rsidRDefault="00C91271" w:rsidP="004718D2">
      <w:pPr>
        <w:spacing w:after="0"/>
        <w:rPr>
          <w:rFonts w:ascii="Times New Roman" w:hAnsi="Times New Roman"/>
          <w:b/>
          <w:sz w:val="18"/>
          <w:szCs w:val="18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4"/>
        <w:gridCol w:w="1890"/>
        <w:gridCol w:w="1971"/>
        <w:gridCol w:w="1523"/>
        <w:gridCol w:w="1980"/>
        <w:gridCol w:w="1980"/>
      </w:tblGrid>
      <w:tr w:rsidR="00C91271" w:rsidRPr="002463A1" w:rsidTr="00D614D6">
        <w:trPr>
          <w:trHeight w:val="200"/>
        </w:trPr>
        <w:tc>
          <w:tcPr>
            <w:tcW w:w="10728" w:type="dxa"/>
            <w:gridSpan w:val="6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TIBBİ LABORATUAR 2. SINIF III YARIYIL</w:t>
            </w:r>
          </w:p>
        </w:tc>
      </w:tr>
      <w:tr w:rsidR="00C91271" w:rsidRPr="002463A1" w:rsidTr="00D614D6">
        <w:trPr>
          <w:trHeight w:hRule="exact" w:val="510"/>
        </w:trPr>
        <w:tc>
          <w:tcPr>
            <w:tcW w:w="1384" w:type="dxa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09.00–09.45</w:t>
            </w:r>
          </w:p>
        </w:tc>
        <w:tc>
          <w:tcPr>
            <w:tcW w:w="1890" w:type="dxa"/>
            <w:vAlign w:val="center"/>
          </w:tcPr>
          <w:p w:rsidR="00C91271" w:rsidRPr="002463A1" w:rsidRDefault="00C91271" w:rsidP="00F50004">
            <w:pPr>
              <w:pStyle w:val="normal0020table"/>
              <w:spacing w:before="0" w:beforeAutospacing="0" w:after="0" w:afterAutospacing="0" w:line="30" w:lineRule="atLeast"/>
              <w:rPr>
                <w:sz w:val="18"/>
                <w:szCs w:val="18"/>
              </w:rPr>
            </w:pPr>
          </w:p>
        </w:tc>
        <w:tc>
          <w:tcPr>
            <w:tcW w:w="1971" w:type="dxa"/>
            <w:vAlign w:val="center"/>
          </w:tcPr>
          <w:p w:rsidR="00C91271" w:rsidRPr="002463A1" w:rsidRDefault="00C91271" w:rsidP="00BD4537">
            <w:pPr>
              <w:pStyle w:val="normal0020table"/>
              <w:spacing w:before="0" w:beforeAutospacing="0" w:after="0" w:afterAutospacing="0" w:line="30" w:lineRule="atLeast"/>
              <w:rPr>
                <w:sz w:val="18"/>
                <w:szCs w:val="18"/>
              </w:rPr>
            </w:pPr>
            <w:r>
              <w:rPr>
                <w:rStyle w:val="normal0020tablechar"/>
                <w:sz w:val="18"/>
                <w:szCs w:val="18"/>
              </w:rPr>
              <w:t>Temel lab. Uyg. (T) (3) (104</w:t>
            </w:r>
            <w:r w:rsidRPr="002463A1">
              <w:rPr>
                <w:rStyle w:val="normal0020tablechar"/>
                <w:sz w:val="18"/>
                <w:szCs w:val="18"/>
              </w:rPr>
              <w:t>)</w:t>
            </w:r>
          </w:p>
        </w:tc>
        <w:tc>
          <w:tcPr>
            <w:tcW w:w="1523" w:type="dxa"/>
          </w:tcPr>
          <w:p w:rsidR="00C91271" w:rsidRPr="002463A1" w:rsidRDefault="00C91271" w:rsidP="0079271F">
            <w:pPr>
              <w:rPr>
                <w:rStyle w:val="normal0020tablechar"/>
                <w:rFonts w:ascii="Times New Roman" w:hAnsi="Times New Roman"/>
                <w:sz w:val="18"/>
                <w:szCs w:val="18"/>
              </w:rPr>
            </w:pPr>
            <w:r w:rsidRPr="002463A1">
              <w:rPr>
                <w:rStyle w:val="normal0020tablechar"/>
                <w:rFonts w:ascii="Times New Roman" w:hAnsi="Times New Roman"/>
                <w:sz w:val="18"/>
                <w:szCs w:val="18"/>
              </w:rPr>
              <w:t>Temel lab. Uyg. (U)(3)</w:t>
            </w:r>
          </w:p>
        </w:tc>
        <w:tc>
          <w:tcPr>
            <w:tcW w:w="1980" w:type="dxa"/>
          </w:tcPr>
          <w:p w:rsidR="00C91271" w:rsidRPr="002463A1" w:rsidRDefault="00C91271" w:rsidP="00467796">
            <w:pPr>
              <w:rPr>
                <w:rStyle w:val="normal0020tablecha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C91271" w:rsidRPr="002463A1" w:rsidRDefault="00C91271" w:rsidP="005E5823">
            <w:pPr>
              <w:rPr>
                <w:rStyle w:val="normal0020tablechar"/>
                <w:rFonts w:ascii="Times New Roman" w:hAnsi="Times New Roman"/>
                <w:sz w:val="18"/>
                <w:szCs w:val="18"/>
              </w:rPr>
            </w:pPr>
            <w:r w:rsidRPr="002463A1">
              <w:rPr>
                <w:rStyle w:val="normal0020tablechar"/>
                <w:rFonts w:ascii="Times New Roman" w:hAnsi="Times New Roman"/>
                <w:sz w:val="18"/>
                <w:szCs w:val="18"/>
              </w:rPr>
              <w:t>Temel lab. Uyg. (U)(3)</w:t>
            </w:r>
          </w:p>
        </w:tc>
      </w:tr>
      <w:tr w:rsidR="00C91271" w:rsidRPr="002463A1" w:rsidTr="00D614D6">
        <w:trPr>
          <w:trHeight w:hRule="exact" w:val="510"/>
        </w:trPr>
        <w:tc>
          <w:tcPr>
            <w:tcW w:w="1384" w:type="dxa"/>
          </w:tcPr>
          <w:p w:rsidR="00C91271" w:rsidRPr="002463A1" w:rsidRDefault="00C91271" w:rsidP="004677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4677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09.55–10.40</w:t>
            </w:r>
          </w:p>
        </w:tc>
        <w:tc>
          <w:tcPr>
            <w:tcW w:w="1890" w:type="dxa"/>
            <w:vAlign w:val="center"/>
          </w:tcPr>
          <w:p w:rsidR="00C91271" w:rsidRPr="002463A1" w:rsidRDefault="00C91271" w:rsidP="00467796">
            <w:pPr>
              <w:pStyle w:val="normal0020table"/>
              <w:spacing w:before="0" w:beforeAutospacing="0" w:after="0" w:afterAutospacing="0" w:line="30" w:lineRule="atLeast"/>
              <w:rPr>
                <w:sz w:val="18"/>
                <w:szCs w:val="18"/>
              </w:rPr>
            </w:pPr>
          </w:p>
        </w:tc>
        <w:tc>
          <w:tcPr>
            <w:tcW w:w="1971" w:type="dxa"/>
            <w:vAlign w:val="center"/>
          </w:tcPr>
          <w:p w:rsidR="00C91271" w:rsidRPr="002463A1" w:rsidRDefault="00C91271" w:rsidP="00467796">
            <w:pPr>
              <w:pStyle w:val="normal0020table"/>
              <w:spacing w:before="0" w:beforeAutospacing="0" w:after="0" w:afterAutospacing="0" w:line="30" w:lineRule="atLeast"/>
              <w:rPr>
                <w:sz w:val="18"/>
                <w:szCs w:val="18"/>
              </w:rPr>
            </w:pPr>
            <w:r>
              <w:rPr>
                <w:rStyle w:val="normal0020tablechar"/>
                <w:sz w:val="18"/>
                <w:szCs w:val="18"/>
              </w:rPr>
              <w:t>Temel lab. Uyg. (T) (3) (104</w:t>
            </w:r>
            <w:r w:rsidRPr="002463A1">
              <w:rPr>
                <w:rStyle w:val="normal0020tablechar"/>
                <w:sz w:val="18"/>
                <w:szCs w:val="18"/>
              </w:rPr>
              <w:t>)</w:t>
            </w:r>
          </w:p>
        </w:tc>
        <w:tc>
          <w:tcPr>
            <w:tcW w:w="1523" w:type="dxa"/>
          </w:tcPr>
          <w:p w:rsidR="00C91271" w:rsidRPr="002463A1" w:rsidRDefault="00C91271" w:rsidP="00467796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Style w:val="normal0020tablechar"/>
                <w:rFonts w:ascii="Times New Roman" w:hAnsi="Times New Roman"/>
                <w:sz w:val="18"/>
                <w:szCs w:val="18"/>
              </w:rPr>
              <w:t>Temel lab. Uyg. (U)(3)</w:t>
            </w:r>
          </w:p>
        </w:tc>
        <w:tc>
          <w:tcPr>
            <w:tcW w:w="1980" w:type="dxa"/>
          </w:tcPr>
          <w:p w:rsidR="00C91271" w:rsidRPr="002463A1" w:rsidRDefault="00C91271" w:rsidP="004677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C91271" w:rsidRPr="002463A1" w:rsidRDefault="00C91271" w:rsidP="005E5823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Style w:val="normal0020tablechar"/>
                <w:rFonts w:ascii="Times New Roman" w:hAnsi="Times New Roman"/>
                <w:sz w:val="18"/>
                <w:szCs w:val="18"/>
              </w:rPr>
              <w:t>Temel lab. Uyg. (U)(3)</w:t>
            </w:r>
          </w:p>
        </w:tc>
      </w:tr>
      <w:tr w:rsidR="00C91271" w:rsidRPr="002463A1" w:rsidTr="00862193">
        <w:trPr>
          <w:trHeight w:hRule="exact" w:val="510"/>
        </w:trPr>
        <w:tc>
          <w:tcPr>
            <w:tcW w:w="1384" w:type="dxa"/>
          </w:tcPr>
          <w:p w:rsidR="00C91271" w:rsidRPr="002463A1" w:rsidRDefault="00C91271" w:rsidP="004677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4677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10.50–11.35</w:t>
            </w:r>
          </w:p>
        </w:tc>
        <w:tc>
          <w:tcPr>
            <w:tcW w:w="1890" w:type="dxa"/>
            <w:vAlign w:val="center"/>
          </w:tcPr>
          <w:p w:rsidR="00C91271" w:rsidRPr="002463A1" w:rsidRDefault="00C91271" w:rsidP="00467796">
            <w:pPr>
              <w:pStyle w:val="normal0020table"/>
              <w:spacing w:before="0" w:beforeAutospacing="0" w:after="0" w:afterAutospacing="0" w:line="30" w:lineRule="atLeast"/>
              <w:rPr>
                <w:sz w:val="18"/>
                <w:szCs w:val="18"/>
              </w:rPr>
            </w:pPr>
            <w:r w:rsidRPr="002463A1">
              <w:rPr>
                <w:rStyle w:val="normal0020tablechar"/>
                <w:sz w:val="18"/>
                <w:szCs w:val="18"/>
              </w:rPr>
              <w:t>İlk Yardım(2) (104)</w:t>
            </w:r>
          </w:p>
        </w:tc>
        <w:tc>
          <w:tcPr>
            <w:tcW w:w="1971" w:type="dxa"/>
            <w:vAlign w:val="center"/>
          </w:tcPr>
          <w:p w:rsidR="00C91271" w:rsidRPr="002463A1" w:rsidRDefault="00C91271" w:rsidP="00467796">
            <w:pPr>
              <w:spacing w:line="30" w:lineRule="atLeast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23" w:type="dxa"/>
          </w:tcPr>
          <w:p w:rsidR="00C91271" w:rsidRPr="002463A1" w:rsidRDefault="00C91271" w:rsidP="00467796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Style w:val="normal0020tablechar"/>
                <w:rFonts w:ascii="Times New Roman" w:hAnsi="Times New Roman"/>
                <w:sz w:val="18"/>
                <w:szCs w:val="18"/>
              </w:rPr>
              <w:t>Temel lab. Uyg. (U)(3)</w:t>
            </w:r>
          </w:p>
        </w:tc>
        <w:tc>
          <w:tcPr>
            <w:tcW w:w="1980" w:type="dxa"/>
          </w:tcPr>
          <w:p w:rsidR="00C91271" w:rsidRPr="002463A1" w:rsidRDefault="00C91271" w:rsidP="004677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C91271" w:rsidRPr="002463A1" w:rsidRDefault="00C91271" w:rsidP="005E5823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Style w:val="normal0020tablechar"/>
                <w:rFonts w:ascii="Times New Roman" w:hAnsi="Times New Roman"/>
                <w:sz w:val="18"/>
                <w:szCs w:val="18"/>
              </w:rPr>
              <w:t>Temel lab. Uyg. (U)(3)</w:t>
            </w:r>
          </w:p>
        </w:tc>
      </w:tr>
      <w:tr w:rsidR="00C91271" w:rsidRPr="002463A1" w:rsidTr="00862193">
        <w:trPr>
          <w:trHeight w:hRule="exact" w:val="510"/>
        </w:trPr>
        <w:tc>
          <w:tcPr>
            <w:tcW w:w="1384" w:type="dxa"/>
          </w:tcPr>
          <w:p w:rsidR="00C91271" w:rsidRPr="002463A1" w:rsidRDefault="00C91271" w:rsidP="004677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4677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11.45–12.30</w:t>
            </w:r>
          </w:p>
        </w:tc>
        <w:tc>
          <w:tcPr>
            <w:tcW w:w="1890" w:type="dxa"/>
            <w:vAlign w:val="center"/>
          </w:tcPr>
          <w:p w:rsidR="00C91271" w:rsidRPr="002463A1" w:rsidRDefault="00C91271" w:rsidP="00467796">
            <w:pPr>
              <w:pStyle w:val="normal0020table"/>
              <w:spacing w:before="0" w:beforeAutospacing="0" w:after="0" w:afterAutospacing="0" w:line="30" w:lineRule="atLeast"/>
              <w:rPr>
                <w:sz w:val="18"/>
                <w:szCs w:val="18"/>
              </w:rPr>
            </w:pPr>
            <w:r w:rsidRPr="002463A1">
              <w:rPr>
                <w:rStyle w:val="normal0020tablechar"/>
                <w:sz w:val="18"/>
                <w:szCs w:val="18"/>
              </w:rPr>
              <w:t>İlk Yardım(2) (104)</w:t>
            </w:r>
          </w:p>
        </w:tc>
        <w:tc>
          <w:tcPr>
            <w:tcW w:w="1971" w:type="dxa"/>
            <w:vAlign w:val="center"/>
          </w:tcPr>
          <w:p w:rsidR="00C91271" w:rsidRPr="002463A1" w:rsidRDefault="00C91271" w:rsidP="00467796">
            <w:pPr>
              <w:spacing w:line="30" w:lineRule="atLeast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23" w:type="dxa"/>
          </w:tcPr>
          <w:p w:rsidR="00C91271" w:rsidRPr="002463A1" w:rsidRDefault="00C91271" w:rsidP="00467796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Style w:val="normal0020tablechar"/>
                <w:rFonts w:ascii="Times New Roman" w:hAnsi="Times New Roman"/>
                <w:sz w:val="18"/>
                <w:szCs w:val="18"/>
              </w:rPr>
              <w:t>Temel lab. Uyg. (U)(3)</w:t>
            </w:r>
          </w:p>
        </w:tc>
        <w:tc>
          <w:tcPr>
            <w:tcW w:w="1980" w:type="dxa"/>
          </w:tcPr>
          <w:p w:rsidR="00C91271" w:rsidRPr="002463A1" w:rsidRDefault="00C91271" w:rsidP="004677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C91271" w:rsidRPr="002463A1" w:rsidRDefault="00C91271" w:rsidP="005E5823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Style w:val="normal0020tablechar"/>
                <w:rFonts w:ascii="Times New Roman" w:hAnsi="Times New Roman"/>
                <w:sz w:val="18"/>
                <w:szCs w:val="18"/>
              </w:rPr>
              <w:t>Temel lab. Uyg. (U)(3)</w:t>
            </w:r>
          </w:p>
        </w:tc>
      </w:tr>
      <w:tr w:rsidR="00C91271" w:rsidRPr="002463A1" w:rsidTr="00862193">
        <w:trPr>
          <w:trHeight w:hRule="exact" w:val="510"/>
        </w:trPr>
        <w:tc>
          <w:tcPr>
            <w:tcW w:w="1384" w:type="dxa"/>
          </w:tcPr>
          <w:p w:rsidR="00C91271" w:rsidRPr="002463A1" w:rsidRDefault="00C91271" w:rsidP="004677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4677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13.30–14.15</w:t>
            </w:r>
          </w:p>
        </w:tc>
        <w:tc>
          <w:tcPr>
            <w:tcW w:w="1890" w:type="dxa"/>
            <w:vAlign w:val="center"/>
          </w:tcPr>
          <w:p w:rsidR="00C91271" w:rsidRPr="002463A1" w:rsidRDefault="00C91271" w:rsidP="00467796">
            <w:pPr>
              <w:pStyle w:val="normal0020table"/>
              <w:spacing w:before="0" w:beforeAutospacing="0" w:after="0" w:afterAutospacing="0" w:line="30" w:lineRule="atLeast"/>
              <w:rPr>
                <w:sz w:val="18"/>
                <w:szCs w:val="18"/>
              </w:rPr>
            </w:pPr>
          </w:p>
        </w:tc>
        <w:tc>
          <w:tcPr>
            <w:tcW w:w="1971" w:type="dxa"/>
            <w:vAlign w:val="center"/>
          </w:tcPr>
          <w:p w:rsidR="00C91271" w:rsidRPr="002463A1" w:rsidRDefault="00C91271" w:rsidP="00467796">
            <w:pPr>
              <w:spacing w:line="30" w:lineRule="atLeast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23" w:type="dxa"/>
          </w:tcPr>
          <w:p w:rsidR="00C91271" w:rsidRPr="002463A1" w:rsidRDefault="00C91271" w:rsidP="00467796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Style w:val="normal0020tablechar"/>
                <w:rFonts w:ascii="Times New Roman" w:hAnsi="Times New Roman"/>
                <w:sz w:val="18"/>
                <w:szCs w:val="18"/>
              </w:rPr>
              <w:t>Temel lab. Uyg. (U)(3)</w:t>
            </w:r>
          </w:p>
        </w:tc>
        <w:tc>
          <w:tcPr>
            <w:tcW w:w="1980" w:type="dxa"/>
          </w:tcPr>
          <w:p w:rsidR="00C91271" w:rsidRPr="002463A1" w:rsidRDefault="00C91271" w:rsidP="004677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C91271" w:rsidRPr="002463A1" w:rsidRDefault="00C91271" w:rsidP="005E5823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Style w:val="normal0020tablechar"/>
                <w:rFonts w:ascii="Times New Roman" w:hAnsi="Times New Roman"/>
                <w:sz w:val="18"/>
                <w:szCs w:val="18"/>
              </w:rPr>
              <w:t>Temel lab. Uyg. (U)(3)</w:t>
            </w:r>
          </w:p>
        </w:tc>
      </w:tr>
      <w:tr w:rsidR="00C91271" w:rsidRPr="002463A1" w:rsidTr="00862193">
        <w:trPr>
          <w:trHeight w:hRule="exact" w:val="510"/>
        </w:trPr>
        <w:tc>
          <w:tcPr>
            <w:tcW w:w="1384" w:type="dxa"/>
          </w:tcPr>
          <w:p w:rsidR="00C91271" w:rsidRPr="002463A1" w:rsidRDefault="00C91271" w:rsidP="004677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4677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14.25–15.10</w:t>
            </w:r>
          </w:p>
        </w:tc>
        <w:tc>
          <w:tcPr>
            <w:tcW w:w="1890" w:type="dxa"/>
            <w:vAlign w:val="center"/>
          </w:tcPr>
          <w:p w:rsidR="00C91271" w:rsidRPr="002463A1" w:rsidRDefault="00C91271" w:rsidP="00467796">
            <w:pPr>
              <w:pStyle w:val="normal0020table"/>
              <w:spacing w:before="0" w:beforeAutospacing="0" w:after="0" w:afterAutospacing="0" w:line="30" w:lineRule="atLeast"/>
              <w:rPr>
                <w:sz w:val="18"/>
                <w:szCs w:val="18"/>
              </w:rPr>
            </w:pPr>
            <w:r w:rsidRPr="002463A1">
              <w:rPr>
                <w:rStyle w:val="normal0020tablechar"/>
                <w:sz w:val="18"/>
                <w:szCs w:val="18"/>
              </w:rPr>
              <w:t>Genel Biyokimya( 3) (104)</w:t>
            </w:r>
          </w:p>
        </w:tc>
        <w:tc>
          <w:tcPr>
            <w:tcW w:w="1971" w:type="dxa"/>
            <w:vAlign w:val="center"/>
          </w:tcPr>
          <w:p w:rsidR="00C91271" w:rsidRPr="002463A1" w:rsidRDefault="00C91271" w:rsidP="00467796">
            <w:pPr>
              <w:spacing w:line="30" w:lineRule="atLeast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23" w:type="dxa"/>
          </w:tcPr>
          <w:p w:rsidR="00C91271" w:rsidRPr="002463A1" w:rsidRDefault="00C91271" w:rsidP="00467796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Style w:val="normal0020tablechar"/>
                <w:rFonts w:ascii="Times New Roman" w:hAnsi="Times New Roman"/>
                <w:sz w:val="18"/>
                <w:szCs w:val="18"/>
              </w:rPr>
              <w:t>Temel lab. Uyg. (U)(3)</w:t>
            </w:r>
          </w:p>
        </w:tc>
        <w:tc>
          <w:tcPr>
            <w:tcW w:w="1980" w:type="dxa"/>
          </w:tcPr>
          <w:p w:rsidR="00C91271" w:rsidRPr="002463A1" w:rsidRDefault="00C91271" w:rsidP="004677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C91271" w:rsidRPr="002463A1" w:rsidRDefault="00C91271" w:rsidP="005E5823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Style w:val="normal0020tablechar"/>
                <w:rFonts w:ascii="Times New Roman" w:hAnsi="Times New Roman"/>
                <w:sz w:val="18"/>
                <w:szCs w:val="18"/>
              </w:rPr>
              <w:t>Temel lab. Uyg. (U)(3)</w:t>
            </w:r>
          </w:p>
        </w:tc>
      </w:tr>
      <w:tr w:rsidR="00C91271" w:rsidRPr="002463A1" w:rsidTr="00B13376">
        <w:trPr>
          <w:trHeight w:hRule="exact" w:val="510"/>
        </w:trPr>
        <w:tc>
          <w:tcPr>
            <w:tcW w:w="1384" w:type="dxa"/>
          </w:tcPr>
          <w:p w:rsidR="00C91271" w:rsidRPr="002463A1" w:rsidRDefault="00C91271" w:rsidP="004677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4677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15.20–16.05</w:t>
            </w:r>
          </w:p>
        </w:tc>
        <w:tc>
          <w:tcPr>
            <w:tcW w:w="1890" w:type="dxa"/>
            <w:vAlign w:val="center"/>
          </w:tcPr>
          <w:p w:rsidR="00C91271" w:rsidRPr="002463A1" w:rsidRDefault="00C91271" w:rsidP="00467796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Style w:val="normal0020tablechar"/>
                <w:rFonts w:ascii="Times New Roman" w:hAnsi="Times New Roman"/>
                <w:sz w:val="18"/>
                <w:szCs w:val="18"/>
              </w:rPr>
              <w:t>Genel Biyokimya( 3) (104)</w:t>
            </w:r>
          </w:p>
        </w:tc>
        <w:tc>
          <w:tcPr>
            <w:tcW w:w="1971" w:type="dxa"/>
            <w:vAlign w:val="center"/>
          </w:tcPr>
          <w:p w:rsidR="00C91271" w:rsidRPr="002463A1" w:rsidRDefault="00C91271" w:rsidP="00467796">
            <w:pPr>
              <w:pStyle w:val="normal0020table"/>
              <w:spacing w:before="0" w:beforeAutospacing="0" w:after="0" w:afterAutospacing="0" w:line="30" w:lineRule="atLeast"/>
              <w:rPr>
                <w:sz w:val="18"/>
                <w:szCs w:val="18"/>
              </w:rPr>
            </w:pPr>
          </w:p>
        </w:tc>
        <w:tc>
          <w:tcPr>
            <w:tcW w:w="1523" w:type="dxa"/>
          </w:tcPr>
          <w:p w:rsidR="00C91271" w:rsidRPr="002463A1" w:rsidRDefault="00C91271" w:rsidP="00467796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Style w:val="normal0020tablechar"/>
                <w:rFonts w:ascii="Times New Roman" w:hAnsi="Times New Roman"/>
                <w:sz w:val="18"/>
                <w:szCs w:val="18"/>
              </w:rPr>
              <w:t>Temel lab. Uyg. (U)(3)</w:t>
            </w:r>
          </w:p>
        </w:tc>
        <w:tc>
          <w:tcPr>
            <w:tcW w:w="1980" w:type="dxa"/>
            <w:vAlign w:val="center"/>
          </w:tcPr>
          <w:p w:rsidR="00C91271" w:rsidRPr="002463A1" w:rsidRDefault="00C91271" w:rsidP="006E0A78">
            <w:pPr>
              <w:pStyle w:val="normal0020table"/>
              <w:spacing w:before="0" w:beforeAutospacing="0" w:after="0" w:afterAutospacing="0" w:line="30" w:lineRule="atLeast"/>
              <w:rPr>
                <w:sz w:val="18"/>
                <w:szCs w:val="18"/>
              </w:rPr>
            </w:pPr>
            <w:r>
              <w:rPr>
                <w:rStyle w:val="normal0020tablechar"/>
                <w:sz w:val="18"/>
                <w:szCs w:val="18"/>
              </w:rPr>
              <w:t>Patoloji (1) (104</w:t>
            </w:r>
            <w:r w:rsidRPr="002463A1">
              <w:rPr>
                <w:rStyle w:val="normal0020tablechar"/>
                <w:sz w:val="18"/>
                <w:szCs w:val="18"/>
              </w:rPr>
              <w:t>)</w:t>
            </w:r>
          </w:p>
        </w:tc>
        <w:tc>
          <w:tcPr>
            <w:tcW w:w="1980" w:type="dxa"/>
          </w:tcPr>
          <w:p w:rsidR="00C91271" w:rsidRPr="002463A1" w:rsidRDefault="00C91271" w:rsidP="005E5823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Style w:val="normal0020tablechar"/>
                <w:rFonts w:ascii="Times New Roman" w:hAnsi="Times New Roman"/>
                <w:sz w:val="18"/>
                <w:szCs w:val="18"/>
              </w:rPr>
              <w:t>Temel lab. Uyg. (U)(3)</w:t>
            </w:r>
          </w:p>
        </w:tc>
      </w:tr>
      <w:tr w:rsidR="00C91271" w:rsidRPr="002463A1" w:rsidTr="00B13376">
        <w:trPr>
          <w:trHeight w:hRule="exact" w:val="510"/>
        </w:trPr>
        <w:tc>
          <w:tcPr>
            <w:tcW w:w="1384" w:type="dxa"/>
          </w:tcPr>
          <w:p w:rsidR="00C91271" w:rsidRPr="002463A1" w:rsidRDefault="00C91271" w:rsidP="004677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4677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16.15-17.00</w:t>
            </w:r>
          </w:p>
        </w:tc>
        <w:tc>
          <w:tcPr>
            <w:tcW w:w="1890" w:type="dxa"/>
            <w:vAlign w:val="center"/>
          </w:tcPr>
          <w:p w:rsidR="00C91271" w:rsidRPr="002463A1" w:rsidRDefault="00C91271" w:rsidP="00467796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Style w:val="normal0020tablechar"/>
                <w:rFonts w:ascii="Times New Roman" w:hAnsi="Times New Roman"/>
                <w:sz w:val="18"/>
                <w:szCs w:val="18"/>
              </w:rPr>
              <w:t>Genel Biyokimya( 3) (104)</w:t>
            </w:r>
          </w:p>
        </w:tc>
        <w:tc>
          <w:tcPr>
            <w:tcW w:w="1971" w:type="dxa"/>
            <w:vAlign w:val="center"/>
          </w:tcPr>
          <w:p w:rsidR="00C91271" w:rsidRPr="002463A1" w:rsidRDefault="00C91271" w:rsidP="00467796">
            <w:pPr>
              <w:pStyle w:val="normal0020table"/>
              <w:spacing w:before="0" w:beforeAutospacing="0" w:after="0" w:afterAutospacing="0" w:line="30" w:lineRule="atLeast"/>
              <w:rPr>
                <w:sz w:val="18"/>
                <w:szCs w:val="18"/>
              </w:rPr>
            </w:pPr>
          </w:p>
        </w:tc>
        <w:tc>
          <w:tcPr>
            <w:tcW w:w="1523" w:type="dxa"/>
          </w:tcPr>
          <w:p w:rsidR="00C91271" w:rsidRPr="002463A1" w:rsidRDefault="00C91271" w:rsidP="00467796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Style w:val="normal0020tablechar"/>
                <w:rFonts w:ascii="Times New Roman" w:hAnsi="Times New Roman"/>
                <w:sz w:val="18"/>
                <w:szCs w:val="18"/>
              </w:rPr>
              <w:t>Temel lab. Uyg. (U)(3)</w:t>
            </w:r>
          </w:p>
        </w:tc>
        <w:tc>
          <w:tcPr>
            <w:tcW w:w="1980" w:type="dxa"/>
            <w:vAlign w:val="center"/>
          </w:tcPr>
          <w:p w:rsidR="00C91271" w:rsidRPr="002463A1" w:rsidRDefault="00C91271" w:rsidP="006E0A78">
            <w:pPr>
              <w:pStyle w:val="normal0020table"/>
              <w:spacing w:before="0" w:beforeAutospacing="0" w:after="0" w:afterAutospacing="0" w:line="30" w:lineRule="atLeast"/>
              <w:rPr>
                <w:sz w:val="18"/>
                <w:szCs w:val="18"/>
              </w:rPr>
            </w:pPr>
            <w:r>
              <w:rPr>
                <w:rStyle w:val="normal0020tablechar"/>
                <w:sz w:val="18"/>
                <w:szCs w:val="18"/>
              </w:rPr>
              <w:t>Patoloji (1) (104</w:t>
            </w:r>
            <w:r w:rsidRPr="002463A1">
              <w:rPr>
                <w:rStyle w:val="normal0020tablechar"/>
                <w:sz w:val="18"/>
                <w:szCs w:val="18"/>
              </w:rPr>
              <w:t>)</w:t>
            </w:r>
          </w:p>
        </w:tc>
        <w:tc>
          <w:tcPr>
            <w:tcW w:w="1980" w:type="dxa"/>
          </w:tcPr>
          <w:p w:rsidR="00C91271" w:rsidRPr="002463A1" w:rsidRDefault="00C91271" w:rsidP="005E5823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Style w:val="normal0020tablechar"/>
                <w:rFonts w:ascii="Times New Roman" w:hAnsi="Times New Roman"/>
                <w:sz w:val="18"/>
                <w:szCs w:val="18"/>
              </w:rPr>
              <w:t>Temel lab. Uyg. (U)(3)</w:t>
            </w:r>
          </w:p>
        </w:tc>
      </w:tr>
    </w:tbl>
    <w:p w:rsidR="00C91271" w:rsidRPr="002463A1" w:rsidRDefault="00C91271" w:rsidP="00467796">
      <w:pPr>
        <w:spacing w:after="0"/>
        <w:ind w:firstLine="708"/>
        <w:jc w:val="center"/>
        <w:outlineLvl w:val="0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"/>
        <w:gridCol w:w="2325"/>
        <w:gridCol w:w="377"/>
        <w:gridCol w:w="2556"/>
        <w:gridCol w:w="379"/>
        <w:gridCol w:w="2143"/>
        <w:gridCol w:w="377"/>
        <w:gridCol w:w="2171"/>
      </w:tblGrid>
      <w:tr w:rsidR="00C91271" w:rsidRPr="002463A1" w:rsidTr="00A36248">
        <w:trPr>
          <w:trHeight w:hRule="exact" w:val="326"/>
        </w:trPr>
        <w:tc>
          <w:tcPr>
            <w:tcW w:w="176" w:type="pct"/>
            <w:vAlign w:val="center"/>
          </w:tcPr>
          <w:p w:rsidR="00C91271" w:rsidRPr="00670001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7000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6" w:type="pct"/>
            <w:vAlign w:val="center"/>
          </w:tcPr>
          <w:p w:rsidR="00C91271" w:rsidRPr="00670001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0001">
              <w:rPr>
                <w:rFonts w:ascii="Times New Roman" w:hAnsi="Times New Roman"/>
                <w:color w:val="000000"/>
                <w:sz w:val="16"/>
                <w:szCs w:val="16"/>
              </w:rPr>
              <w:t>Doç.Dr. Nermin KARAHAN</w:t>
            </w:r>
          </w:p>
        </w:tc>
        <w:tc>
          <w:tcPr>
            <w:tcW w:w="176" w:type="pct"/>
            <w:vAlign w:val="center"/>
          </w:tcPr>
          <w:p w:rsidR="00C91271" w:rsidRPr="006837A6" w:rsidRDefault="00C91271" w:rsidP="00EF33F5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4" w:type="pct"/>
            <w:vAlign w:val="center"/>
          </w:tcPr>
          <w:p w:rsidR="00C91271" w:rsidRPr="00670001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0001">
              <w:rPr>
                <w:rFonts w:ascii="Times New Roman" w:hAnsi="Times New Roman"/>
                <w:color w:val="000000"/>
                <w:sz w:val="16"/>
                <w:szCs w:val="16"/>
              </w:rPr>
              <w:t>Öğr.Gör.Yasemin TARCAN</w:t>
            </w:r>
          </w:p>
        </w:tc>
        <w:tc>
          <w:tcPr>
            <w:tcW w:w="177" w:type="pct"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001" w:type="pct"/>
            <w:vAlign w:val="center"/>
          </w:tcPr>
          <w:p w:rsidR="00C91271" w:rsidRPr="00670001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70001">
              <w:rPr>
                <w:rFonts w:ascii="Times New Roman" w:hAnsi="Times New Roman"/>
                <w:bCs/>
                <w:sz w:val="16"/>
                <w:szCs w:val="16"/>
              </w:rPr>
              <w:t>Doç.Dr.Önder TOMRUK</w:t>
            </w:r>
          </w:p>
        </w:tc>
        <w:tc>
          <w:tcPr>
            <w:tcW w:w="176" w:type="pct"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016" w:type="pct"/>
            <w:vAlign w:val="center"/>
          </w:tcPr>
          <w:p w:rsidR="00C91271" w:rsidRPr="00670001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670001">
              <w:rPr>
                <w:rFonts w:ascii="Times New Roman" w:hAnsi="Times New Roman"/>
                <w:bCs/>
                <w:sz w:val="16"/>
                <w:szCs w:val="16"/>
              </w:rPr>
              <w:t>Öğr.Gör. Dr.Işıl KLAYCI</w:t>
            </w:r>
          </w:p>
        </w:tc>
      </w:tr>
      <w:tr w:rsidR="00C91271" w:rsidRPr="002463A1" w:rsidTr="00A36248">
        <w:trPr>
          <w:trHeight w:hRule="exact" w:val="363"/>
        </w:trPr>
        <w:tc>
          <w:tcPr>
            <w:tcW w:w="176" w:type="pct"/>
            <w:vAlign w:val="center"/>
          </w:tcPr>
          <w:p w:rsidR="00C91271" w:rsidRPr="00670001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7000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6" w:type="pct"/>
            <w:vAlign w:val="center"/>
          </w:tcPr>
          <w:p w:rsidR="00C91271" w:rsidRPr="00670001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0001">
              <w:rPr>
                <w:rFonts w:ascii="Times New Roman" w:hAnsi="Times New Roman"/>
                <w:color w:val="000000"/>
                <w:sz w:val="16"/>
                <w:szCs w:val="16"/>
              </w:rPr>
              <w:t>Doç.Dr. Yonca SÖNMEZ</w:t>
            </w:r>
          </w:p>
        </w:tc>
        <w:tc>
          <w:tcPr>
            <w:tcW w:w="176" w:type="pct"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194" w:type="pct"/>
            <w:vAlign w:val="center"/>
          </w:tcPr>
          <w:p w:rsidR="00C91271" w:rsidRPr="00670001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670001">
              <w:rPr>
                <w:rFonts w:ascii="Times New Roman" w:hAnsi="Times New Roman"/>
                <w:bCs/>
                <w:sz w:val="16"/>
                <w:szCs w:val="16"/>
              </w:rPr>
              <w:t>Öğr. Gör. Evren ARIN</w:t>
            </w:r>
          </w:p>
        </w:tc>
        <w:tc>
          <w:tcPr>
            <w:tcW w:w="177" w:type="pct"/>
            <w:vAlign w:val="center"/>
          </w:tcPr>
          <w:p w:rsidR="00C91271" w:rsidRPr="00670001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70001">
              <w:rPr>
                <w:rFonts w:ascii="Times New Roman" w:hAnsi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001" w:type="pct"/>
            <w:vAlign w:val="center"/>
          </w:tcPr>
          <w:p w:rsidR="00C91271" w:rsidRPr="00670001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  <w:r w:rsidRPr="00670001">
              <w:rPr>
                <w:rFonts w:ascii="Times New Roman" w:hAnsi="Times New Roman"/>
                <w:bCs/>
                <w:sz w:val="16"/>
                <w:szCs w:val="16"/>
              </w:rPr>
              <w:t>Doç.Dr.Ferdi Başkurt</w:t>
            </w:r>
          </w:p>
        </w:tc>
        <w:tc>
          <w:tcPr>
            <w:tcW w:w="176" w:type="pct"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016" w:type="pct"/>
            <w:vAlign w:val="center"/>
          </w:tcPr>
          <w:p w:rsidR="00C91271" w:rsidRPr="00670001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670001">
              <w:rPr>
                <w:rFonts w:ascii="Times New Roman" w:hAnsi="Times New Roman"/>
                <w:bCs/>
                <w:sz w:val="16"/>
                <w:szCs w:val="16"/>
              </w:rPr>
              <w:t>Öğr.Gör.Tuba İnce PARPUCU</w:t>
            </w:r>
          </w:p>
        </w:tc>
      </w:tr>
      <w:tr w:rsidR="00C91271" w:rsidRPr="002463A1" w:rsidTr="00A36248">
        <w:trPr>
          <w:trHeight w:hRule="exact" w:val="430"/>
        </w:trPr>
        <w:tc>
          <w:tcPr>
            <w:tcW w:w="176" w:type="pct"/>
            <w:vAlign w:val="center"/>
          </w:tcPr>
          <w:p w:rsidR="00C91271" w:rsidRPr="00670001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7000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6" w:type="pct"/>
            <w:vAlign w:val="center"/>
          </w:tcPr>
          <w:p w:rsidR="00C91271" w:rsidRPr="00670001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0001">
              <w:rPr>
                <w:rFonts w:ascii="Times New Roman" w:hAnsi="Times New Roman"/>
                <w:color w:val="000000"/>
                <w:sz w:val="16"/>
                <w:szCs w:val="16"/>
              </w:rPr>
              <w:t>Yrd.Doç.Dr.Demet HANÇER AYDEMİR</w:t>
            </w:r>
          </w:p>
        </w:tc>
        <w:tc>
          <w:tcPr>
            <w:tcW w:w="176" w:type="pct"/>
            <w:vMerge w:val="restart"/>
            <w:vAlign w:val="center"/>
          </w:tcPr>
          <w:p w:rsidR="00C91271" w:rsidRPr="006837A6" w:rsidRDefault="00C91271" w:rsidP="00EF33F5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C91271" w:rsidRPr="006837A6" w:rsidRDefault="00C91271" w:rsidP="00EF33F5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C91271" w:rsidRPr="006837A6" w:rsidRDefault="00C91271" w:rsidP="00EF33F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94" w:type="pct"/>
            <w:vMerge w:val="restart"/>
            <w:vAlign w:val="center"/>
          </w:tcPr>
          <w:p w:rsidR="00C91271" w:rsidRPr="00670001" w:rsidRDefault="00C91271" w:rsidP="00EF33F5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67000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Anestezi A.B.D                                  </w:t>
            </w:r>
            <w:r w:rsidRPr="00670001">
              <w:rPr>
                <w:rFonts w:ascii="Times New Roman" w:hAnsi="Times New Roman"/>
                <w:color w:val="000000"/>
                <w:sz w:val="16"/>
                <w:szCs w:val="16"/>
              </w:rPr>
              <w:t>Prof. Dr. Lütfi YAVUZ                       Prof. Dr. Füsun EROĞLU                 Prof. Dr. Pakize KIRDEMİR Doç.Dr.Berit Gökçe CEYLAN Yrd.Doç.Dr.Filiz Aklaya SOLMAZ            Yrd.Doç.Dr.Ayşen ERDOĞAN Yrd.Doç.Dr.M.Kemal YILDIRIM Yrd.Doç.Dr.H.Ömer OSMANLIOĞLU</w:t>
            </w:r>
          </w:p>
        </w:tc>
        <w:tc>
          <w:tcPr>
            <w:tcW w:w="177" w:type="pct"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001" w:type="pct"/>
            <w:vAlign w:val="center"/>
          </w:tcPr>
          <w:p w:rsidR="00C91271" w:rsidRPr="00670001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670001">
              <w:rPr>
                <w:rFonts w:ascii="Times New Roman" w:hAnsi="Times New Roman"/>
                <w:bCs/>
                <w:sz w:val="16"/>
                <w:szCs w:val="16"/>
              </w:rPr>
              <w:t>Doç.Dr.Zeliha BAŞKURT</w:t>
            </w:r>
          </w:p>
        </w:tc>
        <w:tc>
          <w:tcPr>
            <w:tcW w:w="176" w:type="pct"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16" w:type="pct"/>
            <w:vAlign w:val="center"/>
          </w:tcPr>
          <w:p w:rsidR="00C91271" w:rsidRPr="00670001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670001">
              <w:rPr>
                <w:rFonts w:ascii="Times New Roman" w:hAnsi="Times New Roman"/>
                <w:bCs/>
                <w:sz w:val="16"/>
                <w:szCs w:val="16"/>
              </w:rPr>
              <w:t>Okt.Serhat BAL</w:t>
            </w:r>
          </w:p>
        </w:tc>
      </w:tr>
      <w:tr w:rsidR="00C91271" w:rsidRPr="002463A1" w:rsidTr="00A36248">
        <w:trPr>
          <w:trHeight w:hRule="exact" w:val="535"/>
        </w:trPr>
        <w:tc>
          <w:tcPr>
            <w:tcW w:w="176" w:type="pct"/>
            <w:vAlign w:val="center"/>
          </w:tcPr>
          <w:p w:rsidR="00C91271" w:rsidRPr="00670001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7000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086" w:type="pct"/>
            <w:vAlign w:val="center"/>
          </w:tcPr>
          <w:p w:rsidR="00C91271" w:rsidRPr="00670001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0001">
              <w:rPr>
                <w:rFonts w:ascii="Times New Roman" w:hAnsi="Times New Roman"/>
                <w:color w:val="000000"/>
                <w:sz w:val="16"/>
                <w:szCs w:val="16"/>
              </w:rPr>
              <w:t>Yrd.Doç.Dr.Teoman Alpay DEMİREL</w:t>
            </w:r>
          </w:p>
          <w:p w:rsidR="00C91271" w:rsidRPr="00670001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91271" w:rsidRPr="00670001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vAlign w:val="center"/>
          </w:tcPr>
          <w:p w:rsidR="00C91271" w:rsidRPr="006837A6" w:rsidRDefault="00C91271" w:rsidP="00EF33F5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94" w:type="pct"/>
            <w:vMerge/>
            <w:vAlign w:val="center"/>
          </w:tcPr>
          <w:p w:rsidR="00C91271" w:rsidRPr="00670001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001" w:type="pct"/>
            <w:vAlign w:val="center"/>
          </w:tcPr>
          <w:p w:rsidR="00C91271" w:rsidRPr="00670001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670001">
              <w:rPr>
                <w:rFonts w:ascii="Times New Roman" w:hAnsi="Times New Roman"/>
                <w:bCs/>
                <w:sz w:val="16"/>
                <w:szCs w:val="16"/>
              </w:rPr>
              <w:t>Doç.Dr.İbak GÖNEN</w:t>
            </w:r>
          </w:p>
        </w:tc>
        <w:tc>
          <w:tcPr>
            <w:tcW w:w="176" w:type="pct"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1016" w:type="pct"/>
            <w:vAlign w:val="center"/>
          </w:tcPr>
          <w:p w:rsidR="00C91271" w:rsidRPr="00670001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670001">
              <w:rPr>
                <w:rFonts w:ascii="Times New Roman" w:hAnsi="Times New Roman"/>
                <w:bCs/>
                <w:sz w:val="16"/>
                <w:szCs w:val="16"/>
              </w:rPr>
              <w:t>Okt.Melike BAKIRCI</w:t>
            </w:r>
          </w:p>
        </w:tc>
      </w:tr>
      <w:tr w:rsidR="00C91271" w:rsidRPr="002463A1" w:rsidTr="00A36248">
        <w:trPr>
          <w:trHeight w:hRule="exact" w:val="420"/>
        </w:trPr>
        <w:tc>
          <w:tcPr>
            <w:tcW w:w="176" w:type="pct"/>
            <w:vAlign w:val="center"/>
          </w:tcPr>
          <w:p w:rsidR="00C91271" w:rsidRPr="00670001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7000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086" w:type="pct"/>
            <w:vAlign w:val="center"/>
          </w:tcPr>
          <w:p w:rsidR="00C91271" w:rsidRPr="00670001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0001">
              <w:rPr>
                <w:rFonts w:ascii="Times New Roman" w:hAnsi="Times New Roman"/>
                <w:color w:val="000000"/>
                <w:sz w:val="16"/>
                <w:szCs w:val="16"/>
              </w:rPr>
              <w:t>Yrd.Doç. Dr. Kemal ÇAVDARLI</w:t>
            </w:r>
          </w:p>
        </w:tc>
        <w:tc>
          <w:tcPr>
            <w:tcW w:w="176" w:type="pct"/>
            <w:vMerge/>
            <w:vAlign w:val="center"/>
          </w:tcPr>
          <w:p w:rsidR="00C91271" w:rsidRPr="006837A6" w:rsidRDefault="00C91271" w:rsidP="00EF33F5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94" w:type="pct"/>
            <w:vMerge/>
            <w:vAlign w:val="center"/>
          </w:tcPr>
          <w:p w:rsidR="00C91271" w:rsidRPr="00670001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001" w:type="pct"/>
            <w:vAlign w:val="center"/>
          </w:tcPr>
          <w:p w:rsidR="00C91271" w:rsidRPr="00670001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670001">
              <w:rPr>
                <w:rFonts w:ascii="Times New Roman" w:hAnsi="Times New Roman"/>
                <w:bCs/>
                <w:sz w:val="16"/>
                <w:szCs w:val="16"/>
              </w:rPr>
              <w:t>Yrd.Doç.Dr.Nurgül ŞENOL</w:t>
            </w:r>
          </w:p>
        </w:tc>
        <w:tc>
          <w:tcPr>
            <w:tcW w:w="176" w:type="pct"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1016" w:type="pct"/>
            <w:vAlign w:val="center"/>
          </w:tcPr>
          <w:p w:rsidR="00C91271" w:rsidRPr="00670001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670001">
              <w:rPr>
                <w:rFonts w:ascii="Times New Roman" w:hAnsi="Times New Roman"/>
                <w:bCs/>
                <w:sz w:val="16"/>
                <w:szCs w:val="16"/>
              </w:rPr>
              <w:t>Öğrt.Fatma ÇETİN</w:t>
            </w:r>
          </w:p>
        </w:tc>
      </w:tr>
      <w:tr w:rsidR="00C91271" w:rsidRPr="002463A1" w:rsidTr="00A36248">
        <w:trPr>
          <w:trHeight w:hRule="exact" w:val="429"/>
        </w:trPr>
        <w:tc>
          <w:tcPr>
            <w:tcW w:w="176" w:type="pct"/>
            <w:vAlign w:val="center"/>
          </w:tcPr>
          <w:p w:rsidR="00C91271" w:rsidRPr="00670001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7000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086" w:type="pct"/>
            <w:vAlign w:val="center"/>
          </w:tcPr>
          <w:p w:rsidR="00C91271" w:rsidRPr="00670001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0001">
              <w:rPr>
                <w:rFonts w:ascii="Times New Roman" w:hAnsi="Times New Roman"/>
                <w:color w:val="000000"/>
                <w:sz w:val="16"/>
                <w:szCs w:val="16"/>
              </w:rPr>
              <w:t>Yrd. Doç. Dr. Kadir DEMİRCİ</w:t>
            </w:r>
          </w:p>
        </w:tc>
        <w:tc>
          <w:tcPr>
            <w:tcW w:w="176" w:type="pct"/>
            <w:vMerge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94" w:type="pct"/>
            <w:vMerge/>
            <w:vAlign w:val="center"/>
          </w:tcPr>
          <w:p w:rsidR="00C91271" w:rsidRPr="00670001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7" w:type="pct"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001" w:type="pct"/>
            <w:vAlign w:val="center"/>
          </w:tcPr>
          <w:p w:rsidR="00C91271" w:rsidRPr="00670001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670001">
              <w:rPr>
                <w:rFonts w:ascii="Times New Roman" w:hAnsi="Times New Roman"/>
                <w:bCs/>
                <w:sz w:val="16"/>
                <w:szCs w:val="16"/>
              </w:rPr>
              <w:t>Yrd.Doç.Dr.Hamit Hakan ARMAĞAN</w:t>
            </w:r>
          </w:p>
        </w:tc>
        <w:tc>
          <w:tcPr>
            <w:tcW w:w="176" w:type="pct"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1016" w:type="pct"/>
            <w:vAlign w:val="center"/>
          </w:tcPr>
          <w:p w:rsidR="00C91271" w:rsidRPr="00670001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670001">
              <w:rPr>
                <w:rFonts w:ascii="Times New Roman" w:hAnsi="Times New Roman"/>
                <w:bCs/>
                <w:sz w:val="16"/>
                <w:szCs w:val="16"/>
              </w:rPr>
              <w:t>Öğrt.A.Oğuz ÖZGÜR</w:t>
            </w:r>
          </w:p>
        </w:tc>
      </w:tr>
      <w:tr w:rsidR="00C91271" w:rsidRPr="002463A1" w:rsidTr="00A36248">
        <w:trPr>
          <w:trHeight w:hRule="exact" w:val="397"/>
        </w:trPr>
        <w:tc>
          <w:tcPr>
            <w:tcW w:w="176" w:type="pct"/>
            <w:vAlign w:val="center"/>
          </w:tcPr>
          <w:p w:rsidR="00C91271" w:rsidRPr="00670001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7000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086" w:type="pct"/>
            <w:vAlign w:val="center"/>
          </w:tcPr>
          <w:p w:rsidR="00C91271" w:rsidRPr="00670001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0001">
              <w:rPr>
                <w:rFonts w:ascii="Times New Roman" w:hAnsi="Times New Roman"/>
                <w:color w:val="000000"/>
                <w:sz w:val="16"/>
                <w:szCs w:val="16"/>
              </w:rPr>
              <w:t>Yrd. Doç.Dr. Serkan KURTGÖZ</w:t>
            </w:r>
          </w:p>
        </w:tc>
        <w:tc>
          <w:tcPr>
            <w:tcW w:w="176" w:type="pct"/>
            <w:vMerge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94" w:type="pct"/>
            <w:vMerge/>
            <w:vAlign w:val="center"/>
          </w:tcPr>
          <w:p w:rsidR="00C91271" w:rsidRPr="00670001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7" w:type="pct"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001" w:type="pct"/>
            <w:vAlign w:val="center"/>
          </w:tcPr>
          <w:p w:rsidR="00C91271" w:rsidRPr="00670001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670001">
              <w:rPr>
                <w:rFonts w:ascii="Times New Roman" w:hAnsi="Times New Roman"/>
                <w:bCs/>
                <w:sz w:val="16"/>
                <w:szCs w:val="16"/>
              </w:rPr>
              <w:t>Yrd.Doç.Dr.Ekrem Çiçek</w:t>
            </w:r>
          </w:p>
        </w:tc>
        <w:tc>
          <w:tcPr>
            <w:tcW w:w="176" w:type="pct"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016" w:type="pct"/>
            <w:vAlign w:val="center"/>
          </w:tcPr>
          <w:p w:rsidR="00C91271" w:rsidRPr="00670001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670001">
              <w:rPr>
                <w:rFonts w:ascii="Times New Roman" w:hAnsi="Times New Roman"/>
                <w:bCs/>
                <w:sz w:val="16"/>
                <w:szCs w:val="16"/>
              </w:rPr>
              <w:t>Gözde USLU</w:t>
            </w:r>
          </w:p>
        </w:tc>
      </w:tr>
      <w:tr w:rsidR="00C91271" w:rsidRPr="002463A1" w:rsidTr="00A36248">
        <w:trPr>
          <w:trHeight w:hRule="exact" w:val="306"/>
        </w:trPr>
        <w:tc>
          <w:tcPr>
            <w:tcW w:w="176" w:type="pct"/>
            <w:vAlign w:val="center"/>
          </w:tcPr>
          <w:p w:rsidR="00C91271" w:rsidRPr="00670001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7000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086" w:type="pct"/>
            <w:vAlign w:val="center"/>
          </w:tcPr>
          <w:p w:rsidR="00C91271" w:rsidRPr="00670001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0001">
              <w:rPr>
                <w:rFonts w:ascii="Times New Roman" w:hAnsi="Times New Roman"/>
                <w:color w:val="000000"/>
                <w:sz w:val="16"/>
                <w:szCs w:val="16"/>
              </w:rPr>
              <w:t>Yrd. Doç. Dr. Y. Savaş KOCA</w:t>
            </w:r>
          </w:p>
        </w:tc>
        <w:tc>
          <w:tcPr>
            <w:tcW w:w="176" w:type="pct"/>
            <w:vMerge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94" w:type="pct"/>
            <w:vMerge/>
            <w:vAlign w:val="center"/>
          </w:tcPr>
          <w:p w:rsidR="00C91271" w:rsidRPr="00670001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7" w:type="pct"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001" w:type="pct"/>
            <w:vAlign w:val="center"/>
          </w:tcPr>
          <w:p w:rsidR="00C91271" w:rsidRPr="00670001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670001">
              <w:rPr>
                <w:rFonts w:ascii="Times New Roman" w:hAnsi="Times New Roman"/>
                <w:bCs/>
                <w:sz w:val="16"/>
                <w:szCs w:val="16"/>
              </w:rPr>
              <w:t>Yrd.Doç.Dr.Halil AŞÇI</w:t>
            </w:r>
          </w:p>
        </w:tc>
        <w:tc>
          <w:tcPr>
            <w:tcW w:w="176" w:type="pct"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1016" w:type="pct"/>
            <w:vAlign w:val="center"/>
          </w:tcPr>
          <w:p w:rsidR="00C91271" w:rsidRPr="00670001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670001">
              <w:rPr>
                <w:rFonts w:ascii="Times New Roman" w:hAnsi="Times New Roman"/>
                <w:bCs/>
                <w:sz w:val="16"/>
                <w:szCs w:val="16"/>
              </w:rPr>
              <w:t>Erhan CANAN</w:t>
            </w:r>
          </w:p>
        </w:tc>
      </w:tr>
      <w:tr w:rsidR="00C91271" w:rsidRPr="002463A1" w:rsidTr="00A36248">
        <w:trPr>
          <w:trHeight w:hRule="exact" w:val="337"/>
        </w:trPr>
        <w:tc>
          <w:tcPr>
            <w:tcW w:w="176" w:type="pct"/>
            <w:vAlign w:val="center"/>
          </w:tcPr>
          <w:p w:rsidR="00C91271" w:rsidRPr="00670001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7000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086" w:type="pct"/>
            <w:vAlign w:val="center"/>
          </w:tcPr>
          <w:p w:rsidR="00C91271" w:rsidRPr="00670001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0001">
              <w:rPr>
                <w:rFonts w:ascii="Times New Roman" w:hAnsi="Times New Roman"/>
                <w:color w:val="000000"/>
                <w:sz w:val="16"/>
                <w:szCs w:val="16"/>
              </w:rPr>
              <w:t>Yrd. Doç. Dr. Ayşe UMUL</w:t>
            </w:r>
          </w:p>
        </w:tc>
        <w:tc>
          <w:tcPr>
            <w:tcW w:w="176" w:type="pct"/>
            <w:vMerge w:val="restart"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194" w:type="pct"/>
            <w:vMerge w:val="restart"/>
            <w:vAlign w:val="center"/>
          </w:tcPr>
          <w:p w:rsidR="00C91271" w:rsidRPr="00670001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7000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 Fizyoloji A.B.D                                 </w:t>
            </w:r>
            <w:r w:rsidRPr="006700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Doç.Dr. Nurhan GÜMRAL                    Yrd. Doç. Dr. Mustafa SAYGIN</w:t>
            </w:r>
          </w:p>
        </w:tc>
        <w:tc>
          <w:tcPr>
            <w:tcW w:w="177" w:type="pct"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001" w:type="pct"/>
            <w:vAlign w:val="center"/>
          </w:tcPr>
          <w:p w:rsidR="00C91271" w:rsidRPr="00670001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670001">
              <w:rPr>
                <w:rFonts w:ascii="Times New Roman" w:hAnsi="Times New Roman"/>
                <w:bCs/>
                <w:sz w:val="16"/>
                <w:szCs w:val="16"/>
              </w:rPr>
              <w:t>Yrd.Doç.Dr.Halil ÖZBAŞ</w:t>
            </w:r>
          </w:p>
        </w:tc>
        <w:tc>
          <w:tcPr>
            <w:tcW w:w="176" w:type="pct"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1016" w:type="pct"/>
            <w:vAlign w:val="center"/>
          </w:tcPr>
          <w:p w:rsidR="00C91271" w:rsidRPr="00670001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670001">
              <w:rPr>
                <w:rFonts w:ascii="Times New Roman" w:hAnsi="Times New Roman"/>
                <w:bCs/>
                <w:sz w:val="16"/>
                <w:szCs w:val="16"/>
              </w:rPr>
              <w:t>Şerife Sultan TEKİN</w:t>
            </w:r>
          </w:p>
        </w:tc>
      </w:tr>
      <w:tr w:rsidR="00C91271" w:rsidRPr="002463A1" w:rsidTr="00A36248">
        <w:tc>
          <w:tcPr>
            <w:tcW w:w="176" w:type="pct"/>
            <w:vAlign w:val="center"/>
          </w:tcPr>
          <w:p w:rsidR="00C91271" w:rsidRPr="00670001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7000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6" w:type="pct"/>
            <w:vAlign w:val="center"/>
          </w:tcPr>
          <w:p w:rsidR="00C91271" w:rsidRPr="00670001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0001">
              <w:rPr>
                <w:rFonts w:ascii="Times New Roman" w:hAnsi="Times New Roman"/>
                <w:color w:val="000000"/>
                <w:sz w:val="16"/>
                <w:szCs w:val="16"/>
              </w:rPr>
              <w:t>Yrd. Doç. Dr. Hatice AKPINAR</w:t>
            </w:r>
          </w:p>
        </w:tc>
        <w:tc>
          <w:tcPr>
            <w:tcW w:w="176" w:type="pct"/>
            <w:vMerge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94" w:type="pct"/>
            <w:vMerge/>
            <w:vAlign w:val="center"/>
          </w:tcPr>
          <w:p w:rsidR="00C91271" w:rsidRPr="00670001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7" w:type="pct"/>
            <w:vAlign w:val="center"/>
          </w:tcPr>
          <w:p w:rsidR="00C91271" w:rsidRPr="00670001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70001">
              <w:rPr>
                <w:rFonts w:ascii="Times New Roman" w:hAnsi="Times New Roman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001" w:type="pct"/>
            <w:vAlign w:val="center"/>
          </w:tcPr>
          <w:p w:rsidR="00C91271" w:rsidRPr="00670001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670001">
              <w:rPr>
                <w:rFonts w:ascii="Times New Roman" w:hAnsi="Times New Roman"/>
                <w:bCs/>
                <w:sz w:val="16"/>
                <w:szCs w:val="16"/>
              </w:rPr>
              <w:t>Yrd.Doç.Dr.Özkan BAĞCI</w:t>
            </w:r>
          </w:p>
        </w:tc>
        <w:tc>
          <w:tcPr>
            <w:tcW w:w="176" w:type="pct"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1016" w:type="pct"/>
            <w:vAlign w:val="center"/>
          </w:tcPr>
          <w:p w:rsidR="00C91271" w:rsidRPr="00670001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670001">
              <w:rPr>
                <w:rFonts w:ascii="Times New Roman" w:hAnsi="Times New Roman"/>
                <w:bCs/>
                <w:sz w:val="16"/>
                <w:szCs w:val="16"/>
              </w:rPr>
              <w:t>Dilek DİLER</w:t>
            </w:r>
          </w:p>
        </w:tc>
      </w:tr>
      <w:tr w:rsidR="00C91271" w:rsidRPr="002463A1" w:rsidTr="00A36248">
        <w:tc>
          <w:tcPr>
            <w:tcW w:w="176" w:type="pct"/>
            <w:vAlign w:val="center"/>
          </w:tcPr>
          <w:p w:rsidR="00C91271" w:rsidRPr="00670001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7000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86" w:type="pct"/>
            <w:vAlign w:val="center"/>
          </w:tcPr>
          <w:p w:rsidR="00C91271" w:rsidRPr="00670001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0001">
              <w:rPr>
                <w:rFonts w:ascii="Times New Roman" w:hAnsi="Times New Roman"/>
                <w:color w:val="000000"/>
                <w:sz w:val="16"/>
                <w:szCs w:val="16"/>
              </w:rPr>
              <w:t>Öğr.Gör. Dr. Ümit KARA</w:t>
            </w:r>
          </w:p>
        </w:tc>
        <w:tc>
          <w:tcPr>
            <w:tcW w:w="176" w:type="pct"/>
            <w:vMerge w:val="restart"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91271" w:rsidRPr="006837A6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194" w:type="pct"/>
            <w:vMerge w:val="restart"/>
            <w:vAlign w:val="center"/>
          </w:tcPr>
          <w:p w:rsidR="00C91271" w:rsidRPr="00670001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  <w:r w:rsidRPr="00670001">
              <w:rPr>
                <w:rFonts w:ascii="Times New Roman" w:hAnsi="Times New Roman"/>
                <w:b/>
                <w:bCs/>
                <w:sz w:val="16"/>
                <w:szCs w:val="16"/>
              </w:rPr>
              <w:t>Anatomi ABD.</w:t>
            </w:r>
            <w:r w:rsidRPr="00670001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Doç.Dr.Soner ALBAY             Yrd.Doç.Dr.Gülnur ÖZGÜNER</w:t>
            </w:r>
          </w:p>
        </w:tc>
        <w:tc>
          <w:tcPr>
            <w:tcW w:w="177" w:type="pct"/>
            <w:vAlign w:val="center"/>
          </w:tcPr>
          <w:p w:rsidR="00C91271" w:rsidRPr="00670001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70001">
              <w:rPr>
                <w:rFonts w:ascii="Times New Roman" w:hAnsi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001" w:type="pct"/>
            <w:vAlign w:val="center"/>
          </w:tcPr>
          <w:p w:rsidR="00C91271" w:rsidRPr="00670001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670001">
              <w:rPr>
                <w:rFonts w:ascii="Times New Roman" w:hAnsi="Times New Roman"/>
                <w:bCs/>
                <w:sz w:val="16"/>
                <w:szCs w:val="16"/>
              </w:rPr>
              <w:t>Yrd.Doç.Dr.Ayşe YİĞİT</w:t>
            </w:r>
          </w:p>
        </w:tc>
        <w:tc>
          <w:tcPr>
            <w:tcW w:w="176" w:type="pct"/>
          </w:tcPr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1016" w:type="pct"/>
          </w:tcPr>
          <w:p w:rsidR="00C91271" w:rsidRPr="00670001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670001">
              <w:rPr>
                <w:rFonts w:ascii="Times New Roman" w:hAnsi="Times New Roman"/>
                <w:bCs/>
                <w:sz w:val="16"/>
                <w:szCs w:val="16"/>
              </w:rPr>
              <w:t>Emel BARAN</w:t>
            </w:r>
          </w:p>
        </w:tc>
      </w:tr>
      <w:tr w:rsidR="00C91271" w:rsidRPr="002463A1" w:rsidTr="00A36248">
        <w:trPr>
          <w:trHeight w:val="397"/>
        </w:trPr>
        <w:tc>
          <w:tcPr>
            <w:tcW w:w="176" w:type="pct"/>
            <w:vAlign w:val="center"/>
          </w:tcPr>
          <w:p w:rsidR="00C91271" w:rsidRPr="00670001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7000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86" w:type="pct"/>
            <w:vAlign w:val="center"/>
          </w:tcPr>
          <w:p w:rsidR="00C91271" w:rsidRPr="00670001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00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Öğr.Gör. Muhammet BAŞOĞUL    </w:t>
            </w:r>
          </w:p>
        </w:tc>
        <w:tc>
          <w:tcPr>
            <w:tcW w:w="176" w:type="pct"/>
            <w:vMerge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94" w:type="pct"/>
            <w:vMerge/>
            <w:vAlign w:val="center"/>
          </w:tcPr>
          <w:p w:rsidR="00C91271" w:rsidRPr="00670001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7" w:type="pct"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001" w:type="pct"/>
            <w:vAlign w:val="center"/>
          </w:tcPr>
          <w:p w:rsidR="00C91271" w:rsidRPr="00670001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670001">
              <w:rPr>
                <w:rFonts w:ascii="Times New Roman" w:hAnsi="Times New Roman"/>
                <w:bCs/>
                <w:sz w:val="16"/>
                <w:szCs w:val="16"/>
              </w:rPr>
              <w:t>Yrd.Doç.Dr. Aykut Recep AKTAŞ</w:t>
            </w:r>
          </w:p>
        </w:tc>
        <w:tc>
          <w:tcPr>
            <w:tcW w:w="176" w:type="pct"/>
          </w:tcPr>
          <w:p w:rsidR="00C91271" w:rsidRPr="005D696B" w:rsidRDefault="00C91271" w:rsidP="00BC2F0E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1016" w:type="pct"/>
          </w:tcPr>
          <w:p w:rsidR="00C91271" w:rsidRPr="00A36248" w:rsidRDefault="00C91271" w:rsidP="00BC2F0E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A36248">
              <w:rPr>
                <w:rFonts w:ascii="Times New Roman" w:hAnsi="Times New Roman"/>
                <w:bCs/>
                <w:sz w:val="16"/>
                <w:szCs w:val="16"/>
              </w:rPr>
              <w:t>Öğr. Gör. Rahime ASLANKOÇ</w:t>
            </w:r>
          </w:p>
        </w:tc>
      </w:tr>
      <w:tr w:rsidR="00C91271" w:rsidRPr="002463A1" w:rsidTr="00A36248">
        <w:trPr>
          <w:trHeight w:val="397"/>
        </w:trPr>
        <w:tc>
          <w:tcPr>
            <w:tcW w:w="176" w:type="pct"/>
            <w:vAlign w:val="center"/>
          </w:tcPr>
          <w:p w:rsidR="00C91271" w:rsidRPr="006837A6" w:rsidRDefault="00C91271" w:rsidP="00EF33F5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86" w:type="pct"/>
            <w:vAlign w:val="center"/>
          </w:tcPr>
          <w:p w:rsidR="00C91271" w:rsidRPr="00670001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0001">
              <w:rPr>
                <w:rFonts w:ascii="Times New Roman" w:hAnsi="Times New Roman"/>
                <w:color w:val="000000"/>
                <w:sz w:val="16"/>
                <w:szCs w:val="16"/>
              </w:rPr>
              <w:t>Öğr.Gör.Ömer SAMSUNLU</w:t>
            </w:r>
          </w:p>
        </w:tc>
        <w:tc>
          <w:tcPr>
            <w:tcW w:w="176" w:type="pct"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194" w:type="pct"/>
            <w:vAlign w:val="center"/>
          </w:tcPr>
          <w:p w:rsidR="00C91271" w:rsidRPr="00670001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  <w:r w:rsidRPr="00670001">
              <w:rPr>
                <w:rFonts w:ascii="Times New Roman" w:hAnsi="Times New Roman"/>
                <w:bCs/>
                <w:sz w:val="16"/>
                <w:szCs w:val="16"/>
              </w:rPr>
              <w:t>Öğr. Gör. Sevim ÖÇAL</w:t>
            </w:r>
          </w:p>
        </w:tc>
        <w:tc>
          <w:tcPr>
            <w:tcW w:w="177" w:type="pct"/>
            <w:vAlign w:val="center"/>
          </w:tcPr>
          <w:p w:rsidR="00C91271" w:rsidRPr="006837A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37A6">
              <w:rPr>
                <w:rFonts w:ascii="Times New Roman" w:hAnsi="Times New Roman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001" w:type="pct"/>
            <w:vAlign w:val="center"/>
          </w:tcPr>
          <w:p w:rsidR="00C91271" w:rsidRPr="00670001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670001">
              <w:rPr>
                <w:rFonts w:ascii="Times New Roman" w:hAnsi="Times New Roman"/>
                <w:bCs/>
                <w:sz w:val="16"/>
                <w:szCs w:val="16"/>
              </w:rPr>
              <w:t>Yrd.Doç.Dr. Hüseyin ALKIŞ</w:t>
            </w:r>
          </w:p>
        </w:tc>
        <w:tc>
          <w:tcPr>
            <w:tcW w:w="176" w:type="pct"/>
          </w:tcPr>
          <w:p w:rsidR="00C91271" w:rsidRPr="00670001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16" w:type="pct"/>
          </w:tcPr>
          <w:p w:rsidR="00C91271" w:rsidRPr="009A523F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9A523F">
              <w:rPr>
                <w:rFonts w:ascii="Times New Roman" w:hAnsi="Times New Roman"/>
                <w:bCs/>
                <w:sz w:val="16"/>
                <w:szCs w:val="16"/>
              </w:rPr>
              <w:t>Alev DİKMEN</w:t>
            </w:r>
          </w:p>
        </w:tc>
      </w:tr>
    </w:tbl>
    <w:p w:rsidR="00C91271" w:rsidRPr="002463A1" w:rsidRDefault="00C91271" w:rsidP="004718D2">
      <w:pPr>
        <w:spacing w:after="0"/>
        <w:ind w:firstLine="708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C91271" w:rsidRPr="002463A1" w:rsidRDefault="00C91271" w:rsidP="004718D2">
      <w:pPr>
        <w:spacing w:after="0"/>
        <w:ind w:firstLine="708"/>
        <w:jc w:val="center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C91271" w:rsidRDefault="00C91271" w:rsidP="004718D2">
      <w:pPr>
        <w:spacing w:after="0"/>
        <w:ind w:firstLine="708"/>
        <w:jc w:val="center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C91271" w:rsidRDefault="00C91271" w:rsidP="004718D2">
      <w:pPr>
        <w:spacing w:after="0"/>
        <w:ind w:firstLine="708"/>
        <w:jc w:val="center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C91271" w:rsidRPr="002463A1" w:rsidRDefault="00C91271" w:rsidP="004718D2">
      <w:pPr>
        <w:spacing w:after="0"/>
        <w:ind w:firstLine="708"/>
        <w:jc w:val="center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2463A1">
        <w:rPr>
          <w:rFonts w:ascii="Times New Roman" w:hAnsi="Times New Roman"/>
          <w:b/>
          <w:bCs/>
          <w:sz w:val="18"/>
          <w:szCs w:val="18"/>
        </w:rPr>
        <w:t xml:space="preserve">TIBBİ LABORATUVAR TEKNİKLERİ II. Ö. </w:t>
      </w:r>
      <w:r w:rsidRPr="002463A1">
        <w:rPr>
          <w:rFonts w:ascii="Times New Roman" w:hAnsi="Times New Roman"/>
          <w:b/>
          <w:sz w:val="18"/>
          <w:szCs w:val="18"/>
        </w:rPr>
        <w:t>2015-2016 GÜZ YARIYILI HAFTALIK DERS PROGRAMI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"/>
        <w:gridCol w:w="1374"/>
        <w:gridCol w:w="1966"/>
        <w:gridCol w:w="2005"/>
        <w:gridCol w:w="1699"/>
        <w:gridCol w:w="1841"/>
        <w:gridCol w:w="2011"/>
      </w:tblGrid>
      <w:tr w:rsidR="00C91271" w:rsidRPr="002463A1" w:rsidTr="0017203B">
        <w:trPr>
          <w:trHeight w:val="196"/>
        </w:trPr>
        <w:tc>
          <w:tcPr>
            <w:tcW w:w="5000" w:type="pct"/>
            <w:gridSpan w:val="7"/>
          </w:tcPr>
          <w:p w:rsidR="00C91271" w:rsidRPr="002463A1" w:rsidRDefault="00C91271" w:rsidP="004718D2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TIBBİ LABORATUVAR II.Ö. 1. SINIF I. YARIYIL</w:t>
            </w:r>
          </w:p>
        </w:tc>
      </w:tr>
      <w:tr w:rsidR="00C91271" w:rsidRPr="002463A1" w:rsidTr="0017203B">
        <w:trPr>
          <w:trHeight w:val="218"/>
        </w:trPr>
        <w:tc>
          <w:tcPr>
            <w:tcW w:w="634" w:type="pct"/>
            <w:gridSpan w:val="2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Gün=&gt;</w:t>
            </w:r>
          </w:p>
        </w:tc>
        <w:tc>
          <w:tcPr>
            <w:tcW w:w="901" w:type="pct"/>
            <w:vMerge w:val="restart"/>
          </w:tcPr>
          <w:p w:rsidR="00C91271" w:rsidRPr="002463A1" w:rsidRDefault="00C91271" w:rsidP="004718D2">
            <w:pPr>
              <w:pStyle w:val="Heading1"/>
              <w:rPr>
                <w:sz w:val="18"/>
                <w:szCs w:val="18"/>
              </w:rPr>
            </w:pPr>
            <w:r w:rsidRPr="002463A1">
              <w:rPr>
                <w:sz w:val="18"/>
                <w:szCs w:val="18"/>
              </w:rPr>
              <w:t>Pazartesi</w:t>
            </w:r>
          </w:p>
        </w:tc>
        <w:tc>
          <w:tcPr>
            <w:tcW w:w="919" w:type="pct"/>
            <w:vMerge w:val="restart"/>
          </w:tcPr>
          <w:p w:rsidR="00C91271" w:rsidRPr="002463A1" w:rsidRDefault="00C91271" w:rsidP="004718D2">
            <w:pPr>
              <w:pStyle w:val="Heading1"/>
              <w:rPr>
                <w:sz w:val="18"/>
                <w:szCs w:val="18"/>
              </w:rPr>
            </w:pPr>
            <w:r w:rsidRPr="002463A1">
              <w:rPr>
                <w:sz w:val="18"/>
                <w:szCs w:val="18"/>
              </w:rPr>
              <w:t>Salı</w:t>
            </w:r>
          </w:p>
        </w:tc>
        <w:tc>
          <w:tcPr>
            <w:tcW w:w="779" w:type="pct"/>
            <w:vMerge w:val="restart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844" w:type="pct"/>
            <w:vMerge w:val="restart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923" w:type="pct"/>
            <w:vMerge w:val="restart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Cuma</w:t>
            </w:r>
          </w:p>
        </w:tc>
      </w:tr>
      <w:tr w:rsidR="00C91271" w:rsidRPr="002463A1" w:rsidTr="0017203B">
        <w:trPr>
          <w:trHeight w:val="218"/>
        </w:trPr>
        <w:tc>
          <w:tcPr>
            <w:tcW w:w="634" w:type="pct"/>
            <w:gridSpan w:val="2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901" w:type="pct"/>
            <w:vMerge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9" w:type="pct"/>
            <w:vMerge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9" w:type="pct"/>
            <w:vMerge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pct"/>
            <w:vMerge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3" w:type="pct"/>
            <w:vMerge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1271" w:rsidRPr="002463A1" w:rsidTr="0017203B">
        <w:trPr>
          <w:trHeight w:hRule="exact" w:val="510"/>
        </w:trPr>
        <w:tc>
          <w:tcPr>
            <w:tcW w:w="634" w:type="pct"/>
            <w:gridSpan w:val="2"/>
            <w:vAlign w:val="center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17.00–17.45.</w:t>
            </w:r>
          </w:p>
        </w:tc>
        <w:tc>
          <w:tcPr>
            <w:tcW w:w="901" w:type="pct"/>
            <w:vAlign w:val="center"/>
          </w:tcPr>
          <w:p w:rsidR="00C91271" w:rsidRPr="002463A1" w:rsidRDefault="00C91271" w:rsidP="00BD4537">
            <w:pPr>
              <w:pStyle w:val="table0020grid"/>
              <w:spacing w:before="0" w:beforeAutospacing="0" w:after="0" w:afterAutospacing="0"/>
              <w:ind w:right="100"/>
              <w:rPr>
                <w:sz w:val="18"/>
                <w:szCs w:val="18"/>
              </w:rPr>
            </w:pPr>
            <w:r w:rsidRPr="002463A1">
              <w:rPr>
                <w:rStyle w:val="table0020gridchar"/>
                <w:sz w:val="18"/>
                <w:szCs w:val="18"/>
              </w:rPr>
              <w:t xml:space="preserve">Tıbbi Mikrobiyoloji I(3) </w:t>
            </w:r>
            <w:r w:rsidRPr="002463A1">
              <w:rPr>
                <w:rStyle w:val="normal0020tablechar"/>
                <w:sz w:val="18"/>
                <w:szCs w:val="18"/>
              </w:rPr>
              <w:t>(101)</w:t>
            </w:r>
          </w:p>
        </w:tc>
        <w:tc>
          <w:tcPr>
            <w:tcW w:w="919" w:type="pct"/>
            <w:vAlign w:val="center"/>
          </w:tcPr>
          <w:p w:rsidR="00C91271" w:rsidRPr="002463A1" w:rsidRDefault="00C91271" w:rsidP="007772DD">
            <w:pPr>
              <w:pStyle w:val="table0020grid"/>
              <w:spacing w:before="0" w:beforeAutospacing="0" w:after="0" w:afterAutospacing="0"/>
              <w:ind w:right="100"/>
              <w:rPr>
                <w:sz w:val="18"/>
                <w:szCs w:val="18"/>
              </w:rPr>
            </w:pPr>
            <w:r w:rsidRPr="002463A1">
              <w:rPr>
                <w:rStyle w:val="table0020gridchar"/>
                <w:sz w:val="18"/>
                <w:szCs w:val="18"/>
              </w:rPr>
              <w:t>Biyomedikal Teknoloji (3)</w:t>
            </w:r>
            <w:r w:rsidRPr="002463A1">
              <w:rPr>
                <w:rStyle w:val="normal0020tablechar"/>
                <w:sz w:val="18"/>
                <w:szCs w:val="18"/>
              </w:rPr>
              <w:t xml:space="preserve"> (103)</w:t>
            </w:r>
          </w:p>
        </w:tc>
        <w:tc>
          <w:tcPr>
            <w:tcW w:w="779" w:type="pct"/>
            <w:vAlign w:val="center"/>
          </w:tcPr>
          <w:p w:rsidR="00C91271" w:rsidRPr="002463A1" w:rsidRDefault="00C91271" w:rsidP="006163F3">
            <w:pPr>
              <w:pStyle w:val="table0020grid"/>
              <w:spacing w:before="0" w:beforeAutospacing="0" w:after="0" w:afterAutospacing="0"/>
              <w:ind w:right="100"/>
              <w:rPr>
                <w:sz w:val="18"/>
                <w:szCs w:val="18"/>
              </w:rPr>
            </w:pPr>
            <w:r w:rsidRPr="002463A1">
              <w:rPr>
                <w:rStyle w:val="table0020gridchar"/>
                <w:sz w:val="18"/>
                <w:szCs w:val="18"/>
              </w:rPr>
              <w:t>Fizyoloji(17)</w:t>
            </w:r>
            <w:r>
              <w:rPr>
                <w:rStyle w:val="normal0020tablechar"/>
                <w:sz w:val="18"/>
                <w:szCs w:val="18"/>
              </w:rPr>
              <w:t xml:space="preserve"> (A.1</w:t>
            </w:r>
            <w:r w:rsidRPr="002463A1">
              <w:rPr>
                <w:rStyle w:val="normal0020tablechar"/>
                <w:sz w:val="18"/>
                <w:szCs w:val="18"/>
              </w:rPr>
              <w:t>)</w:t>
            </w:r>
          </w:p>
          <w:p w:rsidR="00C91271" w:rsidRPr="002463A1" w:rsidRDefault="00C91271" w:rsidP="006163F3">
            <w:pPr>
              <w:pStyle w:val="table0020grid"/>
              <w:spacing w:before="0" w:beforeAutospacing="0" w:after="0" w:afterAutospacing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844" w:type="pct"/>
            <w:vAlign w:val="center"/>
          </w:tcPr>
          <w:p w:rsidR="00C91271" w:rsidRPr="002463A1" w:rsidRDefault="00C91271" w:rsidP="007772DD">
            <w:pPr>
              <w:pStyle w:val="table0020grid"/>
              <w:spacing w:before="0" w:beforeAutospacing="0" w:after="0" w:afterAutospacing="0"/>
              <w:ind w:right="100"/>
              <w:rPr>
                <w:sz w:val="18"/>
                <w:szCs w:val="18"/>
              </w:rPr>
            </w:pPr>
            <w:r w:rsidRPr="002463A1">
              <w:rPr>
                <w:rStyle w:val="table0020gridchar"/>
                <w:sz w:val="18"/>
                <w:szCs w:val="18"/>
              </w:rPr>
              <w:t>Temel Lab. Bil.(39)</w:t>
            </w:r>
            <w:r w:rsidRPr="002463A1">
              <w:rPr>
                <w:rStyle w:val="normal0020tablechar"/>
                <w:sz w:val="18"/>
                <w:szCs w:val="18"/>
              </w:rPr>
              <w:t xml:space="preserve"> (102)</w:t>
            </w:r>
          </w:p>
        </w:tc>
        <w:tc>
          <w:tcPr>
            <w:tcW w:w="923" w:type="pct"/>
            <w:vAlign w:val="center"/>
          </w:tcPr>
          <w:p w:rsidR="00C91271" w:rsidRPr="002463A1" w:rsidRDefault="00C91271" w:rsidP="006163F3">
            <w:pPr>
              <w:pStyle w:val="table0020grid"/>
              <w:spacing w:before="0" w:beforeAutospacing="0" w:after="0" w:afterAutospacing="0"/>
              <w:ind w:right="100"/>
              <w:rPr>
                <w:sz w:val="18"/>
                <w:szCs w:val="18"/>
              </w:rPr>
            </w:pPr>
            <w:r w:rsidRPr="002463A1">
              <w:rPr>
                <w:rStyle w:val="table0020gridchar"/>
                <w:sz w:val="18"/>
                <w:szCs w:val="18"/>
              </w:rPr>
              <w:t>Anatomi (18)</w:t>
            </w:r>
            <w:r w:rsidRPr="002463A1">
              <w:rPr>
                <w:rStyle w:val="normal0020tablechar"/>
                <w:sz w:val="18"/>
                <w:szCs w:val="18"/>
              </w:rPr>
              <w:t xml:space="preserve"> (102)</w:t>
            </w:r>
          </w:p>
        </w:tc>
      </w:tr>
      <w:tr w:rsidR="00C91271" w:rsidRPr="002463A1" w:rsidTr="0017203B">
        <w:trPr>
          <w:trHeight w:hRule="exact" w:val="510"/>
        </w:trPr>
        <w:tc>
          <w:tcPr>
            <w:tcW w:w="634" w:type="pct"/>
            <w:gridSpan w:val="2"/>
            <w:vAlign w:val="center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17.50-18.35</w:t>
            </w:r>
          </w:p>
        </w:tc>
        <w:tc>
          <w:tcPr>
            <w:tcW w:w="901" w:type="pct"/>
            <w:vAlign w:val="center"/>
          </w:tcPr>
          <w:p w:rsidR="00C91271" w:rsidRPr="002463A1" w:rsidRDefault="00C91271" w:rsidP="006163F3">
            <w:pPr>
              <w:pStyle w:val="table0020grid"/>
              <w:spacing w:before="0" w:beforeAutospacing="0" w:after="0" w:afterAutospacing="0"/>
              <w:ind w:right="100"/>
              <w:rPr>
                <w:sz w:val="18"/>
                <w:szCs w:val="18"/>
              </w:rPr>
            </w:pPr>
            <w:r w:rsidRPr="002463A1">
              <w:rPr>
                <w:rStyle w:val="table0020gridchar"/>
                <w:sz w:val="18"/>
                <w:szCs w:val="18"/>
              </w:rPr>
              <w:t>Tıbbi Mikrobiyoloji I(3)</w:t>
            </w:r>
            <w:r w:rsidRPr="002463A1">
              <w:rPr>
                <w:rStyle w:val="normal0020tablechar"/>
                <w:sz w:val="18"/>
                <w:szCs w:val="18"/>
              </w:rPr>
              <w:t xml:space="preserve"> (101)</w:t>
            </w:r>
          </w:p>
        </w:tc>
        <w:tc>
          <w:tcPr>
            <w:tcW w:w="919" w:type="pct"/>
            <w:vAlign w:val="center"/>
          </w:tcPr>
          <w:p w:rsidR="00C91271" w:rsidRPr="002463A1" w:rsidRDefault="00C91271" w:rsidP="006163F3">
            <w:pPr>
              <w:pStyle w:val="table0020grid"/>
              <w:spacing w:before="0" w:beforeAutospacing="0" w:after="0" w:afterAutospacing="0"/>
              <w:ind w:right="100"/>
              <w:rPr>
                <w:sz w:val="18"/>
                <w:szCs w:val="18"/>
              </w:rPr>
            </w:pPr>
            <w:r w:rsidRPr="002463A1">
              <w:rPr>
                <w:rStyle w:val="table0020gridchar"/>
                <w:sz w:val="18"/>
                <w:szCs w:val="18"/>
              </w:rPr>
              <w:t>Biyomedikal Teknoloji (3)</w:t>
            </w:r>
            <w:r w:rsidRPr="002463A1">
              <w:rPr>
                <w:rStyle w:val="normal0020tablechar"/>
                <w:sz w:val="18"/>
                <w:szCs w:val="18"/>
              </w:rPr>
              <w:t xml:space="preserve"> (103)</w:t>
            </w:r>
          </w:p>
        </w:tc>
        <w:tc>
          <w:tcPr>
            <w:tcW w:w="779" w:type="pct"/>
            <w:vAlign w:val="center"/>
          </w:tcPr>
          <w:p w:rsidR="00C91271" w:rsidRPr="002463A1" w:rsidRDefault="00C91271" w:rsidP="00EF1678">
            <w:pPr>
              <w:pStyle w:val="table0020grid"/>
              <w:spacing w:before="0" w:beforeAutospacing="0" w:after="0" w:afterAutospacing="0"/>
              <w:ind w:right="100"/>
              <w:rPr>
                <w:sz w:val="18"/>
                <w:szCs w:val="18"/>
              </w:rPr>
            </w:pPr>
            <w:r>
              <w:rPr>
                <w:rStyle w:val="table0020gridchar"/>
                <w:sz w:val="18"/>
                <w:szCs w:val="18"/>
              </w:rPr>
              <w:t>Fizyoloji(A.1</w:t>
            </w:r>
            <w:r w:rsidRPr="002463A1">
              <w:rPr>
                <w:rStyle w:val="table0020gridchar"/>
                <w:sz w:val="18"/>
                <w:szCs w:val="18"/>
              </w:rPr>
              <w:t>)</w:t>
            </w:r>
            <w:r w:rsidRPr="002463A1">
              <w:rPr>
                <w:rStyle w:val="normal0020tablechar"/>
                <w:sz w:val="18"/>
                <w:szCs w:val="18"/>
              </w:rPr>
              <w:t xml:space="preserve"> </w:t>
            </w:r>
          </w:p>
          <w:p w:rsidR="00C91271" w:rsidRPr="002463A1" w:rsidRDefault="00C91271" w:rsidP="006163F3">
            <w:pPr>
              <w:pStyle w:val="table0020grid"/>
              <w:spacing w:before="0" w:beforeAutospacing="0" w:after="0" w:afterAutospacing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844" w:type="pct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Style w:val="table0020gridchar"/>
                <w:rFonts w:ascii="Times New Roman" w:hAnsi="Times New Roman"/>
                <w:sz w:val="18"/>
                <w:szCs w:val="18"/>
              </w:rPr>
              <w:t>Temel Lab. Bil.(39)</w:t>
            </w:r>
            <w:r w:rsidRPr="002463A1">
              <w:rPr>
                <w:rStyle w:val="normal0020tablechar"/>
                <w:rFonts w:ascii="Times New Roman" w:hAnsi="Times New Roman"/>
                <w:sz w:val="18"/>
                <w:szCs w:val="18"/>
              </w:rPr>
              <w:t xml:space="preserve"> (102)</w:t>
            </w:r>
          </w:p>
        </w:tc>
        <w:tc>
          <w:tcPr>
            <w:tcW w:w="923" w:type="pct"/>
            <w:vAlign w:val="center"/>
          </w:tcPr>
          <w:p w:rsidR="00C91271" w:rsidRPr="002463A1" w:rsidRDefault="00C91271" w:rsidP="006163F3">
            <w:pPr>
              <w:pStyle w:val="table0020grid"/>
              <w:spacing w:before="0" w:beforeAutospacing="0" w:after="0" w:afterAutospacing="0"/>
              <w:ind w:right="100"/>
              <w:rPr>
                <w:sz w:val="18"/>
                <w:szCs w:val="18"/>
              </w:rPr>
            </w:pPr>
            <w:r w:rsidRPr="002463A1">
              <w:rPr>
                <w:rStyle w:val="table0020gridchar"/>
                <w:sz w:val="18"/>
                <w:szCs w:val="18"/>
              </w:rPr>
              <w:t>Anatomi (18)</w:t>
            </w:r>
            <w:r w:rsidRPr="002463A1">
              <w:rPr>
                <w:rStyle w:val="normal0020tablechar"/>
                <w:sz w:val="18"/>
                <w:szCs w:val="18"/>
              </w:rPr>
              <w:t xml:space="preserve"> (102)</w:t>
            </w:r>
          </w:p>
        </w:tc>
      </w:tr>
      <w:tr w:rsidR="00C91271" w:rsidRPr="002463A1" w:rsidTr="0017203B">
        <w:trPr>
          <w:trHeight w:hRule="exact" w:val="510"/>
        </w:trPr>
        <w:tc>
          <w:tcPr>
            <w:tcW w:w="634" w:type="pct"/>
            <w:gridSpan w:val="2"/>
            <w:vAlign w:val="center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18.40-19.25</w:t>
            </w:r>
          </w:p>
        </w:tc>
        <w:tc>
          <w:tcPr>
            <w:tcW w:w="901" w:type="pct"/>
            <w:vAlign w:val="center"/>
          </w:tcPr>
          <w:p w:rsidR="00C91271" w:rsidRPr="002463A1" w:rsidRDefault="00C91271" w:rsidP="006163F3">
            <w:pPr>
              <w:pStyle w:val="table0020grid"/>
              <w:spacing w:before="0" w:beforeAutospacing="0" w:after="0" w:afterAutospacing="0"/>
              <w:ind w:right="100"/>
              <w:rPr>
                <w:sz w:val="18"/>
                <w:szCs w:val="18"/>
              </w:rPr>
            </w:pPr>
            <w:r w:rsidRPr="002463A1">
              <w:rPr>
                <w:rStyle w:val="table0020gridchar"/>
                <w:sz w:val="18"/>
                <w:szCs w:val="18"/>
              </w:rPr>
              <w:t>Tıbbi Mikrobiyoloji I(3)</w:t>
            </w:r>
            <w:r w:rsidRPr="002463A1">
              <w:rPr>
                <w:rStyle w:val="normal0020tablechar"/>
                <w:sz w:val="18"/>
                <w:szCs w:val="18"/>
              </w:rPr>
              <w:t xml:space="preserve"> (101)</w:t>
            </w:r>
          </w:p>
        </w:tc>
        <w:tc>
          <w:tcPr>
            <w:tcW w:w="919" w:type="pct"/>
            <w:vAlign w:val="center"/>
          </w:tcPr>
          <w:p w:rsidR="00C91271" w:rsidRPr="002463A1" w:rsidRDefault="00C91271" w:rsidP="00EF1678">
            <w:pPr>
              <w:pStyle w:val="table0020grid"/>
              <w:spacing w:before="0" w:beforeAutospacing="0" w:after="0" w:afterAutospacing="0"/>
              <w:ind w:right="100"/>
              <w:rPr>
                <w:sz w:val="18"/>
                <w:szCs w:val="18"/>
              </w:rPr>
            </w:pPr>
            <w:r w:rsidRPr="002463A1">
              <w:rPr>
                <w:rStyle w:val="table0020gridchar"/>
                <w:sz w:val="18"/>
                <w:szCs w:val="18"/>
              </w:rPr>
              <w:t>Tıbbi Terminoloji(3)</w:t>
            </w:r>
            <w:r w:rsidRPr="002463A1">
              <w:rPr>
                <w:rStyle w:val="normal0020tablechar"/>
                <w:sz w:val="18"/>
                <w:szCs w:val="18"/>
              </w:rPr>
              <w:t xml:space="preserve"> (103)</w:t>
            </w:r>
          </w:p>
        </w:tc>
        <w:tc>
          <w:tcPr>
            <w:tcW w:w="779" w:type="pct"/>
            <w:vAlign w:val="center"/>
          </w:tcPr>
          <w:p w:rsidR="00C91271" w:rsidRPr="002463A1" w:rsidRDefault="00C91271" w:rsidP="006163F3">
            <w:pPr>
              <w:pStyle w:val="table0020grid"/>
              <w:spacing w:before="0" w:beforeAutospacing="0" w:after="0" w:afterAutospacing="0"/>
              <w:ind w:right="100"/>
              <w:rPr>
                <w:sz w:val="18"/>
                <w:szCs w:val="18"/>
              </w:rPr>
            </w:pPr>
          </w:p>
        </w:tc>
        <w:tc>
          <w:tcPr>
            <w:tcW w:w="844" w:type="pct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Style w:val="table0020gridchar"/>
                <w:rFonts w:ascii="Times New Roman" w:hAnsi="Times New Roman"/>
                <w:sz w:val="18"/>
                <w:szCs w:val="18"/>
              </w:rPr>
              <w:t>Temel Lab. Bil.(39)</w:t>
            </w:r>
            <w:r w:rsidRPr="002463A1">
              <w:rPr>
                <w:rStyle w:val="normal0020tablechar"/>
                <w:rFonts w:ascii="Times New Roman" w:hAnsi="Times New Roman"/>
                <w:sz w:val="18"/>
                <w:szCs w:val="18"/>
              </w:rPr>
              <w:t xml:space="preserve"> (102)</w:t>
            </w:r>
          </w:p>
        </w:tc>
        <w:tc>
          <w:tcPr>
            <w:tcW w:w="923" w:type="pct"/>
            <w:vAlign w:val="center"/>
          </w:tcPr>
          <w:p w:rsidR="00C91271" w:rsidRPr="002463A1" w:rsidRDefault="00C91271" w:rsidP="006163F3">
            <w:pPr>
              <w:pStyle w:val="table0020grid"/>
              <w:spacing w:before="0" w:beforeAutospacing="0" w:after="0" w:afterAutospacing="0"/>
              <w:ind w:right="100"/>
              <w:rPr>
                <w:sz w:val="18"/>
                <w:szCs w:val="18"/>
              </w:rPr>
            </w:pPr>
            <w:r w:rsidRPr="002463A1">
              <w:rPr>
                <w:rStyle w:val="table0020gridchar"/>
                <w:sz w:val="18"/>
                <w:szCs w:val="18"/>
              </w:rPr>
              <w:t>İngilizce I (3</w:t>
            </w:r>
            <w:r>
              <w:rPr>
                <w:rStyle w:val="table0020gridchar"/>
                <w:sz w:val="18"/>
                <w:szCs w:val="18"/>
              </w:rPr>
              <w:t>7</w:t>
            </w:r>
            <w:r w:rsidRPr="002463A1">
              <w:rPr>
                <w:rStyle w:val="table0020gridchar"/>
                <w:sz w:val="18"/>
                <w:szCs w:val="18"/>
              </w:rPr>
              <w:t>)</w:t>
            </w:r>
            <w:r w:rsidRPr="002463A1">
              <w:rPr>
                <w:rStyle w:val="normal0020tablechar"/>
                <w:sz w:val="18"/>
                <w:szCs w:val="18"/>
              </w:rPr>
              <w:t xml:space="preserve"> (102)</w:t>
            </w:r>
          </w:p>
        </w:tc>
      </w:tr>
      <w:tr w:rsidR="00C91271" w:rsidRPr="002463A1" w:rsidTr="0017203B">
        <w:trPr>
          <w:trHeight w:hRule="exact" w:val="510"/>
        </w:trPr>
        <w:tc>
          <w:tcPr>
            <w:tcW w:w="634" w:type="pct"/>
            <w:gridSpan w:val="2"/>
            <w:vAlign w:val="center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19.30-20.15</w:t>
            </w:r>
          </w:p>
        </w:tc>
        <w:tc>
          <w:tcPr>
            <w:tcW w:w="901" w:type="pct"/>
            <w:vAlign w:val="center"/>
          </w:tcPr>
          <w:p w:rsidR="00C91271" w:rsidRPr="002463A1" w:rsidRDefault="00C91271" w:rsidP="006163F3">
            <w:pPr>
              <w:pStyle w:val="table0020grid"/>
              <w:spacing w:before="0" w:beforeAutospacing="0" w:after="0" w:afterAutospacing="0"/>
              <w:ind w:right="100"/>
              <w:rPr>
                <w:sz w:val="18"/>
                <w:szCs w:val="18"/>
              </w:rPr>
            </w:pPr>
            <w:r w:rsidRPr="002463A1">
              <w:rPr>
                <w:rStyle w:val="table0020gridchar"/>
                <w:sz w:val="18"/>
                <w:szCs w:val="18"/>
              </w:rPr>
              <w:t>Temel Kimya(12)</w:t>
            </w:r>
            <w:r w:rsidRPr="002463A1">
              <w:rPr>
                <w:rStyle w:val="normal0020tablechar"/>
                <w:sz w:val="18"/>
                <w:szCs w:val="18"/>
              </w:rPr>
              <w:t xml:space="preserve"> (101)</w:t>
            </w:r>
          </w:p>
        </w:tc>
        <w:tc>
          <w:tcPr>
            <w:tcW w:w="919" w:type="pct"/>
            <w:vAlign w:val="center"/>
          </w:tcPr>
          <w:p w:rsidR="00C91271" w:rsidRPr="002463A1" w:rsidRDefault="00C91271" w:rsidP="006163F3">
            <w:pPr>
              <w:pStyle w:val="table0020grid"/>
              <w:spacing w:before="0" w:beforeAutospacing="0" w:after="0" w:afterAutospacing="0"/>
              <w:ind w:right="100"/>
              <w:rPr>
                <w:sz w:val="18"/>
                <w:szCs w:val="18"/>
              </w:rPr>
            </w:pPr>
            <w:r w:rsidRPr="002463A1">
              <w:rPr>
                <w:rStyle w:val="table0020gridchar"/>
                <w:sz w:val="18"/>
                <w:szCs w:val="18"/>
              </w:rPr>
              <w:t>Tıbbi Terminoloji(3)</w:t>
            </w:r>
            <w:r w:rsidRPr="002463A1">
              <w:rPr>
                <w:rStyle w:val="normal0020tablechar"/>
                <w:sz w:val="18"/>
                <w:szCs w:val="18"/>
              </w:rPr>
              <w:t xml:space="preserve"> (103)</w:t>
            </w:r>
          </w:p>
          <w:p w:rsidR="00C91271" w:rsidRPr="002463A1" w:rsidRDefault="00C91271" w:rsidP="006163F3">
            <w:pPr>
              <w:pStyle w:val="table0020grid"/>
              <w:spacing w:before="0" w:beforeAutospacing="0" w:after="0" w:afterAutospacing="0"/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779" w:type="pct"/>
            <w:vAlign w:val="center"/>
          </w:tcPr>
          <w:p w:rsidR="00C91271" w:rsidRPr="002463A1" w:rsidRDefault="00C91271" w:rsidP="006163F3">
            <w:pPr>
              <w:pStyle w:val="table0020grid"/>
              <w:spacing w:before="0" w:beforeAutospacing="0" w:after="0" w:afterAutospacing="0"/>
              <w:ind w:right="100"/>
              <w:rPr>
                <w:sz w:val="18"/>
                <w:szCs w:val="18"/>
              </w:rPr>
            </w:pPr>
          </w:p>
        </w:tc>
        <w:tc>
          <w:tcPr>
            <w:tcW w:w="844" w:type="pct"/>
            <w:vAlign w:val="center"/>
          </w:tcPr>
          <w:p w:rsidR="00C91271" w:rsidRPr="002463A1" w:rsidRDefault="00C91271" w:rsidP="00312A8D">
            <w:pPr>
              <w:pStyle w:val="table0020grid"/>
              <w:spacing w:before="0" w:beforeAutospacing="0" w:after="0" w:afterAutospacing="0"/>
              <w:ind w:right="100"/>
              <w:rPr>
                <w:sz w:val="18"/>
                <w:szCs w:val="18"/>
              </w:rPr>
            </w:pPr>
            <w:r w:rsidRPr="002463A1">
              <w:rPr>
                <w:rStyle w:val="table0020gridchar"/>
                <w:sz w:val="18"/>
                <w:szCs w:val="18"/>
              </w:rPr>
              <w:t>Kan Bank.Trans.I( 39)</w:t>
            </w:r>
            <w:r w:rsidRPr="002463A1">
              <w:rPr>
                <w:rStyle w:val="normal0020tablechar"/>
                <w:sz w:val="18"/>
                <w:szCs w:val="18"/>
              </w:rPr>
              <w:t xml:space="preserve"> (102)</w:t>
            </w:r>
          </w:p>
        </w:tc>
        <w:tc>
          <w:tcPr>
            <w:tcW w:w="923" w:type="pct"/>
            <w:vAlign w:val="center"/>
          </w:tcPr>
          <w:p w:rsidR="00C91271" w:rsidRPr="002463A1" w:rsidRDefault="00C91271" w:rsidP="006163F3">
            <w:pPr>
              <w:pStyle w:val="table0020grid"/>
              <w:spacing w:before="0" w:beforeAutospacing="0" w:after="0" w:afterAutospacing="0"/>
              <w:ind w:right="100"/>
              <w:rPr>
                <w:sz w:val="18"/>
                <w:szCs w:val="18"/>
              </w:rPr>
            </w:pPr>
            <w:r>
              <w:rPr>
                <w:rStyle w:val="table0020gridchar"/>
                <w:sz w:val="18"/>
                <w:szCs w:val="18"/>
              </w:rPr>
              <w:t>İngilizce I (37</w:t>
            </w:r>
            <w:r w:rsidRPr="002463A1">
              <w:rPr>
                <w:rStyle w:val="table0020gridchar"/>
                <w:sz w:val="18"/>
                <w:szCs w:val="18"/>
              </w:rPr>
              <w:t>)</w:t>
            </w:r>
            <w:r w:rsidRPr="002463A1">
              <w:rPr>
                <w:rStyle w:val="normal0020tablechar"/>
                <w:sz w:val="18"/>
                <w:szCs w:val="18"/>
              </w:rPr>
              <w:t xml:space="preserve"> (102)</w:t>
            </w:r>
          </w:p>
        </w:tc>
      </w:tr>
      <w:tr w:rsidR="00C91271" w:rsidRPr="002463A1" w:rsidTr="0017203B">
        <w:trPr>
          <w:trHeight w:hRule="exact" w:val="510"/>
        </w:trPr>
        <w:tc>
          <w:tcPr>
            <w:tcW w:w="634" w:type="pct"/>
            <w:gridSpan w:val="2"/>
            <w:vAlign w:val="center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20.20-21.05</w:t>
            </w:r>
          </w:p>
        </w:tc>
        <w:tc>
          <w:tcPr>
            <w:tcW w:w="901" w:type="pct"/>
            <w:vAlign w:val="center"/>
          </w:tcPr>
          <w:p w:rsidR="00C91271" w:rsidRPr="002463A1" w:rsidRDefault="00C91271" w:rsidP="006163F3">
            <w:pPr>
              <w:pStyle w:val="table0020grid"/>
              <w:spacing w:before="0" w:beforeAutospacing="0" w:after="0" w:afterAutospacing="0"/>
              <w:ind w:right="100"/>
              <w:rPr>
                <w:sz w:val="18"/>
                <w:szCs w:val="18"/>
              </w:rPr>
            </w:pPr>
            <w:r w:rsidRPr="002463A1">
              <w:rPr>
                <w:rStyle w:val="table0020gridchar"/>
                <w:sz w:val="18"/>
                <w:szCs w:val="18"/>
              </w:rPr>
              <w:t>Temel Kimya(12)</w:t>
            </w:r>
            <w:r w:rsidRPr="002463A1">
              <w:rPr>
                <w:rStyle w:val="normal0020tablechar"/>
                <w:sz w:val="18"/>
                <w:szCs w:val="18"/>
              </w:rPr>
              <w:t xml:space="preserve"> (101)</w:t>
            </w:r>
          </w:p>
        </w:tc>
        <w:tc>
          <w:tcPr>
            <w:tcW w:w="919" w:type="pct"/>
            <w:vAlign w:val="center"/>
          </w:tcPr>
          <w:p w:rsidR="00C91271" w:rsidRPr="002463A1" w:rsidRDefault="00C91271" w:rsidP="006163F3">
            <w:pPr>
              <w:pStyle w:val="table0020grid"/>
              <w:spacing w:before="0" w:beforeAutospacing="0" w:after="0" w:afterAutospacing="0"/>
              <w:ind w:right="100"/>
              <w:rPr>
                <w:sz w:val="18"/>
                <w:szCs w:val="18"/>
              </w:rPr>
            </w:pPr>
            <w:r w:rsidRPr="002463A1">
              <w:rPr>
                <w:rStyle w:val="table0020gridchar"/>
                <w:sz w:val="18"/>
                <w:szCs w:val="18"/>
              </w:rPr>
              <w:t>Türk Dili I (35) (A2)</w:t>
            </w:r>
          </w:p>
        </w:tc>
        <w:tc>
          <w:tcPr>
            <w:tcW w:w="779" w:type="pct"/>
            <w:vAlign w:val="center"/>
          </w:tcPr>
          <w:p w:rsidR="00C91271" w:rsidRPr="002463A1" w:rsidRDefault="00C91271" w:rsidP="006163F3">
            <w:pPr>
              <w:pStyle w:val="table0020grid"/>
              <w:spacing w:before="0" w:beforeAutospacing="0" w:after="0" w:afterAutospacing="0"/>
              <w:ind w:right="100"/>
              <w:rPr>
                <w:sz w:val="18"/>
                <w:szCs w:val="18"/>
              </w:rPr>
            </w:pPr>
            <w:r w:rsidRPr="002463A1">
              <w:rPr>
                <w:rStyle w:val="table0020gridchar"/>
                <w:sz w:val="18"/>
                <w:szCs w:val="18"/>
              </w:rPr>
              <w:t>Atatürk İ.I.T.I (32) (A2)</w:t>
            </w:r>
          </w:p>
        </w:tc>
        <w:tc>
          <w:tcPr>
            <w:tcW w:w="844" w:type="pct"/>
          </w:tcPr>
          <w:p w:rsidR="00C91271" w:rsidRPr="002463A1" w:rsidRDefault="00C91271" w:rsidP="00312A8D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Style w:val="table0020gridchar"/>
                <w:rFonts w:ascii="Times New Roman" w:hAnsi="Times New Roman"/>
                <w:sz w:val="18"/>
                <w:szCs w:val="18"/>
              </w:rPr>
              <w:t>Kan Bank.Trans.I( 39)</w:t>
            </w:r>
            <w:r w:rsidRPr="002463A1">
              <w:rPr>
                <w:rStyle w:val="normal0020tablechar"/>
                <w:rFonts w:ascii="Times New Roman" w:hAnsi="Times New Roman"/>
                <w:sz w:val="18"/>
                <w:szCs w:val="18"/>
              </w:rPr>
              <w:t xml:space="preserve"> (102)</w:t>
            </w:r>
          </w:p>
        </w:tc>
        <w:tc>
          <w:tcPr>
            <w:tcW w:w="923" w:type="pct"/>
            <w:vAlign w:val="center"/>
          </w:tcPr>
          <w:p w:rsidR="00C91271" w:rsidRPr="002463A1" w:rsidRDefault="00C91271" w:rsidP="006163F3">
            <w:pPr>
              <w:pStyle w:val="table0020grid"/>
              <w:spacing w:before="0" w:beforeAutospacing="0" w:after="0" w:afterAutospacing="0"/>
              <w:ind w:right="100"/>
              <w:rPr>
                <w:sz w:val="18"/>
                <w:szCs w:val="18"/>
              </w:rPr>
            </w:pPr>
          </w:p>
        </w:tc>
      </w:tr>
      <w:tr w:rsidR="00C91271" w:rsidRPr="002463A1" w:rsidTr="0017203B">
        <w:trPr>
          <w:trHeight w:hRule="exact" w:val="510"/>
        </w:trPr>
        <w:tc>
          <w:tcPr>
            <w:tcW w:w="634" w:type="pct"/>
            <w:gridSpan w:val="2"/>
            <w:vAlign w:val="center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21.10-21.55</w:t>
            </w:r>
          </w:p>
        </w:tc>
        <w:tc>
          <w:tcPr>
            <w:tcW w:w="901" w:type="pct"/>
            <w:vAlign w:val="center"/>
          </w:tcPr>
          <w:p w:rsidR="00C91271" w:rsidRPr="002463A1" w:rsidRDefault="00C91271" w:rsidP="006163F3">
            <w:pPr>
              <w:ind w:left="100" w:right="100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19" w:type="pct"/>
            <w:vAlign w:val="center"/>
          </w:tcPr>
          <w:p w:rsidR="00C91271" w:rsidRPr="002463A1" w:rsidRDefault="00C91271" w:rsidP="006163F3">
            <w:pPr>
              <w:pStyle w:val="table0020grid"/>
              <w:spacing w:before="0" w:beforeAutospacing="0" w:after="0" w:afterAutospacing="0"/>
              <w:ind w:right="100"/>
              <w:rPr>
                <w:sz w:val="18"/>
                <w:szCs w:val="18"/>
              </w:rPr>
            </w:pPr>
            <w:r w:rsidRPr="002463A1">
              <w:rPr>
                <w:rStyle w:val="table0020gridchar"/>
                <w:sz w:val="18"/>
                <w:szCs w:val="18"/>
              </w:rPr>
              <w:t>Türk Dili I (35) (A2)</w:t>
            </w:r>
          </w:p>
        </w:tc>
        <w:tc>
          <w:tcPr>
            <w:tcW w:w="779" w:type="pct"/>
            <w:vAlign w:val="center"/>
          </w:tcPr>
          <w:p w:rsidR="00C91271" w:rsidRPr="002463A1" w:rsidRDefault="00C91271" w:rsidP="006163F3">
            <w:pPr>
              <w:pStyle w:val="table0020grid"/>
              <w:spacing w:before="0" w:beforeAutospacing="0" w:after="0" w:afterAutospacing="0"/>
              <w:ind w:right="100"/>
              <w:rPr>
                <w:sz w:val="18"/>
                <w:szCs w:val="18"/>
              </w:rPr>
            </w:pPr>
            <w:r w:rsidRPr="002463A1">
              <w:rPr>
                <w:rStyle w:val="table0020gridchar"/>
                <w:sz w:val="18"/>
                <w:szCs w:val="18"/>
              </w:rPr>
              <w:t>Atatürk İ.I.T.I (32) (A2)</w:t>
            </w:r>
          </w:p>
        </w:tc>
        <w:tc>
          <w:tcPr>
            <w:tcW w:w="844" w:type="pct"/>
          </w:tcPr>
          <w:p w:rsidR="00C91271" w:rsidRPr="002463A1" w:rsidRDefault="00C91271" w:rsidP="00312A8D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Style w:val="table0020gridchar"/>
                <w:rFonts w:ascii="Times New Roman" w:hAnsi="Times New Roman"/>
                <w:sz w:val="18"/>
                <w:szCs w:val="18"/>
              </w:rPr>
              <w:t>Kan Bank.Trans.I( 39)</w:t>
            </w:r>
            <w:r w:rsidRPr="002463A1">
              <w:rPr>
                <w:rStyle w:val="normal0020tablechar"/>
                <w:rFonts w:ascii="Times New Roman" w:hAnsi="Times New Roman"/>
                <w:sz w:val="18"/>
                <w:szCs w:val="18"/>
              </w:rPr>
              <w:t xml:space="preserve"> (102)</w:t>
            </w:r>
          </w:p>
        </w:tc>
        <w:tc>
          <w:tcPr>
            <w:tcW w:w="923" w:type="pct"/>
            <w:vAlign w:val="center"/>
          </w:tcPr>
          <w:p w:rsidR="00C91271" w:rsidRPr="002463A1" w:rsidRDefault="00C91271" w:rsidP="006163F3">
            <w:pPr>
              <w:pStyle w:val="table0020grid"/>
              <w:spacing w:before="0" w:beforeAutospacing="0" w:after="0" w:afterAutospacing="0"/>
              <w:ind w:right="100"/>
              <w:rPr>
                <w:sz w:val="18"/>
                <w:szCs w:val="18"/>
              </w:rPr>
            </w:pPr>
          </w:p>
        </w:tc>
      </w:tr>
      <w:tr w:rsidR="00C91271" w:rsidRPr="002463A1" w:rsidTr="0017203B">
        <w:trPr>
          <w:trHeight w:hRule="exact" w:val="510"/>
        </w:trPr>
        <w:tc>
          <w:tcPr>
            <w:tcW w:w="634" w:type="pct"/>
            <w:gridSpan w:val="2"/>
            <w:vAlign w:val="center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22.00-22.45</w:t>
            </w:r>
          </w:p>
        </w:tc>
        <w:tc>
          <w:tcPr>
            <w:tcW w:w="901" w:type="pct"/>
            <w:vAlign w:val="center"/>
          </w:tcPr>
          <w:p w:rsidR="00C91271" w:rsidRPr="002463A1" w:rsidRDefault="00C91271" w:rsidP="00D01513">
            <w:pPr>
              <w:pStyle w:val="table0020grid"/>
              <w:spacing w:before="0" w:beforeAutospacing="0" w:after="0" w:afterAutospacing="0"/>
              <w:ind w:right="100"/>
              <w:rPr>
                <w:sz w:val="18"/>
                <w:szCs w:val="18"/>
              </w:rPr>
            </w:pPr>
          </w:p>
        </w:tc>
        <w:tc>
          <w:tcPr>
            <w:tcW w:w="919" w:type="pct"/>
            <w:vAlign w:val="center"/>
          </w:tcPr>
          <w:p w:rsidR="00C91271" w:rsidRPr="002463A1" w:rsidRDefault="00C91271" w:rsidP="00D01513">
            <w:pPr>
              <w:pStyle w:val="table0020grid"/>
              <w:spacing w:before="0" w:beforeAutospacing="0" w:after="0" w:afterAutospacing="0"/>
              <w:ind w:left="100" w:right="100"/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pct"/>
          </w:tcPr>
          <w:p w:rsidR="00C91271" w:rsidRPr="002463A1" w:rsidRDefault="00C91271" w:rsidP="00D01513">
            <w:pPr>
              <w:ind w:left="100" w:right="100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pct"/>
          </w:tcPr>
          <w:p w:rsidR="00C91271" w:rsidRPr="002463A1" w:rsidRDefault="00C91271" w:rsidP="00D01513">
            <w:pPr>
              <w:pStyle w:val="table0020grid"/>
              <w:spacing w:before="0" w:beforeAutospacing="0" w:after="0" w:afterAutospacing="0"/>
              <w:ind w:right="100"/>
              <w:rPr>
                <w:sz w:val="18"/>
                <w:szCs w:val="18"/>
              </w:rPr>
            </w:pPr>
          </w:p>
        </w:tc>
        <w:tc>
          <w:tcPr>
            <w:tcW w:w="923" w:type="pct"/>
          </w:tcPr>
          <w:p w:rsidR="00C91271" w:rsidRPr="002463A1" w:rsidRDefault="00C91271" w:rsidP="00D01513">
            <w:pPr>
              <w:pStyle w:val="table0020grid"/>
              <w:spacing w:before="0" w:beforeAutospacing="0" w:after="0" w:afterAutospacing="0"/>
              <w:ind w:right="100"/>
              <w:rPr>
                <w:sz w:val="18"/>
                <w:szCs w:val="18"/>
              </w:rPr>
            </w:pPr>
          </w:p>
        </w:tc>
      </w:tr>
      <w:tr w:rsidR="00C91271" w:rsidRPr="002463A1" w:rsidTr="0017203B">
        <w:trPr>
          <w:gridBefore w:val="1"/>
          <w:wBefore w:w="5" w:type="pct"/>
          <w:trHeight w:hRule="exact" w:val="510"/>
        </w:trPr>
        <w:tc>
          <w:tcPr>
            <w:tcW w:w="630" w:type="pct"/>
            <w:vAlign w:val="center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22.50-23.35</w:t>
            </w: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1" w:type="pct"/>
            <w:vAlign w:val="center"/>
          </w:tcPr>
          <w:p w:rsidR="00C91271" w:rsidRPr="002463A1" w:rsidRDefault="00C91271" w:rsidP="00D01513">
            <w:pPr>
              <w:pStyle w:val="table0020grid"/>
              <w:spacing w:before="0" w:beforeAutospacing="0" w:after="0" w:afterAutospacing="0"/>
              <w:ind w:right="100"/>
              <w:rPr>
                <w:sz w:val="18"/>
                <w:szCs w:val="18"/>
              </w:rPr>
            </w:pPr>
          </w:p>
        </w:tc>
        <w:tc>
          <w:tcPr>
            <w:tcW w:w="919" w:type="pct"/>
            <w:vAlign w:val="center"/>
          </w:tcPr>
          <w:p w:rsidR="00C91271" w:rsidRPr="002463A1" w:rsidRDefault="00C91271" w:rsidP="00D01513">
            <w:pPr>
              <w:pStyle w:val="table0020grid"/>
              <w:spacing w:before="0" w:beforeAutospacing="0" w:after="0" w:afterAutospacing="0"/>
              <w:ind w:left="100" w:right="100"/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pct"/>
          </w:tcPr>
          <w:p w:rsidR="00C91271" w:rsidRPr="002463A1" w:rsidRDefault="00C91271" w:rsidP="00D01513">
            <w:pPr>
              <w:ind w:left="100" w:right="100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pct"/>
          </w:tcPr>
          <w:p w:rsidR="00C91271" w:rsidRPr="002463A1" w:rsidRDefault="00C91271" w:rsidP="00D01513">
            <w:pPr>
              <w:ind w:left="100" w:right="100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23" w:type="pct"/>
          </w:tcPr>
          <w:p w:rsidR="00C91271" w:rsidRPr="002463A1" w:rsidRDefault="00C91271" w:rsidP="00D01513">
            <w:pPr>
              <w:ind w:left="100" w:right="100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</w:tbl>
    <w:p w:rsidR="00C91271" w:rsidRPr="002463A1" w:rsidRDefault="00C91271" w:rsidP="004718D2">
      <w:pPr>
        <w:spacing w:after="0"/>
        <w:rPr>
          <w:rFonts w:ascii="Times New Roman" w:hAnsi="Times New Roman"/>
          <w:b/>
          <w:sz w:val="18"/>
          <w:szCs w:val="18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1728"/>
        <w:gridCol w:w="1856"/>
        <w:gridCol w:w="2036"/>
        <w:gridCol w:w="2228"/>
        <w:gridCol w:w="1620"/>
      </w:tblGrid>
      <w:tr w:rsidR="00C91271" w:rsidRPr="002463A1" w:rsidTr="002309A0">
        <w:trPr>
          <w:trHeight w:val="200"/>
        </w:trPr>
        <w:tc>
          <w:tcPr>
            <w:tcW w:w="10908" w:type="dxa"/>
            <w:gridSpan w:val="6"/>
          </w:tcPr>
          <w:p w:rsidR="00C91271" w:rsidRPr="002463A1" w:rsidRDefault="00C91271" w:rsidP="004718D2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TIBBİ LABORATUAR II.Ö  2. SINIF III. YARIYIL</w:t>
            </w:r>
          </w:p>
        </w:tc>
      </w:tr>
      <w:tr w:rsidR="00C91271" w:rsidRPr="002463A1" w:rsidTr="002309A0">
        <w:trPr>
          <w:trHeight w:hRule="exact" w:val="510"/>
        </w:trPr>
        <w:tc>
          <w:tcPr>
            <w:tcW w:w="1440" w:type="dxa"/>
            <w:vAlign w:val="center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17.00–17.45.</w:t>
            </w:r>
          </w:p>
        </w:tc>
        <w:tc>
          <w:tcPr>
            <w:tcW w:w="1728" w:type="dxa"/>
            <w:vAlign w:val="center"/>
          </w:tcPr>
          <w:p w:rsidR="00C91271" w:rsidRPr="002463A1" w:rsidRDefault="00C91271" w:rsidP="005F06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C91271" w:rsidRPr="002463A1" w:rsidRDefault="00C91271" w:rsidP="009F49E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vAlign w:val="center"/>
          </w:tcPr>
          <w:p w:rsidR="00C91271" w:rsidRPr="002463A1" w:rsidRDefault="00C91271" w:rsidP="009F49E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Genel Biyokimya(3)</w:t>
            </w:r>
            <w:r>
              <w:rPr>
                <w:rStyle w:val="table0020gridchar"/>
                <w:rFonts w:ascii="Times New Roman" w:hAnsi="Times New Roman"/>
                <w:sz w:val="18"/>
                <w:szCs w:val="18"/>
              </w:rPr>
              <w:t xml:space="preserve"> (101</w:t>
            </w:r>
            <w:r w:rsidRPr="002463A1">
              <w:rPr>
                <w:rStyle w:val="table0020gridchar"/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228" w:type="dxa"/>
            <w:vAlign w:val="center"/>
          </w:tcPr>
          <w:p w:rsidR="00C91271" w:rsidRPr="002463A1" w:rsidRDefault="00C91271" w:rsidP="00343B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Patoloji(1)</w:t>
            </w:r>
            <w:r w:rsidRPr="002463A1">
              <w:rPr>
                <w:rStyle w:val="table0020gridchar"/>
                <w:rFonts w:ascii="Times New Roman" w:hAnsi="Times New Roman"/>
                <w:sz w:val="18"/>
                <w:szCs w:val="18"/>
              </w:rPr>
              <w:t xml:space="preserve"> (104)</w:t>
            </w:r>
          </w:p>
        </w:tc>
        <w:tc>
          <w:tcPr>
            <w:tcW w:w="1620" w:type="dxa"/>
          </w:tcPr>
          <w:p w:rsidR="00C91271" w:rsidRPr="002463A1" w:rsidRDefault="00C91271" w:rsidP="00312A8D">
            <w:pPr>
              <w:rPr>
                <w:rStyle w:val="normal0020tablechar"/>
                <w:rFonts w:ascii="Times New Roman" w:hAnsi="Times New Roman"/>
                <w:sz w:val="18"/>
                <w:szCs w:val="18"/>
              </w:rPr>
            </w:pPr>
          </w:p>
        </w:tc>
      </w:tr>
      <w:tr w:rsidR="00C91271" w:rsidRPr="002463A1" w:rsidTr="002309A0">
        <w:trPr>
          <w:trHeight w:hRule="exact" w:val="510"/>
        </w:trPr>
        <w:tc>
          <w:tcPr>
            <w:tcW w:w="1440" w:type="dxa"/>
            <w:vAlign w:val="center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17.50-18.35</w:t>
            </w:r>
          </w:p>
        </w:tc>
        <w:tc>
          <w:tcPr>
            <w:tcW w:w="1728" w:type="dxa"/>
          </w:tcPr>
          <w:p w:rsidR="00C91271" w:rsidRPr="002463A1" w:rsidRDefault="00C91271" w:rsidP="00312A8D">
            <w:pPr>
              <w:rPr>
                <w:rStyle w:val="normal0020tablecha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C91271" w:rsidRPr="002463A1" w:rsidRDefault="00C91271" w:rsidP="009F49E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Genel Biyokimya(3)</w:t>
            </w:r>
            <w:r>
              <w:rPr>
                <w:rStyle w:val="table0020gridchar"/>
                <w:rFonts w:ascii="Times New Roman" w:hAnsi="Times New Roman"/>
                <w:sz w:val="18"/>
                <w:szCs w:val="18"/>
              </w:rPr>
              <w:t xml:space="preserve"> (101</w:t>
            </w:r>
            <w:r w:rsidRPr="002463A1">
              <w:rPr>
                <w:rStyle w:val="table0020gridchar"/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228" w:type="dxa"/>
            <w:vAlign w:val="center"/>
          </w:tcPr>
          <w:p w:rsidR="00C91271" w:rsidRPr="002463A1" w:rsidRDefault="00C91271" w:rsidP="00343B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Patoloji(1)</w:t>
            </w:r>
            <w:r w:rsidRPr="002463A1">
              <w:rPr>
                <w:rStyle w:val="table0020gridchar"/>
                <w:rFonts w:ascii="Times New Roman" w:hAnsi="Times New Roman"/>
                <w:sz w:val="18"/>
                <w:szCs w:val="18"/>
              </w:rPr>
              <w:t xml:space="preserve"> (104)</w:t>
            </w:r>
          </w:p>
        </w:tc>
        <w:tc>
          <w:tcPr>
            <w:tcW w:w="1620" w:type="dxa"/>
          </w:tcPr>
          <w:p w:rsidR="00C91271" w:rsidRPr="002463A1" w:rsidRDefault="00C91271" w:rsidP="00312A8D">
            <w:pPr>
              <w:rPr>
                <w:rStyle w:val="normal0020tablechar"/>
                <w:rFonts w:ascii="Times New Roman" w:hAnsi="Times New Roman"/>
                <w:sz w:val="18"/>
                <w:szCs w:val="18"/>
              </w:rPr>
            </w:pPr>
          </w:p>
        </w:tc>
      </w:tr>
      <w:tr w:rsidR="00C91271" w:rsidRPr="002463A1" w:rsidTr="002309A0">
        <w:trPr>
          <w:trHeight w:hRule="exact" w:val="510"/>
        </w:trPr>
        <w:tc>
          <w:tcPr>
            <w:tcW w:w="1440" w:type="dxa"/>
            <w:vAlign w:val="center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18.40-19.25</w:t>
            </w:r>
          </w:p>
        </w:tc>
        <w:tc>
          <w:tcPr>
            <w:tcW w:w="1728" w:type="dxa"/>
          </w:tcPr>
          <w:p w:rsidR="00C91271" w:rsidRPr="002463A1" w:rsidRDefault="00C91271" w:rsidP="00312A8D">
            <w:pPr>
              <w:rPr>
                <w:rStyle w:val="normal0020tablecha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C91271" w:rsidRPr="002463A1" w:rsidRDefault="00C91271" w:rsidP="009F49E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Genel Biyokimya(3)</w:t>
            </w:r>
            <w:r>
              <w:rPr>
                <w:rStyle w:val="table0020gridchar"/>
                <w:rFonts w:ascii="Times New Roman" w:hAnsi="Times New Roman"/>
                <w:sz w:val="18"/>
                <w:szCs w:val="18"/>
              </w:rPr>
              <w:t xml:space="preserve"> (101</w:t>
            </w:r>
            <w:r w:rsidRPr="002463A1">
              <w:rPr>
                <w:rStyle w:val="table0020gridchar"/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228" w:type="dxa"/>
            <w:vAlign w:val="center"/>
          </w:tcPr>
          <w:p w:rsidR="00C91271" w:rsidRPr="002463A1" w:rsidRDefault="00C91271" w:rsidP="009F49E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Style w:val="normal0020tablechar"/>
                <w:rFonts w:ascii="Times New Roman" w:hAnsi="Times New Roman"/>
                <w:sz w:val="18"/>
                <w:szCs w:val="18"/>
              </w:rPr>
              <w:t>Temel lab. Uyg. (T)(7-28-29-30)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 </w:t>
            </w:r>
            <w:r w:rsidRPr="002463A1">
              <w:rPr>
                <w:rStyle w:val="table0020gridchar"/>
                <w:rFonts w:ascii="Times New Roman" w:hAnsi="Times New Roman"/>
                <w:sz w:val="18"/>
                <w:szCs w:val="18"/>
              </w:rPr>
              <w:t>(104)</w:t>
            </w:r>
          </w:p>
        </w:tc>
        <w:tc>
          <w:tcPr>
            <w:tcW w:w="1620" w:type="dxa"/>
          </w:tcPr>
          <w:p w:rsidR="00C91271" w:rsidRPr="002463A1" w:rsidRDefault="00C91271" w:rsidP="00312A8D">
            <w:pPr>
              <w:rPr>
                <w:rStyle w:val="normal0020tablechar"/>
                <w:rFonts w:ascii="Times New Roman" w:hAnsi="Times New Roman"/>
                <w:sz w:val="18"/>
                <w:szCs w:val="18"/>
              </w:rPr>
            </w:pPr>
          </w:p>
        </w:tc>
      </w:tr>
      <w:tr w:rsidR="00C91271" w:rsidRPr="002463A1" w:rsidTr="002309A0">
        <w:trPr>
          <w:trHeight w:hRule="exact" w:val="510"/>
        </w:trPr>
        <w:tc>
          <w:tcPr>
            <w:tcW w:w="1440" w:type="dxa"/>
            <w:vAlign w:val="center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19.30-20.15</w:t>
            </w:r>
          </w:p>
        </w:tc>
        <w:tc>
          <w:tcPr>
            <w:tcW w:w="1728" w:type="dxa"/>
          </w:tcPr>
          <w:p w:rsidR="00C91271" w:rsidRPr="002463A1" w:rsidRDefault="00C91271" w:rsidP="00312A8D">
            <w:pPr>
              <w:rPr>
                <w:rStyle w:val="normal0020tablecha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C91271" w:rsidRPr="002463A1" w:rsidRDefault="00C91271" w:rsidP="009F49E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vAlign w:val="center"/>
          </w:tcPr>
          <w:p w:rsidR="00C91271" w:rsidRPr="002463A1" w:rsidRDefault="00C91271" w:rsidP="00D015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28" w:type="dxa"/>
            <w:vAlign w:val="center"/>
          </w:tcPr>
          <w:p w:rsidR="00C91271" w:rsidRPr="002463A1" w:rsidRDefault="00C91271" w:rsidP="009F49E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Style w:val="normal0020tablechar"/>
                <w:rFonts w:ascii="Times New Roman" w:hAnsi="Times New Roman"/>
                <w:sz w:val="18"/>
                <w:szCs w:val="18"/>
              </w:rPr>
              <w:t>Temel lab. Uyg. (T)(7-28-29-30)</w:t>
            </w:r>
            <w:r w:rsidRPr="002463A1">
              <w:rPr>
                <w:rStyle w:val="table0020gridchar"/>
                <w:rFonts w:ascii="Times New Roman" w:hAnsi="Times New Roman"/>
                <w:sz w:val="18"/>
                <w:szCs w:val="18"/>
              </w:rPr>
              <w:t>(104)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</w:tcPr>
          <w:p w:rsidR="00C91271" w:rsidRPr="002463A1" w:rsidRDefault="00C91271" w:rsidP="00312A8D">
            <w:pPr>
              <w:rPr>
                <w:rStyle w:val="normal0020tablechar"/>
                <w:rFonts w:ascii="Times New Roman" w:hAnsi="Times New Roman"/>
                <w:sz w:val="18"/>
                <w:szCs w:val="18"/>
              </w:rPr>
            </w:pPr>
          </w:p>
        </w:tc>
      </w:tr>
      <w:tr w:rsidR="00C91271" w:rsidRPr="002463A1" w:rsidTr="002309A0">
        <w:trPr>
          <w:trHeight w:hRule="exact" w:val="510"/>
        </w:trPr>
        <w:tc>
          <w:tcPr>
            <w:tcW w:w="1440" w:type="dxa"/>
            <w:vAlign w:val="center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20.20-21.05</w:t>
            </w:r>
          </w:p>
        </w:tc>
        <w:tc>
          <w:tcPr>
            <w:tcW w:w="1728" w:type="dxa"/>
          </w:tcPr>
          <w:p w:rsidR="00C91271" w:rsidRPr="002463A1" w:rsidRDefault="00C91271" w:rsidP="00312A8D">
            <w:pPr>
              <w:rPr>
                <w:rStyle w:val="normal0020tablecha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C91271" w:rsidRPr="002463A1" w:rsidRDefault="00C91271" w:rsidP="009F49E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vAlign w:val="center"/>
          </w:tcPr>
          <w:p w:rsidR="00C91271" w:rsidRPr="002463A1" w:rsidRDefault="00C91271" w:rsidP="00D015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28" w:type="dxa"/>
            <w:vAlign w:val="center"/>
          </w:tcPr>
          <w:p w:rsidR="00C91271" w:rsidRPr="002463A1" w:rsidRDefault="00C91271" w:rsidP="005E58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İlk Yardım (2)</w:t>
            </w:r>
            <w:r w:rsidRPr="002463A1">
              <w:rPr>
                <w:rStyle w:val="table0020gridchar"/>
                <w:rFonts w:ascii="Times New Roman" w:hAnsi="Times New Roman"/>
                <w:sz w:val="18"/>
                <w:szCs w:val="18"/>
              </w:rPr>
              <w:t xml:space="preserve"> (104)</w:t>
            </w:r>
          </w:p>
        </w:tc>
        <w:tc>
          <w:tcPr>
            <w:tcW w:w="1620" w:type="dxa"/>
          </w:tcPr>
          <w:p w:rsidR="00C91271" w:rsidRPr="002463A1" w:rsidRDefault="00C91271" w:rsidP="00312A8D">
            <w:pPr>
              <w:rPr>
                <w:rStyle w:val="normal0020tablechar"/>
                <w:rFonts w:ascii="Times New Roman" w:hAnsi="Times New Roman"/>
                <w:sz w:val="18"/>
                <w:szCs w:val="18"/>
              </w:rPr>
            </w:pPr>
          </w:p>
        </w:tc>
      </w:tr>
      <w:tr w:rsidR="00C91271" w:rsidRPr="002463A1" w:rsidTr="002309A0">
        <w:trPr>
          <w:trHeight w:hRule="exact" w:val="510"/>
        </w:trPr>
        <w:tc>
          <w:tcPr>
            <w:tcW w:w="1440" w:type="dxa"/>
            <w:vAlign w:val="center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21.10-21.55</w:t>
            </w:r>
          </w:p>
        </w:tc>
        <w:tc>
          <w:tcPr>
            <w:tcW w:w="1728" w:type="dxa"/>
          </w:tcPr>
          <w:p w:rsidR="00C91271" w:rsidRPr="002463A1" w:rsidRDefault="00C91271" w:rsidP="00312A8D">
            <w:pPr>
              <w:rPr>
                <w:rStyle w:val="normal0020tablecha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C91271" w:rsidRPr="002463A1" w:rsidRDefault="00C91271" w:rsidP="009F49E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vAlign w:val="center"/>
          </w:tcPr>
          <w:p w:rsidR="00C91271" w:rsidRPr="002463A1" w:rsidRDefault="00C91271" w:rsidP="00D015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28" w:type="dxa"/>
            <w:vAlign w:val="center"/>
          </w:tcPr>
          <w:p w:rsidR="00C91271" w:rsidRPr="002463A1" w:rsidRDefault="00C91271" w:rsidP="005E58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İlk Yardım (2)</w:t>
            </w:r>
            <w:r w:rsidRPr="002463A1">
              <w:rPr>
                <w:rStyle w:val="table0020gridchar"/>
                <w:rFonts w:ascii="Times New Roman" w:hAnsi="Times New Roman"/>
                <w:sz w:val="18"/>
                <w:szCs w:val="18"/>
              </w:rPr>
              <w:t xml:space="preserve"> (104)</w:t>
            </w:r>
          </w:p>
        </w:tc>
        <w:tc>
          <w:tcPr>
            <w:tcW w:w="1620" w:type="dxa"/>
          </w:tcPr>
          <w:p w:rsidR="00C91271" w:rsidRPr="002463A1" w:rsidRDefault="00C91271" w:rsidP="00312A8D">
            <w:pPr>
              <w:rPr>
                <w:rStyle w:val="normal0020tablechar"/>
                <w:rFonts w:ascii="Times New Roman" w:hAnsi="Times New Roman"/>
                <w:sz w:val="18"/>
                <w:szCs w:val="18"/>
              </w:rPr>
            </w:pPr>
          </w:p>
        </w:tc>
      </w:tr>
      <w:tr w:rsidR="00C91271" w:rsidRPr="002463A1" w:rsidTr="002309A0">
        <w:trPr>
          <w:trHeight w:hRule="exact" w:val="510"/>
        </w:trPr>
        <w:tc>
          <w:tcPr>
            <w:tcW w:w="1440" w:type="dxa"/>
            <w:vAlign w:val="center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22.00-22.45</w:t>
            </w:r>
          </w:p>
        </w:tc>
        <w:tc>
          <w:tcPr>
            <w:tcW w:w="1728" w:type="dxa"/>
          </w:tcPr>
          <w:p w:rsidR="00C91271" w:rsidRPr="002463A1" w:rsidRDefault="00C91271" w:rsidP="00312A8D">
            <w:pPr>
              <w:rPr>
                <w:rStyle w:val="normal0020tablecha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C91271" w:rsidRPr="002463A1" w:rsidRDefault="00C91271" w:rsidP="009F49E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vAlign w:val="center"/>
          </w:tcPr>
          <w:p w:rsidR="00C91271" w:rsidRPr="002463A1" w:rsidRDefault="00C91271" w:rsidP="00D015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28" w:type="dxa"/>
            <w:vAlign w:val="center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C91271" w:rsidRPr="002463A1" w:rsidRDefault="00C91271" w:rsidP="00312A8D">
            <w:pPr>
              <w:rPr>
                <w:rStyle w:val="normal0020tablechar"/>
                <w:rFonts w:ascii="Times New Roman" w:hAnsi="Times New Roman"/>
                <w:sz w:val="18"/>
                <w:szCs w:val="18"/>
              </w:rPr>
            </w:pPr>
          </w:p>
        </w:tc>
      </w:tr>
      <w:tr w:rsidR="00C91271" w:rsidRPr="002463A1" w:rsidTr="002309A0">
        <w:trPr>
          <w:trHeight w:hRule="exact" w:val="510"/>
        </w:trPr>
        <w:tc>
          <w:tcPr>
            <w:tcW w:w="1440" w:type="dxa"/>
            <w:vAlign w:val="center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22.50-23.35</w:t>
            </w: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28" w:type="dxa"/>
          </w:tcPr>
          <w:p w:rsidR="00C91271" w:rsidRPr="002463A1" w:rsidRDefault="00C91271" w:rsidP="00312A8D">
            <w:pPr>
              <w:rPr>
                <w:rStyle w:val="normal0020tablecha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C91271" w:rsidRPr="002463A1" w:rsidRDefault="00C91271" w:rsidP="009F49E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28" w:type="dxa"/>
            <w:vAlign w:val="center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C91271" w:rsidRPr="002463A1" w:rsidRDefault="00C91271" w:rsidP="00312A8D">
            <w:pPr>
              <w:rPr>
                <w:rStyle w:val="normal0020tablechar"/>
                <w:rFonts w:ascii="Times New Roman" w:hAnsi="Times New Roman"/>
                <w:sz w:val="18"/>
                <w:szCs w:val="18"/>
              </w:rPr>
            </w:pPr>
          </w:p>
        </w:tc>
      </w:tr>
      <w:tr w:rsidR="00C91271" w:rsidRPr="002463A1" w:rsidTr="002309A0">
        <w:trPr>
          <w:trHeight w:hRule="exact" w:val="510"/>
        </w:trPr>
        <w:tc>
          <w:tcPr>
            <w:tcW w:w="1440" w:type="dxa"/>
            <w:vAlign w:val="center"/>
          </w:tcPr>
          <w:p w:rsidR="00C91271" w:rsidRPr="002463A1" w:rsidRDefault="00C91271" w:rsidP="00707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707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09.00–09.45</w:t>
            </w:r>
          </w:p>
        </w:tc>
        <w:tc>
          <w:tcPr>
            <w:tcW w:w="1728" w:type="dxa"/>
            <w:vAlign w:val="center"/>
          </w:tcPr>
          <w:p w:rsidR="00C91271" w:rsidRPr="002463A1" w:rsidRDefault="00C91271" w:rsidP="00C25A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Style w:val="normal0020tablechar"/>
                <w:rFonts w:ascii="Times New Roman" w:hAnsi="Times New Roman"/>
                <w:sz w:val="18"/>
                <w:szCs w:val="18"/>
              </w:rPr>
              <w:t>Temel lab. Uyg. (U)(7-28-29-30)</w:t>
            </w:r>
          </w:p>
        </w:tc>
        <w:tc>
          <w:tcPr>
            <w:tcW w:w="1856" w:type="dxa"/>
          </w:tcPr>
          <w:p w:rsidR="00C91271" w:rsidRPr="002463A1" w:rsidRDefault="00C91271" w:rsidP="005E5823">
            <w:pPr>
              <w:rPr>
                <w:rStyle w:val="normal0020tablechar"/>
                <w:rFonts w:ascii="Times New Roman" w:hAnsi="Times New Roman"/>
                <w:sz w:val="18"/>
                <w:szCs w:val="18"/>
              </w:rPr>
            </w:pPr>
            <w:r w:rsidRPr="002463A1">
              <w:rPr>
                <w:rStyle w:val="normal0020tablechar"/>
                <w:rFonts w:ascii="Times New Roman" w:hAnsi="Times New Roman"/>
                <w:sz w:val="18"/>
                <w:szCs w:val="18"/>
              </w:rPr>
              <w:t>Temel lab. Uyg. (U)(7-28-29-30)</w:t>
            </w:r>
          </w:p>
        </w:tc>
        <w:tc>
          <w:tcPr>
            <w:tcW w:w="2036" w:type="dxa"/>
          </w:tcPr>
          <w:p w:rsidR="00C91271" w:rsidRPr="006C7A3A" w:rsidRDefault="00C91271" w:rsidP="006C7A3A">
            <w:pPr>
              <w:spacing w:after="0" w:line="240" w:lineRule="auto"/>
              <w:jc w:val="center"/>
              <w:rPr>
                <w:rStyle w:val="normal0020tablechar"/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28" w:type="dxa"/>
            <w:vAlign w:val="center"/>
          </w:tcPr>
          <w:p w:rsidR="00C91271" w:rsidRPr="006C7A3A" w:rsidRDefault="00C91271" w:rsidP="006C7A3A">
            <w:pPr>
              <w:spacing w:after="0" w:line="240" w:lineRule="auto"/>
              <w:jc w:val="center"/>
              <w:rPr>
                <w:rStyle w:val="normal0020tablechar"/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C91271" w:rsidRPr="002463A1" w:rsidRDefault="00C91271" w:rsidP="00A66AE0">
            <w:pPr>
              <w:rPr>
                <w:rStyle w:val="normal0020tablechar"/>
                <w:rFonts w:ascii="Times New Roman" w:hAnsi="Times New Roman"/>
                <w:sz w:val="18"/>
                <w:szCs w:val="18"/>
              </w:rPr>
            </w:pPr>
          </w:p>
        </w:tc>
      </w:tr>
      <w:tr w:rsidR="00C91271" w:rsidRPr="002463A1" w:rsidTr="002309A0">
        <w:trPr>
          <w:trHeight w:hRule="exact" w:val="510"/>
        </w:trPr>
        <w:tc>
          <w:tcPr>
            <w:tcW w:w="1440" w:type="dxa"/>
            <w:vAlign w:val="center"/>
          </w:tcPr>
          <w:p w:rsidR="00C91271" w:rsidRPr="002463A1" w:rsidRDefault="00C91271" w:rsidP="00707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707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09.55–10.40</w:t>
            </w:r>
          </w:p>
        </w:tc>
        <w:tc>
          <w:tcPr>
            <w:tcW w:w="1728" w:type="dxa"/>
          </w:tcPr>
          <w:p w:rsidR="00C91271" w:rsidRPr="002463A1" w:rsidRDefault="00C91271" w:rsidP="00C25A81">
            <w:pPr>
              <w:rPr>
                <w:rStyle w:val="normal0020tablechar"/>
                <w:rFonts w:ascii="Times New Roman" w:hAnsi="Times New Roman"/>
                <w:sz w:val="18"/>
                <w:szCs w:val="18"/>
              </w:rPr>
            </w:pPr>
            <w:r w:rsidRPr="002463A1">
              <w:rPr>
                <w:rStyle w:val="normal0020tablechar"/>
                <w:rFonts w:ascii="Times New Roman" w:hAnsi="Times New Roman"/>
                <w:sz w:val="18"/>
                <w:szCs w:val="18"/>
              </w:rPr>
              <w:t>Temel lab. Uyg. (U)(7-28-29-30)</w:t>
            </w:r>
          </w:p>
        </w:tc>
        <w:tc>
          <w:tcPr>
            <w:tcW w:w="1856" w:type="dxa"/>
          </w:tcPr>
          <w:p w:rsidR="00C91271" w:rsidRPr="002463A1" w:rsidRDefault="00C91271" w:rsidP="005E5823">
            <w:pPr>
              <w:rPr>
                <w:rStyle w:val="normal0020tablechar"/>
                <w:rFonts w:ascii="Times New Roman" w:hAnsi="Times New Roman"/>
                <w:sz w:val="18"/>
                <w:szCs w:val="18"/>
              </w:rPr>
            </w:pPr>
            <w:r w:rsidRPr="002463A1">
              <w:rPr>
                <w:rStyle w:val="normal0020tablechar"/>
                <w:rFonts w:ascii="Times New Roman" w:hAnsi="Times New Roman"/>
                <w:sz w:val="18"/>
                <w:szCs w:val="18"/>
              </w:rPr>
              <w:t>Temel lab. Uyg. (U)(7-28-29-30)</w:t>
            </w:r>
          </w:p>
        </w:tc>
        <w:tc>
          <w:tcPr>
            <w:tcW w:w="2036" w:type="dxa"/>
          </w:tcPr>
          <w:p w:rsidR="00C91271" w:rsidRPr="006C7A3A" w:rsidRDefault="00C91271" w:rsidP="006C7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28" w:type="dxa"/>
            <w:vAlign w:val="center"/>
          </w:tcPr>
          <w:p w:rsidR="00C91271" w:rsidRPr="006C7A3A" w:rsidRDefault="00C91271" w:rsidP="006C7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C91271" w:rsidRPr="002463A1" w:rsidRDefault="00C91271" w:rsidP="00A66AE0">
            <w:pPr>
              <w:rPr>
                <w:rStyle w:val="normal0020tablechar"/>
                <w:rFonts w:ascii="Times New Roman" w:hAnsi="Times New Roman"/>
                <w:sz w:val="18"/>
                <w:szCs w:val="18"/>
              </w:rPr>
            </w:pPr>
          </w:p>
        </w:tc>
      </w:tr>
      <w:tr w:rsidR="00C91271" w:rsidRPr="002463A1" w:rsidTr="002309A0">
        <w:trPr>
          <w:trHeight w:hRule="exact" w:val="510"/>
        </w:trPr>
        <w:tc>
          <w:tcPr>
            <w:tcW w:w="1440" w:type="dxa"/>
            <w:vAlign w:val="center"/>
          </w:tcPr>
          <w:p w:rsidR="00C91271" w:rsidRPr="002463A1" w:rsidRDefault="00C91271" w:rsidP="00707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707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10.50–11.35</w:t>
            </w:r>
          </w:p>
        </w:tc>
        <w:tc>
          <w:tcPr>
            <w:tcW w:w="1728" w:type="dxa"/>
          </w:tcPr>
          <w:p w:rsidR="00C91271" w:rsidRPr="002463A1" w:rsidRDefault="00C91271" w:rsidP="00C25A81">
            <w:pPr>
              <w:rPr>
                <w:rStyle w:val="normal0020tablechar"/>
                <w:rFonts w:ascii="Times New Roman" w:hAnsi="Times New Roman"/>
                <w:sz w:val="18"/>
                <w:szCs w:val="18"/>
              </w:rPr>
            </w:pPr>
            <w:r w:rsidRPr="002463A1">
              <w:rPr>
                <w:rStyle w:val="normal0020tablechar"/>
                <w:rFonts w:ascii="Times New Roman" w:hAnsi="Times New Roman"/>
                <w:sz w:val="18"/>
                <w:szCs w:val="18"/>
              </w:rPr>
              <w:t>Temel lab. Uyg. (U)(7-28-29-30)</w:t>
            </w:r>
          </w:p>
        </w:tc>
        <w:tc>
          <w:tcPr>
            <w:tcW w:w="1856" w:type="dxa"/>
          </w:tcPr>
          <w:p w:rsidR="00C91271" w:rsidRPr="002463A1" w:rsidRDefault="00C91271" w:rsidP="005E5823">
            <w:pPr>
              <w:rPr>
                <w:rStyle w:val="normal0020tablechar"/>
                <w:rFonts w:ascii="Times New Roman" w:hAnsi="Times New Roman"/>
                <w:sz w:val="18"/>
                <w:szCs w:val="18"/>
              </w:rPr>
            </w:pPr>
            <w:r w:rsidRPr="002463A1">
              <w:rPr>
                <w:rStyle w:val="normal0020tablechar"/>
                <w:rFonts w:ascii="Times New Roman" w:hAnsi="Times New Roman"/>
                <w:sz w:val="18"/>
                <w:szCs w:val="18"/>
              </w:rPr>
              <w:t>Temel lab. Uyg. (U)(7-28-29-30)</w:t>
            </w:r>
          </w:p>
        </w:tc>
        <w:tc>
          <w:tcPr>
            <w:tcW w:w="2036" w:type="dxa"/>
          </w:tcPr>
          <w:p w:rsidR="00C91271" w:rsidRPr="006C7A3A" w:rsidRDefault="00C91271" w:rsidP="006C7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28" w:type="dxa"/>
            <w:vAlign w:val="center"/>
          </w:tcPr>
          <w:p w:rsidR="00C91271" w:rsidRPr="006C7A3A" w:rsidRDefault="00C91271" w:rsidP="006C7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C91271" w:rsidRPr="002463A1" w:rsidRDefault="00C91271" w:rsidP="00A66AE0">
            <w:pPr>
              <w:rPr>
                <w:rStyle w:val="normal0020tablechar"/>
                <w:rFonts w:ascii="Times New Roman" w:hAnsi="Times New Roman"/>
                <w:sz w:val="18"/>
                <w:szCs w:val="18"/>
              </w:rPr>
            </w:pPr>
          </w:p>
        </w:tc>
      </w:tr>
      <w:tr w:rsidR="00C91271" w:rsidRPr="002463A1" w:rsidTr="002309A0">
        <w:trPr>
          <w:trHeight w:hRule="exact" w:val="510"/>
        </w:trPr>
        <w:tc>
          <w:tcPr>
            <w:tcW w:w="1440" w:type="dxa"/>
            <w:vAlign w:val="center"/>
          </w:tcPr>
          <w:p w:rsidR="00C91271" w:rsidRPr="002463A1" w:rsidRDefault="00C91271" w:rsidP="00707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707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11.45–12.30</w:t>
            </w:r>
          </w:p>
        </w:tc>
        <w:tc>
          <w:tcPr>
            <w:tcW w:w="1728" w:type="dxa"/>
          </w:tcPr>
          <w:p w:rsidR="00C91271" w:rsidRPr="002463A1" w:rsidRDefault="00C91271" w:rsidP="00C25A81">
            <w:pPr>
              <w:rPr>
                <w:rStyle w:val="normal0020tablechar"/>
                <w:rFonts w:ascii="Times New Roman" w:hAnsi="Times New Roman"/>
                <w:sz w:val="18"/>
                <w:szCs w:val="18"/>
              </w:rPr>
            </w:pPr>
            <w:r w:rsidRPr="002463A1">
              <w:rPr>
                <w:rStyle w:val="normal0020tablechar"/>
                <w:rFonts w:ascii="Times New Roman" w:hAnsi="Times New Roman"/>
                <w:sz w:val="18"/>
                <w:szCs w:val="18"/>
              </w:rPr>
              <w:t>Temel lab. Uyg. (U)(7-28-29-30)</w:t>
            </w:r>
          </w:p>
        </w:tc>
        <w:tc>
          <w:tcPr>
            <w:tcW w:w="1856" w:type="dxa"/>
          </w:tcPr>
          <w:p w:rsidR="00C91271" w:rsidRPr="002463A1" w:rsidRDefault="00C91271" w:rsidP="005E5823">
            <w:pPr>
              <w:rPr>
                <w:rStyle w:val="normal0020tablechar"/>
                <w:rFonts w:ascii="Times New Roman" w:hAnsi="Times New Roman"/>
                <w:sz w:val="18"/>
                <w:szCs w:val="18"/>
              </w:rPr>
            </w:pPr>
            <w:r w:rsidRPr="002463A1">
              <w:rPr>
                <w:rStyle w:val="normal0020tablechar"/>
                <w:rFonts w:ascii="Times New Roman" w:hAnsi="Times New Roman"/>
                <w:sz w:val="18"/>
                <w:szCs w:val="18"/>
              </w:rPr>
              <w:t>Temel lab. Uyg. (U)(7-28-29-30)</w:t>
            </w:r>
          </w:p>
        </w:tc>
        <w:tc>
          <w:tcPr>
            <w:tcW w:w="2036" w:type="dxa"/>
          </w:tcPr>
          <w:p w:rsidR="00C91271" w:rsidRPr="006C7A3A" w:rsidRDefault="00C91271" w:rsidP="006C7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28" w:type="dxa"/>
            <w:vAlign w:val="center"/>
          </w:tcPr>
          <w:p w:rsidR="00C91271" w:rsidRPr="006C7A3A" w:rsidRDefault="00C91271" w:rsidP="006C7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C91271" w:rsidRPr="002463A1" w:rsidRDefault="00C91271" w:rsidP="00A66AE0">
            <w:pPr>
              <w:rPr>
                <w:rStyle w:val="normal0020tablechar"/>
                <w:rFonts w:ascii="Times New Roman" w:hAnsi="Times New Roman"/>
                <w:sz w:val="18"/>
                <w:szCs w:val="18"/>
              </w:rPr>
            </w:pPr>
          </w:p>
        </w:tc>
      </w:tr>
      <w:tr w:rsidR="00C91271" w:rsidRPr="002463A1" w:rsidTr="002309A0">
        <w:trPr>
          <w:trHeight w:hRule="exact" w:val="510"/>
        </w:trPr>
        <w:tc>
          <w:tcPr>
            <w:tcW w:w="1440" w:type="dxa"/>
            <w:vAlign w:val="center"/>
          </w:tcPr>
          <w:p w:rsidR="00C91271" w:rsidRPr="002463A1" w:rsidRDefault="00C91271" w:rsidP="00707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707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13.30–14.15</w:t>
            </w:r>
          </w:p>
        </w:tc>
        <w:tc>
          <w:tcPr>
            <w:tcW w:w="1728" w:type="dxa"/>
          </w:tcPr>
          <w:p w:rsidR="00C91271" w:rsidRPr="002463A1" w:rsidRDefault="00C91271" w:rsidP="00C25A81">
            <w:pPr>
              <w:rPr>
                <w:rStyle w:val="normal0020tablechar"/>
                <w:rFonts w:ascii="Times New Roman" w:hAnsi="Times New Roman"/>
                <w:sz w:val="18"/>
                <w:szCs w:val="18"/>
              </w:rPr>
            </w:pPr>
            <w:r w:rsidRPr="002463A1">
              <w:rPr>
                <w:rStyle w:val="normal0020tablechar"/>
                <w:rFonts w:ascii="Times New Roman" w:hAnsi="Times New Roman"/>
                <w:sz w:val="18"/>
                <w:szCs w:val="18"/>
              </w:rPr>
              <w:t>Temel lab. Uyg. (U)(7-28-29-30)</w:t>
            </w:r>
          </w:p>
        </w:tc>
        <w:tc>
          <w:tcPr>
            <w:tcW w:w="1856" w:type="dxa"/>
          </w:tcPr>
          <w:p w:rsidR="00C91271" w:rsidRPr="002463A1" w:rsidRDefault="00C91271" w:rsidP="005E5823">
            <w:pPr>
              <w:rPr>
                <w:rStyle w:val="normal0020tablechar"/>
                <w:rFonts w:ascii="Times New Roman" w:hAnsi="Times New Roman"/>
                <w:sz w:val="18"/>
                <w:szCs w:val="18"/>
              </w:rPr>
            </w:pPr>
            <w:r w:rsidRPr="002463A1">
              <w:rPr>
                <w:rStyle w:val="normal0020tablechar"/>
                <w:rFonts w:ascii="Times New Roman" w:hAnsi="Times New Roman"/>
                <w:sz w:val="18"/>
                <w:szCs w:val="18"/>
              </w:rPr>
              <w:t>Temel lab. Uyg. (U)(7-28-29-30)</w:t>
            </w:r>
          </w:p>
        </w:tc>
        <w:tc>
          <w:tcPr>
            <w:tcW w:w="2036" w:type="dxa"/>
          </w:tcPr>
          <w:p w:rsidR="00C91271" w:rsidRPr="006C7A3A" w:rsidRDefault="00C91271" w:rsidP="006C7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28" w:type="dxa"/>
            <w:vAlign w:val="center"/>
          </w:tcPr>
          <w:p w:rsidR="00C91271" w:rsidRPr="006C7A3A" w:rsidRDefault="00C91271" w:rsidP="006C7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C91271" w:rsidRPr="002463A1" w:rsidRDefault="00C91271" w:rsidP="00A66AE0">
            <w:pPr>
              <w:rPr>
                <w:rStyle w:val="normal0020tablechar"/>
                <w:rFonts w:ascii="Times New Roman" w:hAnsi="Times New Roman"/>
                <w:sz w:val="18"/>
                <w:szCs w:val="18"/>
              </w:rPr>
            </w:pPr>
          </w:p>
        </w:tc>
      </w:tr>
      <w:tr w:rsidR="00C91271" w:rsidRPr="002463A1" w:rsidTr="002309A0">
        <w:trPr>
          <w:trHeight w:hRule="exact" w:val="510"/>
        </w:trPr>
        <w:tc>
          <w:tcPr>
            <w:tcW w:w="1440" w:type="dxa"/>
            <w:vAlign w:val="center"/>
          </w:tcPr>
          <w:p w:rsidR="00C91271" w:rsidRPr="002463A1" w:rsidRDefault="00C91271" w:rsidP="00707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707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14.25–15.10</w:t>
            </w:r>
          </w:p>
        </w:tc>
        <w:tc>
          <w:tcPr>
            <w:tcW w:w="1728" w:type="dxa"/>
          </w:tcPr>
          <w:p w:rsidR="00C91271" w:rsidRPr="002463A1" w:rsidRDefault="00C91271" w:rsidP="00C25A81">
            <w:pPr>
              <w:rPr>
                <w:rStyle w:val="normal0020tablechar"/>
                <w:rFonts w:ascii="Times New Roman" w:hAnsi="Times New Roman"/>
                <w:sz w:val="18"/>
                <w:szCs w:val="18"/>
              </w:rPr>
            </w:pPr>
            <w:r w:rsidRPr="002463A1">
              <w:rPr>
                <w:rStyle w:val="normal0020tablechar"/>
                <w:rFonts w:ascii="Times New Roman" w:hAnsi="Times New Roman"/>
                <w:sz w:val="18"/>
                <w:szCs w:val="18"/>
              </w:rPr>
              <w:t>Temel lab. Uyg. (U)(7-28-29-30)</w:t>
            </w:r>
          </w:p>
        </w:tc>
        <w:tc>
          <w:tcPr>
            <w:tcW w:w="1856" w:type="dxa"/>
          </w:tcPr>
          <w:p w:rsidR="00C91271" w:rsidRPr="002463A1" w:rsidRDefault="00C91271" w:rsidP="005E5823">
            <w:pPr>
              <w:rPr>
                <w:rStyle w:val="normal0020tablechar"/>
                <w:rFonts w:ascii="Times New Roman" w:hAnsi="Times New Roman"/>
                <w:sz w:val="18"/>
                <w:szCs w:val="18"/>
              </w:rPr>
            </w:pPr>
            <w:r w:rsidRPr="002463A1">
              <w:rPr>
                <w:rStyle w:val="normal0020tablechar"/>
                <w:rFonts w:ascii="Times New Roman" w:hAnsi="Times New Roman"/>
                <w:sz w:val="18"/>
                <w:szCs w:val="18"/>
              </w:rPr>
              <w:t>Temel lab. Uyg. (U)(7-28-29-30)</w:t>
            </w:r>
          </w:p>
        </w:tc>
        <w:tc>
          <w:tcPr>
            <w:tcW w:w="2036" w:type="dxa"/>
          </w:tcPr>
          <w:p w:rsidR="00C91271" w:rsidRPr="006C7A3A" w:rsidRDefault="00C91271" w:rsidP="006C7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28" w:type="dxa"/>
            <w:vAlign w:val="center"/>
          </w:tcPr>
          <w:p w:rsidR="00C91271" w:rsidRPr="006C7A3A" w:rsidRDefault="00C91271" w:rsidP="006C7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C91271" w:rsidRPr="002463A1" w:rsidRDefault="00C91271" w:rsidP="00A66AE0">
            <w:pPr>
              <w:rPr>
                <w:rStyle w:val="normal0020tablechar"/>
                <w:rFonts w:ascii="Times New Roman" w:hAnsi="Times New Roman"/>
                <w:sz w:val="18"/>
                <w:szCs w:val="18"/>
              </w:rPr>
            </w:pPr>
          </w:p>
        </w:tc>
      </w:tr>
      <w:tr w:rsidR="00C91271" w:rsidRPr="002463A1" w:rsidTr="002309A0">
        <w:trPr>
          <w:trHeight w:hRule="exact" w:val="510"/>
        </w:trPr>
        <w:tc>
          <w:tcPr>
            <w:tcW w:w="1440" w:type="dxa"/>
            <w:vAlign w:val="center"/>
          </w:tcPr>
          <w:p w:rsidR="00C91271" w:rsidRPr="002463A1" w:rsidRDefault="00C91271" w:rsidP="00707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707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15.20–16.05</w:t>
            </w:r>
          </w:p>
        </w:tc>
        <w:tc>
          <w:tcPr>
            <w:tcW w:w="1728" w:type="dxa"/>
          </w:tcPr>
          <w:p w:rsidR="00C91271" w:rsidRPr="002463A1" w:rsidRDefault="00C91271" w:rsidP="00C25A81">
            <w:pPr>
              <w:rPr>
                <w:rStyle w:val="normal0020tablechar"/>
                <w:rFonts w:ascii="Times New Roman" w:hAnsi="Times New Roman"/>
                <w:sz w:val="18"/>
                <w:szCs w:val="18"/>
              </w:rPr>
            </w:pPr>
            <w:r w:rsidRPr="002463A1">
              <w:rPr>
                <w:rStyle w:val="normal0020tablechar"/>
                <w:rFonts w:ascii="Times New Roman" w:hAnsi="Times New Roman"/>
                <w:sz w:val="18"/>
                <w:szCs w:val="18"/>
              </w:rPr>
              <w:t>Temel lab. Uyg. (U)(7-28-29-30)</w:t>
            </w:r>
          </w:p>
        </w:tc>
        <w:tc>
          <w:tcPr>
            <w:tcW w:w="1856" w:type="dxa"/>
          </w:tcPr>
          <w:p w:rsidR="00C91271" w:rsidRPr="002463A1" w:rsidRDefault="00C91271" w:rsidP="005E5823">
            <w:pPr>
              <w:rPr>
                <w:rStyle w:val="normal0020tablechar"/>
                <w:rFonts w:ascii="Times New Roman" w:hAnsi="Times New Roman"/>
                <w:sz w:val="18"/>
                <w:szCs w:val="18"/>
              </w:rPr>
            </w:pPr>
            <w:r w:rsidRPr="002463A1">
              <w:rPr>
                <w:rStyle w:val="normal0020tablechar"/>
                <w:rFonts w:ascii="Times New Roman" w:hAnsi="Times New Roman"/>
                <w:sz w:val="18"/>
                <w:szCs w:val="18"/>
              </w:rPr>
              <w:t>Temel lab. Uyg. (U)(7-28-29-30)</w:t>
            </w:r>
          </w:p>
        </w:tc>
        <w:tc>
          <w:tcPr>
            <w:tcW w:w="2036" w:type="dxa"/>
          </w:tcPr>
          <w:p w:rsidR="00C91271" w:rsidRPr="006C7A3A" w:rsidRDefault="00C91271" w:rsidP="006C7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28" w:type="dxa"/>
            <w:vAlign w:val="center"/>
          </w:tcPr>
          <w:p w:rsidR="00C91271" w:rsidRPr="006C7A3A" w:rsidRDefault="00C91271" w:rsidP="006C7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C91271" w:rsidRPr="002463A1" w:rsidRDefault="00C91271" w:rsidP="00A66AE0">
            <w:pPr>
              <w:rPr>
                <w:rStyle w:val="normal0020tablechar"/>
                <w:rFonts w:ascii="Times New Roman" w:hAnsi="Times New Roman"/>
                <w:sz w:val="18"/>
                <w:szCs w:val="18"/>
              </w:rPr>
            </w:pPr>
          </w:p>
        </w:tc>
      </w:tr>
      <w:tr w:rsidR="00C91271" w:rsidRPr="002463A1" w:rsidTr="002309A0">
        <w:trPr>
          <w:trHeight w:hRule="exact" w:val="510"/>
        </w:trPr>
        <w:tc>
          <w:tcPr>
            <w:tcW w:w="1440" w:type="dxa"/>
            <w:vAlign w:val="center"/>
          </w:tcPr>
          <w:p w:rsidR="00C91271" w:rsidRPr="002463A1" w:rsidRDefault="00C91271" w:rsidP="00707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707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16.15-17.00</w:t>
            </w:r>
          </w:p>
        </w:tc>
        <w:tc>
          <w:tcPr>
            <w:tcW w:w="1728" w:type="dxa"/>
          </w:tcPr>
          <w:p w:rsidR="00C91271" w:rsidRPr="002463A1" w:rsidRDefault="00C91271" w:rsidP="00C25A81">
            <w:pPr>
              <w:rPr>
                <w:rStyle w:val="normal0020tablechar"/>
                <w:rFonts w:ascii="Times New Roman" w:hAnsi="Times New Roman"/>
                <w:sz w:val="18"/>
                <w:szCs w:val="18"/>
              </w:rPr>
            </w:pPr>
            <w:r w:rsidRPr="002463A1">
              <w:rPr>
                <w:rStyle w:val="normal0020tablechar"/>
                <w:rFonts w:ascii="Times New Roman" w:hAnsi="Times New Roman"/>
                <w:sz w:val="18"/>
                <w:szCs w:val="18"/>
              </w:rPr>
              <w:t>Temel lab. Uyg. (U)(7-28-29-30)</w:t>
            </w:r>
          </w:p>
        </w:tc>
        <w:tc>
          <w:tcPr>
            <w:tcW w:w="1856" w:type="dxa"/>
          </w:tcPr>
          <w:p w:rsidR="00C91271" w:rsidRPr="002463A1" w:rsidRDefault="00C91271" w:rsidP="005E5823">
            <w:pPr>
              <w:rPr>
                <w:rStyle w:val="normal0020tablechar"/>
                <w:rFonts w:ascii="Times New Roman" w:hAnsi="Times New Roman"/>
                <w:sz w:val="18"/>
                <w:szCs w:val="18"/>
              </w:rPr>
            </w:pPr>
            <w:r w:rsidRPr="002463A1">
              <w:rPr>
                <w:rStyle w:val="normal0020tablechar"/>
                <w:rFonts w:ascii="Times New Roman" w:hAnsi="Times New Roman"/>
                <w:sz w:val="18"/>
                <w:szCs w:val="18"/>
              </w:rPr>
              <w:t>Temel lab. Uyg. (U)(7-28-29-30)</w:t>
            </w:r>
          </w:p>
        </w:tc>
        <w:tc>
          <w:tcPr>
            <w:tcW w:w="2036" w:type="dxa"/>
          </w:tcPr>
          <w:p w:rsidR="00C91271" w:rsidRPr="006C7A3A" w:rsidRDefault="00C91271" w:rsidP="006C7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28" w:type="dxa"/>
            <w:vAlign w:val="center"/>
          </w:tcPr>
          <w:p w:rsidR="00C91271" w:rsidRPr="006C7A3A" w:rsidRDefault="00C91271" w:rsidP="006C7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C91271" w:rsidRPr="002463A1" w:rsidRDefault="00C91271" w:rsidP="00A66AE0">
            <w:pPr>
              <w:rPr>
                <w:rStyle w:val="normal0020tablechar"/>
                <w:rFonts w:ascii="Times New Roman" w:hAnsi="Times New Roman"/>
                <w:sz w:val="18"/>
                <w:szCs w:val="18"/>
              </w:rPr>
            </w:pPr>
          </w:p>
        </w:tc>
      </w:tr>
    </w:tbl>
    <w:p w:rsidR="00C91271" w:rsidRPr="002463A1" w:rsidRDefault="00C91271" w:rsidP="004718D2">
      <w:pPr>
        <w:spacing w:after="0" w:line="240" w:lineRule="auto"/>
        <w:ind w:left="2124" w:firstLine="708"/>
        <w:rPr>
          <w:rFonts w:ascii="Times New Roman" w:hAnsi="Times New Roman"/>
          <w:b/>
          <w:sz w:val="18"/>
          <w:szCs w:val="18"/>
        </w:rPr>
      </w:pPr>
    </w:p>
    <w:p w:rsidR="00C91271" w:rsidRDefault="00C91271" w:rsidP="004718D2">
      <w:pPr>
        <w:spacing w:after="0" w:line="240" w:lineRule="auto"/>
        <w:ind w:left="2124" w:firstLine="708"/>
        <w:rPr>
          <w:rFonts w:ascii="Times New Roman" w:hAnsi="Times New Roman"/>
          <w:b/>
          <w:sz w:val="18"/>
          <w:szCs w:val="18"/>
        </w:rPr>
      </w:pPr>
    </w:p>
    <w:p w:rsidR="00C91271" w:rsidRDefault="00C91271" w:rsidP="004718D2">
      <w:pPr>
        <w:spacing w:after="0" w:line="240" w:lineRule="auto"/>
        <w:ind w:left="2124" w:firstLine="708"/>
        <w:rPr>
          <w:rFonts w:ascii="Times New Roman" w:hAnsi="Times New Roman"/>
          <w:b/>
          <w:sz w:val="18"/>
          <w:szCs w:val="18"/>
        </w:rPr>
      </w:pPr>
    </w:p>
    <w:p w:rsidR="00C91271" w:rsidRDefault="00C91271" w:rsidP="004718D2">
      <w:pPr>
        <w:spacing w:after="0" w:line="240" w:lineRule="auto"/>
        <w:ind w:left="2124" w:firstLine="708"/>
        <w:rPr>
          <w:rFonts w:ascii="Times New Roman" w:hAnsi="Times New Roman"/>
          <w:b/>
          <w:sz w:val="18"/>
          <w:szCs w:val="18"/>
        </w:rPr>
      </w:pPr>
    </w:p>
    <w:p w:rsidR="00C91271" w:rsidRDefault="00C91271" w:rsidP="004718D2">
      <w:pPr>
        <w:spacing w:after="0" w:line="240" w:lineRule="auto"/>
        <w:ind w:left="2124" w:firstLine="708"/>
        <w:rPr>
          <w:rFonts w:ascii="Times New Roman" w:hAnsi="Times New Roman"/>
          <w:b/>
          <w:sz w:val="18"/>
          <w:szCs w:val="18"/>
        </w:rPr>
      </w:pPr>
    </w:p>
    <w:p w:rsidR="00C91271" w:rsidRDefault="00C91271" w:rsidP="004718D2">
      <w:pPr>
        <w:spacing w:after="0" w:line="240" w:lineRule="auto"/>
        <w:ind w:left="2124" w:firstLine="708"/>
        <w:rPr>
          <w:rFonts w:ascii="Times New Roman" w:hAnsi="Times New Roman"/>
          <w:b/>
          <w:sz w:val="18"/>
          <w:szCs w:val="18"/>
        </w:rPr>
      </w:pPr>
    </w:p>
    <w:p w:rsidR="00C91271" w:rsidRDefault="00C91271" w:rsidP="004718D2">
      <w:pPr>
        <w:spacing w:after="0" w:line="240" w:lineRule="auto"/>
        <w:ind w:left="2124" w:firstLine="708"/>
        <w:rPr>
          <w:rFonts w:ascii="Times New Roman" w:hAnsi="Times New Roman"/>
          <w:b/>
          <w:sz w:val="18"/>
          <w:szCs w:val="18"/>
        </w:rPr>
      </w:pPr>
    </w:p>
    <w:p w:rsidR="00C91271" w:rsidRDefault="00C91271" w:rsidP="004718D2">
      <w:pPr>
        <w:spacing w:after="0" w:line="240" w:lineRule="auto"/>
        <w:ind w:left="2124" w:firstLine="708"/>
        <w:rPr>
          <w:rFonts w:ascii="Times New Roman" w:hAnsi="Times New Roman"/>
          <w:b/>
          <w:sz w:val="18"/>
          <w:szCs w:val="18"/>
        </w:rPr>
      </w:pPr>
    </w:p>
    <w:p w:rsidR="00C91271" w:rsidRDefault="00C91271" w:rsidP="004718D2">
      <w:pPr>
        <w:spacing w:after="0" w:line="240" w:lineRule="auto"/>
        <w:ind w:left="2124" w:firstLine="708"/>
        <w:rPr>
          <w:rFonts w:ascii="Times New Roman" w:hAnsi="Times New Roman"/>
          <w:b/>
          <w:sz w:val="18"/>
          <w:szCs w:val="18"/>
        </w:rPr>
      </w:pPr>
    </w:p>
    <w:p w:rsidR="00C91271" w:rsidRDefault="00C91271" w:rsidP="004718D2">
      <w:pPr>
        <w:spacing w:after="0" w:line="240" w:lineRule="auto"/>
        <w:ind w:left="2124" w:firstLine="708"/>
        <w:rPr>
          <w:rFonts w:ascii="Times New Roman" w:hAnsi="Times New Roman"/>
          <w:b/>
          <w:sz w:val="18"/>
          <w:szCs w:val="18"/>
        </w:rPr>
      </w:pPr>
    </w:p>
    <w:p w:rsidR="00C91271" w:rsidRDefault="00C91271" w:rsidP="003935A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463A1">
        <w:rPr>
          <w:rFonts w:ascii="Times New Roman" w:hAnsi="Times New Roman"/>
          <w:b/>
          <w:sz w:val="18"/>
          <w:szCs w:val="18"/>
        </w:rPr>
        <w:t xml:space="preserve">                                            </w:t>
      </w:r>
    </w:p>
    <w:p w:rsidR="00C91271" w:rsidRPr="002463A1" w:rsidRDefault="00C91271" w:rsidP="003935A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</w:t>
      </w:r>
      <w:r w:rsidRPr="002463A1">
        <w:rPr>
          <w:rFonts w:ascii="Times New Roman" w:hAnsi="Times New Roman"/>
          <w:b/>
          <w:sz w:val="18"/>
          <w:szCs w:val="18"/>
        </w:rPr>
        <w:t>TIBBİ GÖRÜNTÜLEME TEKNİKLER 2015-2016 GÜZ YARIYILI I. SINIF I. YARIYIL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"/>
        <w:gridCol w:w="1384"/>
        <w:gridCol w:w="2126"/>
        <w:gridCol w:w="1986"/>
        <w:gridCol w:w="1701"/>
        <w:gridCol w:w="1843"/>
        <w:gridCol w:w="1863"/>
      </w:tblGrid>
      <w:tr w:rsidR="00C91271" w:rsidRPr="002463A1" w:rsidTr="00B439DC">
        <w:trPr>
          <w:trHeight w:val="225"/>
        </w:trPr>
        <w:tc>
          <w:tcPr>
            <w:tcW w:w="635" w:type="pct"/>
            <w:gridSpan w:val="2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Gün=&gt;</w:t>
            </w:r>
          </w:p>
        </w:tc>
        <w:tc>
          <w:tcPr>
            <w:tcW w:w="975" w:type="pct"/>
            <w:vMerge w:val="restart"/>
          </w:tcPr>
          <w:p w:rsidR="00C91271" w:rsidRPr="002463A1" w:rsidRDefault="00C91271" w:rsidP="004718D2">
            <w:pPr>
              <w:pStyle w:val="Heading1"/>
              <w:rPr>
                <w:sz w:val="18"/>
                <w:szCs w:val="18"/>
              </w:rPr>
            </w:pPr>
            <w:r w:rsidRPr="002463A1">
              <w:rPr>
                <w:sz w:val="18"/>
                <w:szCs w:val="18"/>
              </w:rPr>
              <w:t>Pazartesi</w:t>
            </w:r>
          </w:p>
        </w:tc>
        <w:tc>
          <w:tcPr>
            <w:tcW w:w="911" w:type="pct"/>
            <w:vMerge w:val="restart"/>
          </w:tcPr>
          <w:p w:rsidR="00C91271" w:rsidRPr="002463A1" w:rsidRDefault="00C91271" w:rsidP="004718D2">
            <w:pPr>
              <w:pStyle w:val="Heading1"/>
              <w:rPr>
                <w:sz w:val="18"/>
                <w:szCs w:val="18"/>
              </w:rPr>
            </w:pPr>
            <w:r w:rsidRPr="002463A1">
              <w:rPr>
                <w:sz w:val="18"/>
                <w:szCs w:val="18"/>
              </w:rPr>
              <w:t>Salı</w:t>
            </w:r>
          </w:p>
        </w:tc>
        <w:tc>
          <w:tcPr>
            <w:tcW w:w="780" w:type="pct"/>
            <w:vMerge w:val="restart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845" w:type="pct"/>
            <w:vMerge w:val="restart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855" w:type="pct"/>
            <w:vMerge w:val="restart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Cuma</w:t>
            </w:r>
          </w:p>
        </w:tc>
      </w:tr>
      <w:tr w:rsidR="00C91271" w:rsidRPr="002463A1" w:rsidTr="00B439DC">
        <w:trPr>
          <w:trHeight w:val="225"/>
        </w:trPr>
        <w:tc>
          <w:tcPr>
            <w:tcW w:w="635" w:type="pct"/>
            <w:gridSpan w:val="2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975" w:type="pct"/>
            <w:vMerge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1" w:type="pct"/>
            <w:vMerge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pct"/>
            <w:vMerge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5" w:type="pct"/>
            <w:vMerge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pct"/>
            <w:vMerge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1271" w:rsidRPr="002463A1" w:rsidTr="00B439DC">
        <w:trPr>
          <w:trHeight w:hRule="exact" w:val="510"/>
        </w:trPr>
        <w:tc>
          <w:tcPr>
            <w:tcW w:w="635" w:type="pct"/>
            <w:gridSpan w:val="2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09.00–09.45</w:t>
            </w:r>
          </w:p>
        </w:tc>
        <w:tc>
          <w:tcPr>
            <w:tcW w:w="975" w:type="pct"/>
            <w:vAlign w:val="center"/>
          </w:tcPr>
          <w:p w:rsidR="00C91271" w:rsidRPr="002463A1" w:rsidRDefault="00C912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pct"/>
            <w:vAlign w:val="center"/>
          </w:tcPr>
          <w:p w:rsidR="00C91271" w:rsidRPr="002463A1" w:rsidRDefault="00C91271" w:rsidP="00A34F0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Türk Dili I (35)</w:t>
            </w:r>
            <w:r>
              <w:rPr>
                <w:rFonts w:ascii="Times New Roman" w:hAnsi="Times New Roman"/>
                <w:sz w:val="18"/>
                <w:szCs w:val="18"/>
              </w:rPr>
              <w:t>(A.2)</w:t>
            </w:r>
          </w:p>
        </w:tc>
        <w:tc>
          <w:tcPr>
            <w:tcW w:w="780" w:type="pct"/>
            <w:vAlign w:val="center"/>
          </w:tcPr>
          <w:p w:rsidR="00C91271" w:rsidRPr="002463A1" w:rsidRDefault="00C91271" w:rsidP="00A34F0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Atatürk İ.I.T.I (32)</w:t>
            </w:r>
            <w:r>
              <w:rPr>
                <w:rFonts w:ascii="Times New Roman" w:hAnsi="Times New Roman"/>
                <w:sz w:val="18"/>
                <w:szCs w:val="18"/>
              </w:rPr>
              <w:t>(A.2)</w:t>
            </w:r>
          </w:p>
        </w:tc>
        <w:tc>
          <w:tcPr>
            <w:tcW w:w="845" w:type="pct"/>
            <w:vAlign w:val="center"/>
          </w:tcPr>
          <w:p w:rsidR="00C91271" w:rsidRPr="002463A1" w:rsidRDefault="00C912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pct"/>
            <w:vAlign w:val="center"/>
          </w:tcPr>
          <w:p w:rsidR="00C91271" w:rsidRPr="002463A1" w:rsidRDefault="00C912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1271" w:rsidRPr="002463A1" w:rsidTr="00B439DC">
        <w:trPr>
          <w:trHeight w:hRule="exact" w:val="510"/>
        </w:trPr>
        <w:tc>
          <w:tcPr>
            <w:tcW w:w="635" w:type="pct"/>
            <w:gridSpan w:val="2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09.55–10.40</w:t>
            </w:r>
          </w:p>
        </w:tc>
        <w:tc>
          <w:tcPr>
            <w:tcW w:w="975" w:type="pct"/>
            <w:vAlign w:val="center"/>
          </w:tcPr>
          <w:p w:rsidR="00C91271" w:rsidRPr="002463A1" w:rsidRDefault="00C912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pct"/>
            <w:vAlign w:val="center"/>
          </w:tcPr>
          <w:p w:rsidR="00C91271" w:rsidRPr="002463A1" w:rsidRDefault="00C91271" w:rsidP="00A34F0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Türk Dili I (35)</w:t>
            </w:r>
            <w:r>
              <w:rPr>
                <w:rFonts w:ascii="Times New Roman" w:hAnsi="Times New Roman"/>
                <w:sz w:val="18"/>
                <w:szCs w:val="18"/>
              </w:rPr>
              <w:t>(A.2)</w:t>
            </w:r>
          </w:p>
        </w:tc>
        <w:tc>
          <w:tcPr>
            <w:tcW w:w="780" w:type="pct"/>
            <w:vAlign w:val="center"/>
          </w:tcPr>
          <w:p w:rsidR="00C91271" w:rsidRPr="002463A1" w:rsidRDefault="00C9127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Atatürk İ.I.T.I (32)</w:t>
            </w:r>
            <w:r>
              <w:rPr>
                <w:rFonts w:ascii="Times New Roman" w:hAnsi="Times New Roman"/>
                <w:sz w:val="18"/>
                <w:szCs w:val="18"/>
              </w:rPr>
              <w:t>(A.2)</w:t>
            </w:r>
          </w:p>
        </w:tc>
        <w:tc>
          <w:tcPr>
            <w:tcW w:w="845" w:type="pct"/>
            <w:vAlign w:val="center"/>
          </w:tcPr>
          <w:p w:rsidR="00C91271" w:rsidRPr="002463A1" w:rsidRDefault="00C912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pct"/>
            <w:vAlign w:val="center"/>
          </w:tcPr>
          <w:p w:rsidR="00C91271" w:rsidRPr="002463A1" w:rsidRDefault="00C912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1271" w:rsidRPr="002463A1" w:rsidTr="00B439DC">
        <w:trPr>
          <w:gridBefore w:val="1"/>
          <w:trHeight w:hRule="exact" w:val="510"/>
        </w:trPr>
        <w:tc>
          <w:tcPr>
            <w:tcW w:w="635" w:type="pct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10.50–11.35</w:t>
            </w:r>
          </w:p>
        </w:tc>
        <w:tc>
          <w:tcPr>
            <w:tcW w:w="975" w:type="pct"/>
            <w:vAlign w:val="center"/>
          </w:tcPr>
          <w:p w:rsidR="00C91271" w:rsidRPr="002463A1" w:rsidRDefault="00C9127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pct"/>
            <w:vAlign w:val="center"/>
          </w:tcPr>
          <w:p w:rsidR="00C91271" w:rsidRPr="002463A1" w:rsidRDefault="00C9127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pct"/>
            <w:vAlign w:val="center"/>
          </w:tcPr>
          <w:p w:rsidR="00C91271" w:rsidRPr="002463A1" w:rsidRDefault="00C912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5" w:type="pct"/>
            <w:vAlign w:val="center"/>
          </w:tcPr>
          <w:p w:rsidR="00C91271" w:rsidRPr="002463A1" w:rsidRDefault="00C912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pct"/>
            <w:vAlign w:val="center"/>
          </w:tcPr>
          <w:p w:rsidR="00C91271" w:rsidRPr="002463A1" w:rsidRDefault="00C91271" w:rsidP="00345D6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Anatomi (18)</w:t>
            </w:r>
            <w:r>
              <w:rPr>
                <w:rStyle w:val="table0020gridchar"/>
                <w:rFonts w:ascii="Times New Roman" w:hAnsi="Times New Roman"/>
                <w:sz w:val="18"/>
                <w:szCs w:val="18"/>
              </w:rPr>
              <w:t xml:space="preserve"> (105</w:t>
            </w:r>
            <w:r w:rsidRPr="002463A1">
              <w:rPr>
                <w:rStyle w:val="table0020gridchar"/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C91271" w:rsidRPr="002463A1" w:rsidTr="00B439DC">
        <w:trPr>
          <w:gridBefore w:val="1"/>
          <w:trHeight w:hRule="exact" w:val="510"/>
        </w:trPr>
        <w:tc>
          <w:tcPr>
            <w:tcW w:w="635" w:type="pct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11.45–12.30</w:t>
            </w:r>
          </w:p>
        </w:tc>
        <w:tc>
          <w:tcPr>
            <w:tcW w:w="975" w:type="pct"/>
            <w:vAlign w:val="center"/>
          </w:tcPr>
          <w:p w:rsidR="00C91271" w:rsidRPr="002463A1" w:rsidRDefault="00C9127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pct"/>
            <w:vAlign w:val="center"/>
          </w:tcPr>
          <w:p w:rsidR="00C91271" w:rsidRPr="002463A1" w:rsidRDefault="00C91271" w:rsidP="00345D6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Radyasyon Güvenliği(11)</w:t>
            </w:r>
            <w:r>
              <w:rPr>
                <w:rStyle w:val="table0020gridchar"/>
                <w:rFonts w:ascii="Times New Roman" w:hAnsi="Times New Roman"/>
                <w:sz w:val="18"/>
                <w:szCs w:val="18"/>
              </w:rPr>
              <w:t xml:space="preserve"> (105</w:t>
            </w:r>
            <w:r w:rsidRPr="002463A1">
              <w:rPr>
                <w:rStyle w:val="table0020gridchar"/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80" w:type="pct"/>
            <w:vAlign w:val="center"/>
          </w:tcPr>
          <w:p w:rsidR="00C91271" w:rsidRPr="002463A1" w:rsidRDefault="00C9127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5" w:type="pct"/>
          </w:tcPr>
          <w:p w:rsidR="00C91271" w:rsidRPr="002463A1" w:rsidRDefault="00C912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pct"/>
            <w:vAlign w:val="center"/>
          </w:tcPr>
          <w:p w:rsidR="00C91271" w:rsidRPr="002463A1" w:rsidRDefault="00C91271" w:rsidP="00A34F0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Anatomi (18)</w:t>
            </w:r>
            <w:r>
              <w:rPr>
                <w:rStyle w:val="table0020gridchar"/>
                <w:rFonts w:ascii="Times New Roman" w:hAnsi="Times New Roman"/>
                <w:sz w:val="18"/>
                <w:szCs w:val="18"/>
              </w:rPr>
              <w:t xml:space="preserve"> (105</w:t>
            </w:r>
            <w:r w:rsidRPr="002463A1">
              <w:rPr>
                <w:rStyle w:val="table0020gridchar"/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C91271" w:rsidRPr="002463A1" w:rsidTr="00B439DC">
        <w:trPr>
          <w:gridBefore w:val="1"/>
          <w:trHeight w:hRule="exact" w:val="510"/>
        </w:trPr>
        <w:tc>
          <w:tcPr>
            <w:tcW w:w="635" w:type="pct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13.30–14.15</w:t>
            </w:r>
          </w:p>
        </w:tc>
        <w:tc>
          <w:tcPr>
            <w:tcW w:w="975" w:type="pct"/>
            <w:vAlign w:val="center"/>
          </w:tcPr>
          <w:p w:rsidR="00C91271" w:rsidRPr="002463A1" w:rsidRDefault="00C91271" w:rsidP="00345D6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Tıbbi Görüntüleme I (11)</w:t>
            </w:r>
            <w:r>
              <w:rPr>
                <w:rStyle w:val="table0020gridchar"/>
                <w:rFonts w:ascii="Times New Roman" w:hAnsi="Times New Roman"/>
                <w:sz w:val="18"/>
                <w:szCs w:val="18"/>
              </w:rPr>
              <w:t xml:space="preserve"> (102</w:t>
            </w:r>
            <w:r w:rsidRPr="002463A1">
              <w:rPr>
                <w:rStyle w:val="table0020gridchar"/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11" w:type="pct"/>
            <w:vAlign w:val="center"/>
          </w:tcPr>
          <w:p w:rsidR="00C91271" w:rsidRPr="002463A1" w:rsidRDefault="00C91271" w:rsidP="00A34F0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 xml:space="preserve">Radyasyon Güvenliği(11) </w:t>
            </w:r>
            <w:r>
              <w:rPr>
                <w:rStyle w:val="table0020gridchar"/>
                <w:rFonts w:ascii="Times New Roman" w:hAnsi="Times New Roman"/>
                <w:sz w:val="18"/>
                <w:szCs w:val="18"/>
              </w:rPr>
              <w:t>(105</w:t>
            </w:r>
            <w:r w:rsidRPr="002463A1">
              <w:rPr>
                <w:rStyle w:val="table0020gridchar"/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80" w:type="pct"/>
            <w:vAlign w:val="center"/>
          </w:tcPr>
          <w:p w:rsidR="00C91271" w:rsidRPr="002463A1" w:rsidRDefault="00C91271" w:rsidP="00345D6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Fizik(12)</w:t>
            </w:r>
            <w:r w:rsidRPr="002463A1">
              <w:rPr>
                <w:rStyle w:val="table0020gridchar"/>
                <w:rFonts w:ascii="Times New Roman" w:hAnsi="Times New Roman"/>
                <w:sz w:val="18"/>
                <w:szCs w:val="18"/>
              </w:rPr>
              <w:t xml:space="preserve"> (102)</w:t>
            </w:r>
          </w:p>
        </w:tc>
        <w:tc>
          <w:tcPr>
            <w:tcW w:w="845" w:type="pct"/>
            <w:vAlign w:val="center"/>
          </w:tcPr>
          <w:p w:rsidR="00C91271" w:rsidRPr="002463A1" w:rsidRDefault="00C91271" w:rsidP="00345D6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İngilizce I(36</w:t>
            </w:r>
            <w:r w:rsidRPr="002463A1">
              <w:rPr>
                <w:rFonts w:ascii="Times New Roman" w:hAnsi="Times New Roman"/>
                <w:sz w:val="18"/>
                <w:szCs w:val="18"/>
              </w:rPr>
              <w:t>)</w:t>
            </w:r>
            <w:r>
              <w:rPr>
                <w:rStyle w:val="table0020gridchar"/>
                <w:rFonts w:ascii="Times New Roman" w:hAnsi="Times New Roman"/>
                <w:sz w:val="18"/>
                <w:szCs w:val="18"/>
              </w:rPr>
              <w:t xml:space="preserve"> (106</w:t>
            </w:r>
            <w:r w:rsidRPr="002463A1">
              <w:rPr>
                <w:rStyle w:val="table0020gridchar"/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5" w:type="pct"/>
            <w:vAlign w:val="center"/>
          </w:tcPr>
          <w:p w:rsidR="00C91271" w:rsidRPr="002463A1" w:rsidRDefault="00C91271" w:rsidP="00A34F0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 xml:space="preserve">Temel Kimya(15) </w:t>
            </w:r>
            <w:r>
              <w:rPr>
                <w:rStyle w:val="table0020gridchar"/>
                <w:rFonts w:ascii="Times New Roman" w:hAnsi="Times New Roman"/>
                <w:sz w:val="18"/>
                <w:szCs w:val="18"/>
              </w:rPr>
              <w:t>(105</w:t>
            </w:r>
            <w:r w:rsidRPr="002463A1">
              <w:rPr>
                <w:rStyle w:val="table0020gridchar"/>
                <w:rFonts w:ascii="Times New Roman" w:hAnsi="Times New Roman"/>
                <w:sz w:val="18"/>
                <w:szCs w:val="18"/>
              </w:rPr>
              <w:t>)</w:t>
            </w:r>
            <w:r w:rsidRPr="002463A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C91271" w:rsidRPr="002463A1" w:rsidTr="00B439DC">
        <w:trPr>
          <w:gridBefore w:val="1"/>
          <w:trHeight w:hRule="exact" w:val="510"/>
        </w:trPr>
        <w:tc>
          <w:tcPr>
            <w:tcW w:w="635" w:type="pct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14.25–15.10</w:t>
            </w:r>
          </w:p>
        </w:tc>
        <w:tc>
          <w:tcPr>
            <w:tcW w:w="975" w:type="pct"/>
            <w:vAlign w:val="center"/>
          </w:tcPr>
          <w:p w:rsidR="00C91271" w:rsidRPr="002463A1" w:rsidRDefault="00C9127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Tıbbi Görüntüleme I (11)</w:t>
            </w:r>
            <w:r>
              <w:rPr>
                <w:rStyle w:val="table0020gridchar"/>
                <w:rFonts w:ascii="Times New Roman" w:hAnsi="Times New Roman"/>
                <w:sz w:val="18"/>
                <w:szCs w:val="18"/>
              </w:rPr>
              <w:t xml:space="preserve"> (102</w:t>
            </w:r>
            <w:r w:rsidRPr="002463A1">
              <w:rPr>
                <w:rStyle w:val="table0020gridchar"/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11" w:type="pct"/>
            <w:vAlign w:val="center"/>
          </w:tcPr>
          <w:p w:rsidR="00C91271" w:rsidRPr="002463A1" w:rsidRDefault="00C91271" w:rsidP="00A34F0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Radyasyon Güvenliği(11)</w:t>
            </w:r>
            <w:r>
              <w:rPr>
                <w:rStyle w:val="table0020gridchar"/>
                <w:rFonts w:ascii="Times New Roman" w:hAnsi="Times New Roman"/>
                <w:sz w:val="18"/>
                <w:szCs w:val="18"/>
              </w:rPr>
              <w:t xml:space="preserve"> (105</w:t>
            </w:r>
            <w:r w:rsidRPr="002463A1">
              <w:rPr>
                <w:rStyle w:val="table0020gridchar"/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80" w:type="pct"/>
            <w:vAlign w:val="center"/>
          </w:tcPr>
          <w:p w:rsidR="00C91271" w:rsidRPr="002463A1" w:rsidRDefault="00C91271" w:rsidP="0015170B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Fizik(12)</w:t>
            </w:r>
            <w:r w:rsidRPr="002463A1">
              <w:rPr>
                <w:rStyle w:val="table0020gridchar"/>
                <w:rFonts w:ascii="Times New Roman" w:hAnsi="Times New Roman"/>
                <w:sz w:val="18"/>
                <w:szCs w:val="18"/>
              </w:rPr>
              <w:t xml:space="preserve"> (102)</w:t>
            </w:r>
          </w:p>
        </w:tc>
        <w:tc>
          <w:tcPr>
            <w:tcW w:w="845" w:type="pct"/>
            <w:vAlign w:val="center"/>
          </w:tcPr>
          <w:p w:rsidR="00C91271" w:rsidRPr="002463A1" w:rsidRDefault="00C91271" w:rsidP="00A34F0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İngilizce I(36</w:t>
            </w:r>
            <w:r w:rsidRPr="002463A1">
              <w:rPr>
                <w:rFonts w:ascii="Times New Roman" w:hAnsi="Times New Roman"/>
                <w:sz w:val="18"/>
                <w:szCs w:val="18"/>
              </w:rPr>
              <w:t>)</w:t>
            </w:r>
            <w:r>
              <w:rPr>
                <w:rStyle w:val="table0020gridchar"/>
                <w:rFonts w:ascii="Times New Roman" w:hAnsi="Times New Roman"/>
                <w:sz w:val="18"/>
                <w:szCs w:val="18"/>
              </w:rPr>
              <w:t xml:space="preserve"> (106</w:t>
            </w:r>
            <w:r w:rsidRPr="002463A1">
              <w:rPr>
                <w:rStyle w:val="table0020gridchar"/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5" w:type="pct"/>
          </w:tcPr>
          <w:p w:rsidR="00C91271" w:rsidRPr="002463A1" w:rsidRDefault="00C912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1271" w:rsidRPr="002463A1" w:rsidTr="00B439DC">
        <w:trPr>
          <w:gridBefore w:val="1"/>
          <w:trHeight w:hRule="exact" w:val="510"/>
        </w:trPr>
        <w:tc>
          <w:tcPr>
            <w:tcW w:w="635" w:type="pct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15.20–16.05</w:t>
            </w:r>
          </w:p>
        </w:tc>
        <w:tc>
          <w:tcPr>
            <w:tcW w:w="975" w:type="pct"/>
            <w:vAlign w:val="center"/>
          </w:tcPr>
          <w:p w:rsidR="00C91271" w:rsidRPr="002463A1" w:rsidRDefault="00C91271" w:rsidP="00A34F0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Tıbbi Görüntüleme I (11)</w:t>
            </w:r>
            <w:r>
              <w:rPr>
                <w:rStyle w:val="table0020gridchar"/>
                <w:rFonts w:ascii="Times New Roman" w:hAnsi="Times New Roman"/>
                <w:sz w:val="18"/>
                <w:szCs w:val="18"/>
              </w:rPr>
              <w:t xml:space="preserve"> (102</w:t>
            </w:r>
            <w:r w:rsidRPr="002463A1">
              <w:rPr>
                <w:rStyle w:val="table0020gridchar"/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11" w:type="pct"/>
          </w:tcPr>
          <w:p w:rsidR="00C91271" w:rsidRPr="002463A1" w:rsidRDefault="00C91271" w:rsidP="00A34F0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Tıbbi Terminoloji (11)</w:t>
            </w:r>
            <w:r>
              <w:rPr>
                <w:rStyle w:val="table0020gridchar"/>
                <w:rFonts w:ascii="Times New Roman" w:hAnsi="Times New Roman"/>
                <w:sz w:val="18"/>
                <w:szCs w:val="18"/>
              </w:rPr>
              <w:t xml:space="preserve"> (105</w:t>
            </w:r>
            <w:r w:rsidRPr="002463A1">
              <w:rPr>
                <w:rStyle w:val="table0020gridchar"/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80" w:type="pct"/>
            <w:vAlign w:val="center"/>
          </w:tcPr>
          <w:p w:rsidR="00C91271" w:rsidRPr="002463A1" w:rsidRDefault="00C91271" w:rsidP="0015170B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Fizik(12)</w:t>
            </w:r>
            <w:r w:rsidRPr="002463A1">
              <w:rPr>
                <w:rStyle w:val="table0020gridchar"/>
                <w:rFonts w:ascii="Times New Roman" w:hAnsi="Times New Roman"/>
                <w:sz w:val="18"/>
                <w:szCs w:val="18"/>
              </w:rPr>
              <w:t xml:space="preserve"> (102)</w:t>
            </w:r>
          </w:p>
        </w:tc>
        <w:tc>
          <w:tcPr>
            <w:tcW w:w="845" w:type="pct"/>
            <w:vAlign w:val="center"/>
          </w:tcPr>
          <w:p w:rsidR="00C91271" w:rsidRPr="002463A1" w:rsidRDefault="00C91271" w:rsidP="00A34F0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Fizyoloji(17)</w:t>
            </w:r>
            <w:r>
              <w:rPr>
                <w:rStyle w:val="table0020gridchar"/>
                <w:rFonts w:ascii="Times New Roman" w:hAnsi="Times New Roman"/>
                <w:sz w:val="18"/>
                <w:szCs w:val="18"/>
              </w:rPr>
              <w:t xml:space="preserve"> (A.1</w:t>
            </w:r>
            <w:r w:rsidRPr="002463A1">
              <w:rPr>
                <w:rStyle w:val="table0020gridchar"/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5" w:type="pct"/>
          </w:tcPr>
          <w:p w:rsidR="00C91271" w:rsidRPr="002463A1" w:rsidRDefault="00C912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1271" w:rsidRPr="002463A1" w:rsidTr="00B439DC">
        <w:trPr>
          <w:gridBefore w:val="1"/>
          <w:trHeight w:hRule="exact" w:val="510"/>
        </w:trPr>
        <w:tc>
          <w:tcPr>
            <w:tcW w:w="635" w:type="pct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16.15-17.00</w:t>
            </w:r>
          </w:p>
        </w:tc>
        <w:tc>
          <w:tcPr>
            <w:tcW w:w="975" w:type="pct"/>
            <w:vAlign w:val="center"/>
          </w:tcPr>
          <w:p w:rsidR="00C91271" w:rsidRPr="002463A1" w:rsidRDefault="00C91271" w:rsidP="00A34F0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Tıbbi Görüntüleme I (11)</w:t>
            </w:r>
            <w:r>
              <w:rPr>
                <w:rStyle w:val="table0020gridchar"/>
                <w:rFonts w:ascii="Times New Roman" w:hAnsi="Times New Roman"/>
                <w:sz w:val="18"/>
                <w:szCs w:val="18"/>
              </w:rPr>
              <w:t xml:space="preserve"> (102</w:t>
            </w:r>
            <w:r w:rsidRPr="002463A1">
              <w:rPr>
                <w:rStyle w:val="table0020gridchar"/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11" w:type="pct"/>
          </w:tcPr>
          <w:p w:rsidR="00C91271" w:rsidRPr="002463A1" w:rsidRDefault="00C91271" w:rsidP="00A34F0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Tıbbi Terminoloji(11)</w:t>
            </w:r>
            <w:r>
              <w:rPr>
                <w:rStyle w:val="table0020gridchar"/>
                <w:rFonts w:ascii="Times New Roman" w:hAnsi="Times New Roman"/>
                <w:sz w:val="18"/>
                <w:szCs w:val="18"/>
              </w:rPr>
              <w:t xml:space="preserve"> (105</w:t>
            </w:r>
            <w:r w:rsidRPr="002463A1">
              <w:rPr>
                <w:rStyle w:val="table0020gridchar"/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80" w:type="pct"/>
            <w:vAlign w:val="center"/>
          </w:tcPr>
          <w:p w:rsidR="00C91271" w:rsidRPr="002463A1" w:rsidRDefault="00C91271" w:rsidP="00A34F0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Temel Kimya(15)</w:t>
            </w:r>
            <w:r w:rsidRPr="002463A1">
              <w:rPr>
                <w:rStyle w:val="table0020gridchar"/>
                <w:rFonts w:ascii="Times New Roman" w:hAnsi="Times New Roman"/>
                <w:sz w:val="18"/>
                <w:szCs w:val="18"/>
              </w:rPr>
              <w:t xml:space="preserve"> (102)</w:t>
            </w:r>
            <w:r w:rsidRPr="002463A1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845" w:type="pct"/>
            <w:vAlign w:val="center"/>
          </w:tcPr>
          <w:p w:rsidR="00C91271" w:rsidRPr="002463A1" w:rsidRDefault="00C91271" w:rsidP="00A34F0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Fizyoloji(17)</w:t>
            </w:r>
            <w:r>
              <w:rPr>
                <w:rStyle w:val="table0020gridchar"/>
                <w:rFonts w:ascii="Times New Roman" w:hAnsi="Times New Roman"/>
                <w:sz w:val="18"/>
                <w:szCs w:val="18"/>
              </w:rPr>
              <w:t xml:space="preserve"> (A.1</w:t>
            </w:r>
            <w:r w:rsidRPr="002463A1">
              <w:rPr>
                <w:rStyle w:val="table0020gridchar"/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5" w:type="pct"/>
            <w:vAlign w:val="center"/>
          </w:tcPr>
          <w:p w:rsidR="00C91271" w:rsidRPr="002463A1" w:rsidRDefault="00C912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91271" w:rsidRPr="002463A1" w:rsidRDefault="00C91271" w:rsidP="004718D2">
      <w:pPr>
        <w:tabs>
          <w:tab w:val="left" w:pos="2220"/>
        </w:tabs>
        <w:spacing w:after="0" w:line="240" w:lineRule="auto"/>
        <w:jc w:val="center"/>
        <w:outlineLvl w:val="0"/>
        <w:rPr>
          <w:rFonts w:ascii="Times New Roman" w:hAnsi="Times New Roman"/>
          <w:b/>
          <w:vanish/>
          <w:sz w:val="18"/>
          <w:szCs w:val="18"/>
          <w:specVanish/>
        </w:rPr>
      </w:pPr>
    </w:p>
    <w:p w:rsidR="00C91271" w:rsidRPr="002463A1" w:rsidRDefault="00C91271" w:rsidP="004718D2">
      <w:pPr>
        <w:spacing w:after="0"/>
        <w:jc w:val="center"/>
        <w:rPr>
          <w:rFonts w:ascii="Times New Roman" w:hAnsi="Times New Roman"/>
          <w:vanish/>
          <w:sz w:val="18"/>
          <w:szCs w:val="18"/>
          <w:specVanish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8"/>
        <w:gridCol w:w="2161"/>
        <w:gridCol w:w="1912"/>
        <w:gridCol w:w="1784"/>
        <w:gridCol w:w="1797"/>
        <w:gridCol w:w="1866"/>
      </w:tblGrid>
      <w:tr w:rsidR="00C91271" w:rsidRPr="002463A1" w:rsidTr="00B439DC">
        <w:trPr>
          <w:trHeight w:val="200"/>
        </w:trPr>
        <w:tc>
          <w:tcPr>
            <w:tcW w:w="10908" w:type="dxa"/>
            <w:gridSpan w:val="6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TIBBİ GÖRÜNTÜLEME TEKNİKLERİ II. SINIF III. YARIYIL</w:t>
            </w:r>
          </w:p>
        </w:tc>
      </w:tr>
      <w:tr w:rsidR="00C91271" w:rsidRPr="002463A1" w:rsidTr="00B439DC">
        <w:trPr>
          <w:trHeight w:val="218"/>
        </w:trPr>
        <w:tc>
          <w:tcPr>
            <w:tcW w:w="1388" w:type="dxa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Gün=&gt;</w:t>
            </w:r>
          </w:p>
        </w:tc>
        <w:tc>
          <w:tcPr>
            <w:tcW w:w="2161" w:type="dxa"/>
            <w:vMerge w:val="restart"/>
          </w:tcPr>
          <w:p w:rsidR="00C91271" w:rsidRPr="002463A1" w:rsidRDefault="00C91271" w:rsidP="004718D2">
            <w:pPr>
              <w:pStyle w:val="Heading1"/>
              <w:rPr>
                <w:sz w:val="18"/>
                <w:szCs w:val="18"/>
              </w:rPr>
            </w:pPr>
            <w:r w:rsidRPr="002463A1">
              <w:rPr>
                <w:sz w:val="18"/>
                <w:szCs w:val="18"/>
              </w:rPr>
              <w:t>Pazartesi</w:t>
            </w:r>
          </w:p>
        </w:tc>
        <w:tc>
          <w:tcPr>
            <w:tcW w:w="1912" w:type="dxa"/>
            <w:vMerge w:val="restart"/>
          </w:tcPr>
          <w:p w:rsidR="00C91271" w:rsidRPr="002463A1" w:rsidRDefault="00C91271" w:rsidP="004718D2">
            <w:pPr>
              <w:pStyle w:val="Heading1"/>
              <w:rPr>
                <w:sz w:val="18"/>
                <w:szCs w:val="18"/>
              </w:rPr>
            </w:pPr>
            <w:r w:rsidRPr="002463A1">
              <w:rPr>
                <w:sz w:val="18"/>
                <w:szCs w:val="18"/>
              </w:rPr>
              <w:t>Salı</w:t>
            </w:r>
          </w:p>
        </w:tc>
        <w:tc>
          <w:tcPr>
            <w:tcW w:w="1784" w:type="dxa"/>
            <w:vMerge w:val="restart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1797" w:type="dxa"/>
            <w:vMerge w:val="restart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866" w:type="dxa"/>
            <w:vMerge w:val="restart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Cuma</w:t>
            </w:r>
          </w:p>
        </w:tc>
      </w:tr>
      <w:tr w:rsidR="00C91271" w:rsidRPr="002463A1" w:rsidTr="00B439DC">
        <w:trPr>
          <w:trHeight w:val="217"/>
        </w:trPr>
        <w:tc>
          <w:tcPr>
            <w:tcW w:w="1388" w:type="dxa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2161" w:type="dxa"/>
            <w:vMerge/>
          </w:tcPr>
          <w:p w:rsidR="00C91271" w:rsidRPr="002463A1" w:rsidRDefault="00C91271" w:rsidP="004718D2">
            <w:pPr>
              <w:pStyle w:val="Heading1"/>
              <w:rPr>
                <w:b w:val="0"/>
                <w:sz w:val="18"/>
                <w:szCs w:val="18"/>
              </w:rPr>
            </w:pPr>
          </w:p>
        </w:tc>
        <w:tc>
          <w:tcPr>
            <w:tcW w:w="1912" w:type="dxa"/>
            <w:vMerge/>
          </w:tcPr>
          <w:p w:rsidR="00C91271" w:rsidRPr="002463A1" w:rsidRDefault="00C91271" w:rsidP="004718D2">
            <w:pPr>
              <w:pStyle w:val="Heading1"/>
              <w:rPr>
                <w:b w:val="0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66" w:type="dxa"/>
            <w:vMerge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C91271" w:rsidRPr="002463A1" w:rsidTr="00B439DC">
        <w:trPr>
          <w:trHeight w:hRule="exact" w:val="510"/>
        </w:trPr>
        <w:tc>
          <w:tcPr>
            <w:tcW w:w="1388" w:type="dxa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09.00–09.45</w:t>
            </w:r>
          </w:p>
        </w:tc>
        <w:tc>
          <w:tcPr>
            <w:tcW w:w="2161" w:type="dxa"/>
            <w:vAlign w:val="center"/>
          </w:tcPr>
          <w:p w:rsidR="00C91271" w:rsidRPr="002463A1" w:rsidRDefault="00C91271" w:rsidP="001517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2" w:type="dxa"/>
            <w:vAlign w:val="center"/>
          </w:tcPr>
          <w:p w:rsidR="00C91271" w:rsidRPr="002463A1" w:rsidRDefault="00C91271" w:rsidP="001517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Tıbbi Görüntüleme III (U)(11)</w:t>
            </w:r>
          </w:p>
        </w:tc>
        <w:tc>
          <w:tcPr>
            <w:tcW w:w="1797" w:type="dxa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Tıbbi Görüntüleme III (U)(11)</w:t>
            </w:r>
          </w:p>
        </w:tc>
        <w:tc>
          <w:tcPr>
            <w:tcW w:w="1866" w:type="dxa"/>
            <w:vAlign w:val="center"/>
          </w:tcPr>
          <w:p w:rsidR="00C91271" w:rsidRPr="002463A1" w:rsidRDefault="00C91271" w:rsidP="00044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1271" w:rsidRPr="002463A1" w:rsidTr="00B439DC">
        <w:trPr>
          <w:trHeight w:hRule="exact" w:val="510"/>
        </w:trPr>
        <w:tc>
          <w:tcPr>
            <w:tcW w:w="1388" w:type="dxa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09.55–10.40</w:t>
            </w:r>
          </w:p>
        </w:tc>
        <w:tc>
          <w:tcPr>
            <w:tcW w:w="2161" w:type="dxa"/>
            <w:vAlign w:val="center"/>
          </w:tcPr>
          <w:p w:rsidR="00C91271" w:rsidRPr="002463A1" w:rsidRDefault="00C91271" w:rsidP="001517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2" w:type="dxa"/>
            <w:vAlign w:val="center"/>
          </w:tcPr>
          <w:p w:rsidR="00C91271" w:rsidRPr="002463A1" w:rsidRDefault="00C91271" w:rsidP="003744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Meslek Etiği (4)</w:t>
            </w:r>
            <w:r w:rsidRPr="002463A1">
              <w:rPr>
                <w:rStyle w:val="table0020gridchar"/>
                <w:rFonts w:ascii="Times New Roman" w:hAnsi="Times New Roman"/>
                <w:sz w:val="18"/>
                <w:szCs w:val="18"/>
              </w:rPr>
              <w:t xml:space="preserve"> (106)</w:t>
            </w:r>
          </w:p>
        </w:tc>
        <w:tc>
          <w:tcPr>
            <w:tcW w:w="1784" w:type="dxa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Tıbbi Görüntüleme III (U)(11)</w:t>
            </w:r>
          </w:p>
        </w:tc>
        <w:tc>
          <w:tcPr>
            <w:tcW w:w="1797" w:type="dxa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Tıbbi Görüntüleme III (U)(11)</w:t>
            </w:r>
          </w:p>
        </w:tc>
        <w:tc>
          <w:tcPr>
            <w:tcW w:w="1866" w:type="dxa"/>
            <w:vAlign w:val="center"/>
          </w:tcPr>
          <w:p w:rsidR="00C91271" w:rsidRPr="002463A1" w:rsidRDefault="00C91271" w:rsidP="00044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1271" w:rsidRPr="002463A1" w:rsidTr="00B439DC">
        <w:trPr>
          <w:trHeight w:hRule="exact" w:val="510"/>
        </w:trPr>
        <w:tc>
          <w:tcPr>
            <w:tcW w:w="1388" w:type="dxa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10.50–11.35</w:t>
            </w:r>
          </w:p>
        </w:tc>
        <w:tc>
          <w:tcPr>
            <w:tcW w:w="2161" w:type="dxa"/>
            <w:vAlign w:val="center"/>
          </w:tcPr>
          <w:p w:rsidR="00C91271" w:rsidRPr="002463A1" w:rsidRDefault="00C91271" w:rsidP="001517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Tıbbi Görüntüleme III (T)(11)</w:t>
            </w:r>
            <w:r w:rsidRPr="002463A1">
              <w:rPr>
                <w:rStyle w:val="table0020gridchar"/>
                <w:rFonts w:ascii="Times New Roman" w:hAnsi="Times New Roman"/>
                <w:sz w:val="18"/>
                <w:szCs w:val="18"/>
              </w:rPr>
              <w:t xml:space="preserve"> (106)</w:t>
            </w:r>
          </w:p>
        </w:tc>
        <w:tc>
          <w:tcPr>
            <w:tcW w:w="1912" w:type="dxa"/>
          </w:tcPr>
          <w:p w:rsidR="00C91271" w:rsidRPr="002463A1" w:rsidRDefault="00C91271" w:rsidP="00345D65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Tıbbi Görüntüleme III (T)(11)</w:t>
            </w:r>
            <w:r>
              <w:rPr>
                <w:rStyle w:val="table0020gridchar"/>
                <w:rFonts w:ascii="Times New Roman" w:hAnsi="Times New Roman"/>
                <w:sz w:val="18"/>
                <w:szCs w:val="18"/>
              </w:rPr>
              <w:t xml:space="preserve"> (106</w:t>
            </w:r>
            <w:r w:rsidRPr="002463A1">
              <w:rPr>
                <w:rStyle w:val="table0020gridchar"/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84" w:type="dxa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Tıbbi Görüntüleme III (U)(11)</w:t>
            </w:r>
          </w:p>
        </w:tc>
        <w:tc>
          <w:tcPr>
            <w:tcW w:w="1797" w:type="dxa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Tıbbi Görüntüleme III (U)(11)</w:t>
            </w:r>
          </w:p>
        </w:tc>
        <w:tc>
          <w:tcPr>
            <w:tcW w:w="1866" w:type="dxa"/>
          </w:tcPr>
          <w:p w:rsidR="00C91271" w:rsidRPr="002463A1" w:rsidRDefault="00C91271" w:rsidP="00044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1271" w:rsidRPr="002463A1" w:rsidTr="00B439DC">
        <w:trPr>
          <w:trHeight w:hRule="exact" w:val="510"/>
        </w:trPr>
        <w:tc>
          <w:tcPr>
            <w:tcW w:w="1388" w:type="dxa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11.45–12.30</w:t>
            </w:r>
          </w:p>
        </w:tc>
        <w:tc>
          <w:tcPr>
            <w:tcW w:w="2161" w:type="dxa"/>
            <w:vAlign w:val="center"/>
          </w:tcPr>
          <w:p w:rsidR="00C91271" w:rsidRPr="002463A1" w:rsidRDefault="00C91271" w:rsidP="001517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Tıbbi Görüntüleme III (T)(11)</w:t>
            </w:r>
            <w:r w:rsidRPr="002463A1">
              <w:rPr>
                <w:rStyle w:val="table0020gridchar"/>
                <w:rFonts w:ascii="Times New Roman" w:hAnsi="Times New Roman"/>
                <w:sz w:val="18"/>
                <w:szCs w:val="18"/>
              </w:rPr>
              <w:t xml:space="preserve"> (106)</w:t>
            </w:r>
          </w:p>
        </w:tc>
        <w:tc>
          <w:tcPr>
            <w:tcW w:w="1912" w:type="dxa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Tıbbi Görüntüleme III (T)(11)</w:t>
            </w:r>
            <w:r>
              <w:rPr>
                <w:rStyle w:val="table0020gridchar"/>
                <w:rFonts w:ascii="Times New Roman" w:hAnsi="Times New Roman"/>
                <w:sz w:val="18"/>
                <w:szCs w:val="18"/>
              </w:rPr>
              <w:t xml:space="preserve"> (106</w:t>
            </w:r>
            <w:r w:rsidRPr="002463A1">
              <w:rPr>
                <w:rStyle w:val="table0020gridchar"/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84" w:type="dxa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Tıbbi Görüntüleme III (U)(11)</w:t>
            </w:r>
          </w:p>
        </w:tc>
        <w:tc>
          <w:tcPr>
            <w:tcW w:w="1797" w:type="dxa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Tıbbi Görüntüleme III (U)(11)</w:t>
            </w:r>
          </w:p>
        </w:tc>
        <w:tc>
          <w:tcPr>
            <w:tcW w:w="1866" w:type="dxa"/>
          </w:tcPr>
          <w:p w:rsidR="00C91271" w:rsidRPr="002463A1" w:rsidRDefault="00C91271" w:rsidP="00044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1271" w:rsidRPr="002463A1" w:rsidTr="00B439DC">
        <w:trPr>
          <w:trHeight w:hRule="exact" w:val="510"/>
        </w:trPr>
        <w:tc>
          <w:tcPr>
            <w:tcW w:w="1388" w:type="dxa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13.30–14.15</w:t>
            </w:r>
          </w:p>
        </w:tc>
        <w:tc>
          <w:tcPr>
            <w:tcW w:w="2161" w:type="dxa"/>
            <w:vAlign w:val="center"/>
          </w:tcPr>
          <w:p w:rsidR="00C91271" w:rsidRPr="002463A1" w:rsidRDefault="00C91271" w:rsidP="001517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2" w:type="dxa"/>
            <w:vAlign w:val="center"/>
          </w:tcPr>
          <w:p w:rsidR="00C91271" w:rsidRPr="002463A1" w:rsidRDefault="00C91271" w:rsidP="001517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Tıbbi Görüntüleme III (U)(11)</w:t>
            </w:r>
          </w:p>
        </w:tc>
        <w:tc>
          <w:tcPr>
            <w:tcW w:w="1797" w:type="dxa"/>
            <w:vAlign w:val="center"/>
          </w:tcPr>
          <w:p w:rsidR="00C91271" w:rsidRPr="002463A1" w:rsidRDefault="00C91271" w:rsidP="001517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Nükleer Tıp Klin.Uyg.(11)</w:t>
            </w:r>
          </w:p>
        </w:tc>
        <w:tc>
          <w:tcPr>
            <w:tcW w:w="1866" w:type="dxa"/>
            <w:vAlign w:val="center"/>
          </w:tcPr>
          <w:p w:rsidR="00C91271" w:rsidRPr="002463A1" w:rsidRDefault="00C91271" w:rsidP="00044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1271" w:rsidRPr="002463A1" w:rsidTr="00B439DC">
        <w:trPr>
          <w:trHeight w:hRule="exact" w:val="510"/>
        </w:trPr>
        <w:tc>
          <w:tcPr>
            <w:tcW w:w="1388" w:type="dxa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14.25–15.10</w:t>
            </w:r>
          </w:p>
        </w:tc>
        <w:tc>
          <w:tcPr>
            <w:tcW w:w="2161" w:type="dxa"/>
            <w:vAlign w:val="center"/>
          </w:tcPr>
          <w:p w:rsidR="00C91271" w:rsidRPr="002463A1" w:rsidRDefault="00C91271" w:rsidP="001517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2" w:type="dxa"/>
            <w:vAlign w:val="center"/>
          </w:tcPr>
          <w:p w:rsidR="00C91271" w:rsidRPr="002463A1" w:rsidRDefault="00C91271" w:rsidP="00D757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Tıbbi Görüntüleme III (U)(11)</w:t>
            </w:r>
          </w:p>
        </w:tc>
        <w:tc>
          <w:tcPr>
            <w:tcW w:w="1797" w:type="dxa"/>
            <w:vAlign w:val="center"/>
          </w:tcPr>
          <w:p w:rsidR="00C91271" w:rsidRPr="002463A1" w:rsidRDefault="00C91271" w:rsidP="001517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Nükleer Tıp Klin.Uyg.(11)</w:t>
            </w:r>
          </w:p>
        </w:tc>
        <w:tc>
          <w:tcPr>
            <w:tcW w:w="1866" w:type="dxa"/>
            <w:vAlign w:val="center"/>
          </w:tcPr>
          <w:p w:rsidR="00C91271" w:rsidRPr="002463A1" w:rsidRDefault="00C91271" w:rsidP="00044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1271" w:rsidRPr="002463A1" w:rsidTr="00B439DC">
        <w:trPr>
          <w:trHeight w:hRule="exact" w:val="510"/>
        </w:trPr>
        <w:tc>
          <w:tcPr>
            <w:tcW w:w="1388" w:type="dxa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15.20–16.05</w:t>
            </w:r>
          </w:p>
        </w:tc>
        <w:tc>
          <w:tcPr>
            <w:tcW w:w="2161" w:type="dxa"/>
            <w:vAlign w:val="center"/>
          </w:tcPr>
          <w:p w:rsidR="00C91271" w:rsidRPr="002463A1" w:rsidRDefault="00C91271" w:rsidP="001517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Radyodiagnostikte Poz. Tek. (9)</w:t>
            </w:r>
            <w:r w:rsidRPr="002463A1">
              <w:rPr>
                <w:rStyle w:val="table0020gridchar"/>
                <w:rFonts w:ascii="Times New Roman" w:hAnsi="Times New Roman"/>
                <w:sz w:val="18"/>
                <w:szCs w:val="18"/>
              </w:rPr>
              <w:t xml:space="preserve"> (106)</w:t>
            </w:r>
          </w:p>
        </w:tc>
        <w:tc>
          <w:tcPr>
            <w:tcW w:w="1912" w:type="dxa"/>
            <w:vAlign w:val="center"/>
          </w:tcPr>
          <w:p w:rsidR="00C91271" w:rsidRPr="002463A1" w:rsidRDefault="00C91271" w:rsidP="001517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 xml:space="preserve">Anjiografi ve Gir. Rad.(28) </w:t>
            </w:r>
            <w:r>
              <w:rPr>
                <w:rStyle w:val="table0020gridchar"/>
                <w:rFonts w:ascii="Times New Roman" w:hAnsi="Times New Roman"/>
                <w:sz w:val="18"/>
                <w:szCs w:val="18"/>
              </w:rPr>
              <w:t>(106</w:t>
            </w:r>
            <w:r w:rsidRPr="002463A1">
              <w:rPr>
                <w:rStyle w:val="table0020gridchar"/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84" w:type="dxa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Tıbbi Görüntüleme III (U)(11)</w:t>
            </w:r>
          </w:p>
        </w:tc>
        <w:tc>
          <w:tcPr>
            <w:tcW w:w="1797" w:type="dxa"/>
            <w:vAlign w:val="center"/>
          </w:tcPr>
          <w:p w:rsidR="00C91271" w:rsidRPr="002463A1" w:rsidRDefault="00C91271" w:rsidP="001517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Radyoterapi (11)</w:t>
            </w:r>
          </w:p>
        </w:tc>
        <w:tc>
          <w:tcPr>
            <w:tcW w:w="1866" w:type="dxa"/>
            <w:vAlign w:val="center"/>
          </w:tcPr>
          <w:p w:rsidR="00C91271" w:rsidRPr="002463A1" w:rsidRDefault="00C91271" w:rsidP="00044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1271" w:rsidRPr="002463A1" w:rsidTr="00B439DC">
        <w:trPr>
          <w:trHeight w:hRule="exact" w:val="510"/>
        </w:trPr>
        <w:tc>
          <w:tcPr>
            <w:tcW w:w="1388" w:type="dxa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16.15-17.00</w:t>
            </w:r>
          </w:p>
        </w:tc>
        <w:tc>
          <w:tcPr>
            <w:tcW w:w="2161" w:type="dxa"/>
            <w:vAlign w:val="center"/>
          </w:tcPr>
          <w:p w:rsidR="00C91271" w:rsidRPr="002463A1" w:rsidRDefault="00C91271" w:rsidP="001517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Radyodiagnostikte Poz. Tek. (9)</w:t>
            </w:r>
            <w:r w:rsidRPr="002463A1">
              <w:rPr>
                <w:rStyle w:val="table0020gridchar"/>
                <w:rFonts w:ascii="Times New Roman" w:hAnsi="Times New Roman"/>
                <w:sz w:val="18"/>
                <w:szCs w:val="18"/>
              </w:rPr>
              <w:t xml:space="preserve"> (106)</w:t>
            </w:r>
          </w:p>
        </w:tc>
        <w:tc>
          <w:tcPr>
            <w:tcW w:w="1912" w:type="dxa"/>
            <w:vAlign w:val="center"/>
          </w:tcPr>
          <w:p w:rsidR="00C91271" w:rsidRPr="002463A1" w:rsidRDefault="00C91271" w:rsidP="001517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Anjiografi ve Gir. Rad.(28)</w:t>
            </w:r>
            <w:r>
              <w:rPr>
                <w:rStyle w:val="table0020gridchar"/>
                <w:rFonts w:ascii="Times New Roman" w:hAnsi="Times New Roman"/>
                <w:sz w:val="18"/>
                <w:szCs w:val="18"/>
              </w:rPr>
              <w:t xml:space="preserve"> (106</w:t>
            </w:r>
            <w:r w:rsidRPr="002463A1">
              <w:rPr>
                <w:rStyle w:val="table0020gridchar"/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84" w:type="dxa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Tıbbi Görüntüleme III (U)(11)</w:t>
            </w:r>
          </w:p>
        </w:tc>
        <w:tc>
          <w:tcPr>
            <w:tcW w:w="1797" w:type="dxa"/>
            <w:vAlign w:val="center"/>
          </w:tcPr>
          <w:p w:rsidR="00C91271" w:rsidRPr="002463A1" w:rsidRDefault="00C91271" w:rsidP="00312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Radyoterapi (11)</w:t>
            </w:r>
          </w:p>
        </w:tc>
        <w:tc>
          <w:tcPr>
            <w:tcW w:w="1866" w:type="dxa"/>
            <w:vAlign w:val="center"/>
          </w:tcPr>
          <w:p w:rsidR="00C91271" w:rsidRPr="002463A1" w:rsidRDefault="00C91271" w:rsidP="00044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91271" w:rsidRPr="002463A1" w:rsidRDefault="00C91271" w:rsidP="004718D2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/>
          <w:b/>
          <w:sz w:val="18"/>
          <w:szCs w:val="18"/>
        </w:rPr>
      </w:pP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"/>
        <w:gridCol w:w="2416"/>
        <w:gridCol w:w="377"/>
        <w:gridCol w:w="2463"/>
        <w:gridCol w:w="380"/>
        <w:gridCol w:w="2142"/>
        <w:gridCol w:w="377"/>
        <w:gridCol w:w="2376"/>
      </w:tblGrid>
      <w:tr w:rsidR="00C91271" w:rsidRPr="002463A1" w:rsidTr="00B439DC">
        <w:trPr>
          <w:trHeight w:hRule="exact" w:val="326"/>
        </w:trPr>
        <w:tc>
          <w:tcPr>
            <w:tcW w:w="172" w:type="pct"/>
            <w:vAlign w:val="center"/>
          </w:tcPr>
          <w:p w:rsidR="00C91271" w:rsidRPr="00A030AD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030A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8" w:type="pct"/>
            <w:vAlign w:val="center"/>
          </w:tcPr>
          <w:p w:rsidR="00C91271" w:rsidRPr="00A030AD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30AD">
              <w:rPr>
                <w:rFonts w:ascii="Times New Roman" w:hAnsi="Times New Roman"/>
                <w:color w:val="000000"/>
                <w:sz w:val="16"/>
                <w:szCs w:val="16"/>
              </w:rPr>
              <w:t>Doç.Dr. Nermin KARAHAN</w:t>
            </w:r>
          </w:p>
        </w:tc>
        <w:tc>
          <w:tcPr>
            <w:tcW w:w="173" w:type="pct"/>
            <w:vAlign w:val="center"/>
          </w:tcPr>
          <w:p w:rsidR="00C91271" w:rsidRPr="00CE27E0" w:rsidRDefault="00C91271" w:rsidP="00EF33F5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29" w:type="pct"/>
            <w:vAlign w:val="center"/>
          </w:tcPr>
          <w:p w:rsidR="00C91271" w:rsidRPr="00A030AD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30AD">
              <w:rPr>
                <w:rFonts w:ascii="Times New Roman" w:hAnsi="Times New Roman"/>
                <w:color w:val="000000"/>
                <w:sz w:val="16"/>
                <w:szCs w:val="16"/>
              </w:rPr>
              <w:t>Öğr.Gör.Yasemin TARCAN</w:t>
            </w:r>
          </w:p>
        </w:tc>
        <w:tc>
          <w:tcPr>
            <w:tcW w:w="174" w:type="pct"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82" w:type="pct"/>
            <w:vAlign w:val="center"/>
          </w:tcPr>
          <w:p w:rsidR="00C91271" w:rsidRPr="00A030AD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30AD">
              <w:rPr>
                <w:rFonts w:ascii="Times New Roman" w:hAnsi="Times New Roman"/>
                <w:bCs/>
                <w:sz w:val="16"/>
                <w:szCs w:val="16"/>
              </w:rPr>
              <w:t>Doç.Dr.Önder TOMRUK</w:t>
            </w:r>
          </w:p>
        </w:tc>
        <w:tc>
          <w:tcPr>
            <w:tcW w:w="173" w:type="pct"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089" w:type="pct"/>
            <w:vAlign w:val="center"/>
          </w:tcPr>
          <w:p w:rsidR="00C91271" w:rsidRPr="00A030AD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A030AD">
              <w:rPr>
                <w:rFonts w:ascii="Times New Roman" w:hAnsi="Times New Roman"/>
                <w:bCs/>
                <w:sz w:val="16"/>
                <w:szCs w:val="16"/>
              </w:rPr>
              <w:t>Öğr.Gör. Dr.Işıl KLAYCI</w:t>
            </w:r>
          </w:p>
        </w:tc>
      </w:tr>
      <w:tr w:rsidR="00C91271" w:rsidRPr="002463A1" w:rsidTr="00B439DC">
        <w:trPr>
          <w:trHeight w:hRule="exact" w:val="363"/>
        </w:trPr>
        <w:tc>
          <w:tcPr>
            <w:tcW w:w="172" w:type="pct"/>
            <w:vAlign w:val="center"/>
          </w:tcPr>
          <w:p w:rsidR="00C91271" w:rsidRPr="00A030AD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030A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8" w:type="pct"/>
            <w:vAlign w:val="center"/>
          </w:tcPr>
          <w:p w:rsidR="00C91271" w:rsidRPr="00A030AD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30AD">
              <w:rPr>
                <w:rFonts w:ascii="Times New Roman" w:hAnsi="Times New Roman"/>
                <w:color w:val="000000"/>
                <w:sz w:val="16"/>
                <w:szCs w:val="16"/>
              </w:rPr>
              <w:t>Doç.Dr. Yonca SÖNMEZ</w:t>
            </w:r>
          </w:p>
        </w:tc>
        <w:tc>
          <w:tcPr>
            <w:tcW w:w="173" w:type="pct"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129" w:type="pct"/>
            <w:vAlign w:val="center"/>
          </w:tcPr>
          <w:p w:rsidR="00C91271" w:rsidRPr="00A030AD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A030AD">
              <w:rPr>
                <w:rFonts w:ascii="Times New Roman" w:hAnsi="Times New Roman"/>
                <w:bCs/>
                <w:sz w:val="16"/>
                <w:szCs w:val="16"/>
              </w:rPr>
              <w:t>Öğr. Gör. Evren ARIN</w:t>
            </w:r>
          </w:p>
        </w:tc>
        <w:tc>
          <w:tcPr>
            <w:tcW w:w="174" w:type="pct"/>
            <w:vAlign w:val="center"/>
          </w:tcPr>
          <w:p w:rsidR="00C91271" w:rsidRPr="00A030AD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30AD">
              <w:rPr>
                <w:rFonts w:ascii="Times New Roman" w:hAnsi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982" w:type="pct"/>
            <w:vAlign w:val="center"/>
          </w:tcPr>
          <w:p w:rsidR="00C91271" w:rsidRPr="00A030AD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  <w:r w:rsidRPr="00A030AD">
              <w:rPr>
                <w:rFonts w:ascii="Times New Roman" w:hAnsi="Times New Roman"/>
                <w:bCs/>
                <w:sz w:val="16"/>
                <w:szCs w:val="16"/>
              </w:rPr>
              <w:t>Doç.Dr.Ferdi Başkurt</w:t>
            </w:r>
          </w:p>
        </w:tc>
        <w:tc>
          <w:tcPr>
            <w:tcW w:w="173" w:type="pct"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089" w:type="pct"/>
            <w:vAlign w:val="center"/>
          </w:tcPr>
          <w:p w:rsidR="00C91271" w:rsidRPr="00A030AD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A030AD">
              <w:rPr>
                <w:rFonts w:ascii="Times New Roman" w:hAnsi="Times New Roman"/>
                <w:bCs/>
                <w:sz w:val="16"/>
                <w:szCs w:val="16"/>
              </w:rPr>
              <w:t>Öğr.Gör.Tuba İnce PARPUCU</w:t>
            </w:r>
          </w:p>
        </w:tc>
      </w:tr>
      <w:tr w:rsidR="00C91271" w:rsidRPr="002463A1" w:rsidTr="00B439DC">
        <w:trPr>
          <w:trHeight w:hRule="exact" w:val="430"/>
        </w:trPr>
        <w:tc>
          <w:tcPr>
            <w:tcW w:w="172" w:type="pct"/>
            <w:vAlign w:val="center"/>
          </w:tcPr>
          <w:p w:rsidR="00C91271" w:rsidRPr="00A030AD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030A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8" w:type="pct"/>
            <w:vAlign w:val="center"/>
          </w:tcPr>
          <w:p w:rsidR="00C91271" w:rsidRPr="00A030AD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30AD">
              <w:rPr>
                <w:rFonts w:ascii="Times New Roman" w:hAnsi="Times New Roman"/>
                <w:color w:val="000000"/>
                <w:sz w:val="16"/>
                <w:szCs w:val="16"/>
              </w:rPr>
              <w:t>Yrd.Doç.Dr.Demet HANÇER AYDEMİR</w:t>
            </w:r>
          </w:p>
        </w:tc>
        <w:tc>
          <w:tcPr>
            <w:tcW w:w="173" w:type="pct"/>
            <w:vMerge w:val="restart"/>
            <w:vAlign w:val="center"/>
          </w:tcPr>
          <w:p w:rsidR="00C91271" w:rsidRPr="00CE27E0" w:rsidRDefault="00C91271" w:rsidP="00EF33F5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C91271" w:rsidRPr="00CE27E0" w:rsidRDefault="00C91271" w:rsidP="00EF33F5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C91271" w:rsidRPr="00CE27E0" w:rsidRDefault="00C91271" w:rsidP="00EF33F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29" w:type="pct"/>
            <w:vMerge w:val="restart"/>
            <w:vAlign w:val="center"/>
          </w:tcPr>
          <w:p w:rsidR="00C91271" w:rsidRPr="00A030AD" w:rsidRDefault="00C91271" w:rsidP="00EF33F5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A030A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Anestezi A.B.D                                  </w:t>
            </w:r>
            <w:r w:rsidRPr="00A030AD">
              <w:rPr>
                <w:rFonts w:ascii="Times New Roman" w:hAnsi="Times New Roman"/>
                <w:color w:val="000000"/>
                <w:sz w:val="16"/>
                <w:szCs w:val="16"/>
              </w:rPr>
              <w:t>Prof. Dr. Lütfi YAVUZ                       Prof. Dr. Füsun EROĞLU                 Prof. Dr. Pakize KIRDEMİR Doç.Dr.Berit Gökçe CEYLAN Yrd.Doç.Dr.Filiz Aklaya SOLMAZ            Yrd.Doç.Dr.Ayşen ERDOĞAN Yrd.Doç.Dr.M.Kemal YILDIRIM Yrd.Doç.Dr.H.Ömer OSMANLIOĞLU</w:t>
            </w:r>
          </w:p>
        </w:tc>
        <w:tc>
          <w:tcPr>
            <w:tcW w:w="174" w:type="pct"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982" w:type="pct"/>
            <w:vAlign w:val="center"/>
          </w:tcPr>
          <w:p w:rsidR="00C91271" w:rsidRPr="00A030AD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A030AD">
              <w:rPr>
                <w:rFonts w:ascii="Times New Roman" w:hAnsi="Times New Roman"/>
                <w:bCs/>
                <w:sz w:val="16"/>
                <w:szCs w:val="16"/>
              </w:rPr>
              <w:t>Doç.Dr.Zeliha BAŞKURT</w:t>
            </w:r>
          </w:p>
        </w:tc>
        <w:tc>
          <w:tcPr>
            <w:tcW w:w="173" w:type="pct"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89" w:type="pct"/>
            <w:vAlign w:val="center"/>
          </w:tcPr>
          <w:p w:rsidR="00C91271" w:rsidRPr="00A030AD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A030AD">
              <w:rPr>
                <w:rFonts w:ascii="Times New Roman" w:hAnsi="Times New Roman"/>
                <w:bCs/>
                <w:sz w:val="16"/>
                <w:szCs w:val="16"/>
              </w:rPr>
              <w:t>Okt.Serhat BAL</w:t>
            </w:r>
          </w:p>
        </w:tc>
      </w:tr>
      <w:tr w:rsidR="00C91271" w:rsidRPr="002463A1" w:rsidTr="00B439DC">
        <w:trPr>
          <w:trHeight w:hRule="exact" w:val="535"/>
        </w:trPr>
        <w:tc>
          <w:tcPr>
            <w:tcW w:w="172" w:type="pct"/>
            <w:vAlign w:val="center"/>
          </w:tcPr>
          <w:p w:rsidR="00C91271" w:rsidRPr="00A030AD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030A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8" w:type="pct"/>
            <w:vAlign w:val="center"/>
          </w:tcPr>
          <w:p w:rsidR="00C91271" w:rsidRPr="00A030AD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30AD">
              <w:rPr>
                <w:rFonts w:ascii="Times New Roman" w:hAnsi="Times New Roman"/>
                <w:color w:val="000000"/>
                <w:sz w:val="16"/>
                <w:szCs w:val="16"/>
              </w:rPr>
              <w:t>Yrd.Doç.Dr.Teoman Alpay DEMİREL</w:t>
            </w:r>
          </w:p>
          <w:p w:rsidR="00C91271" w:rsidRPr="00A030AD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91271" w:rsidRPr="00A030AD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vMerge/>
            <w:vAlign w:val="center"/>
          </w:tcPr>
          <w:p w:rsidR="00C91271" w:rsidRPr="00CE27E0" w:rsidRDefault="00C91271" w:rsidP="00EF33F5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29" w:type="pct"/>
            <w:vMerge/>
            <w:vAlign w:val="center"/>
          </w:tcPr>
          <w:p w:rsidR="00C91271" w:rsidRPr="00A030AD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982" w:type="pct"/>
            <w:vAlign w:val="center"/>
          </w:tcPr>
          <w:p w:rsidR="00C91271" w:rsidRPr="00A030AD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A030AD">
              <w:rPr>
                <w:rFonts w:ascii="Times New Roman" w:hAnsi="Times New Roman"/>
                <w:bCs/>
                <w:sz w:val="16"/>
                <w:szCs w:val="16"/>
              </w:rPr>
              <w:t>Doç.Dr.İbak GÖNEN</w:t>
            </w:r>
          </w:p>
        </w:tc>
        <w:tc>
          <w:tcPr>
            <w:tcW w:w="173" w:type="pct"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1089" w:type="pct"/>
            <w:vAlign w:val="center"/>
          </w:tcPr>
          <w:p w:rsidR="00C91271" w:rsidRPr="00A030AD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A030AD">
              <w:rPr>
                <w:rFonts w:ascii="Times New Roman" w:hAnsi="Times New Roman"/>
                <w:bCs/>
                <w:sz w:val="16"/>
                <w:szCs w:val="16"/>
              </w:rPr>
              <w:t>Okt.Melike BAKIRCI</w:t>
            </w:r>
          </w:p>
        </w:tc>
      </w:tr>
      <w:tr w:rsidR="00C91271" w:rsidRPr="002463A1" w:rsidTr="00B439DC">
        <w:trPr>
          <w:trHeight w:hRule="exact" w:val="284"/>
        </w:trPr>
        <w:tc>
          <w:tcPr>
            <w:tcW w:w="172" w:type="pct"/>
            <w:vAlign w:val="center"/>
          </w:tcPr>
          <w:p w:rsidR="00C91271" w:rsidRPr="00A030AD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030A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8" w:type="pct"/>
            <w:vAlign w:val="center"/>
          </w:tcPr>
          <w:p w:rsidR="00C91271" w:rsidRPr="00A030AD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30AD">
              <w:rPr>
                <w:rFonts w:ascii="Times New Roman" w:hAnsi="Times New Roman"/>
                <w:color w:val="000000"/>
                <w:sz w:val="16"/>
                <w:szCs w:val="16"/>
              </w:rPr>
              <w:t>Yrd.Doç. Dr. Kemal ÇAVDARLI</w:t>
            </w:r>
          </w:p>
        </w:tc>
        <w:tc>
          <w:tcPr>
            <w:tcW w:w="173" w:type="pct"/>
            <w:vMerge/>
            <w:vAlign w:val="center"/>
          </w:tcPr>
          <w:p w:rsidR="00C91271" w:rsidRPr="00CE27E0" w:rsidRDefault="00C91271" w:rsidP="00EF33F5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29" w:type="pct"/>
            <w:vMerge/>
            <w:vAlign w:val="center"/>
          </w:tcPr>
          <w:p w:rsidR="00C91271" w:rsidRPr="00A030AD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982" w:type="pct"/>
            <w:vAlign w:val="center"/>
          </w:tcPr>
          <w:p w:rsidR="00C91271" w:rsidRPr="00A030AD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A030AD">
              <w:rPr>
                <w:rFonts w:ascii="Times New Roman" w:hAnsi="Times New Roman"/>
                <w:bCs/>
                <w:sz w:val="16"/>
                <w:szCs w:val="16"/>
              </w:rPr>
              <w:t>Yrd.Doç.Dr.Nurgül ŞENOL</w:t>
            </w:r>
          </w:p>
        </w:tc>
        <w:tc>
          <w:tcPr>
            <w:tcW w:w="173" w:type="pct"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1089" w:type="pct"/>
            <w:vAlign w:val="center"/>
          </w:tcPr>
          <w:p w:rsidR="00C91271" w:rsidRPr="00A030AD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A030AD">
              <w:rPr>
                <w:rFonts w:ascii="Times New Roman" w:hAnsi="Times New Roman"/>
                <w:bCs/>
                <w:sz w:val="16"/>
                <w:szCs w:val="16"/>
              </w:rPr>
              <w:t>Öğrt.Fatma ÇETİN</w:t>
            </w:r>
          </w:p>
        </w:tc>
      </w:tr>
      <w:tr w:rsidR="00C91271" w:rsidRPr="002463A1" w:rsidTr="00B439DC">
        <w:trPr>
          <w:trHeight w:hRule="exact" w:val="429"/>
        </w:trPr>
        <w:tc>
          <w:tcPr>
            <w:tcW w:w="172" w:type="pct"/>
            <w:vAlign w:val="center"/>
          </w:tcPr>
          <w:p w:rsidR="00C91271" w:rsidRPr="00A030AD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030A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8" w:type="pct"/>
            <w:vAlign w:val="center"/>
          </w:tcPr>
          <w:p w:rsidR="00C91271" w:rsidRPr="00A030AD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30AD">
              <w:rPr>
                <w:rFonts w:ascii="Times New Roman" w:hAnsi="Times New Roman"/>
                <w:color w:val="000000"/>
                <w:sz w:val="16"/>
                <w:szCs w:val="16"/>
              </w:rPr>
              <w:t>Yrd. Doç. Dr. Kadir DEMİRCİ</w:t>
            </w:r>
          </w:p>
        </w:tc>
        <w:tc>
          <w:tcPr>
            <w:tcW w:w="173" w:type="pct"/>
            <w:vMerge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pct"/>
            <w:vMerge/>
            <w:vAlign w:val="center"/>
          </w:tcPr>
          <w:p w:rsidR="00C91271" w:rsidRPr="00A030AD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4" w:type="pct"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982" w:type="pct"/>
            <w:vAlign w:val="center"/>
          </w:tcPr>
          <w:p w:rsidR="00C91271" w:rsidRPr="00A030AD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A030AD">
              <w:rPr>
                <w:rFonts w:ascii="Times New Roman" w:hAnsi="Times New Roman"/>
                <w:bCs/>
                <w:sz w:val="16"/>
                <w:szCs w:val="16"/>
              </w:rPr>
              <w:t>Yrd.Doç.Dr.Hamit Hakan ARMAĞAN</w:t>
            </w:r>
          </w:p>
        </w:tc>
        <w:tc>
          <w:tcPr>
            <w:tcW w:w="173" w:type="pct"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1089" w:type="pct"/>
            <w:vAlign w:val="center"/>
          </w:tcPr>
          <w:p w:rsidR="00C91271" w:rsidRPr="00A030AD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A030AD">
              <w:rPr>
                <w:rFonts w:ascii="Times New Roman" w:hAnsi="Times New Roman"/>
                <w:bCs/>
                <w:sz w:val="16"/>
                <w:szCs w:val="16"/>
              </w:rPr>
              <w:t>Öğrt.A.Oğuz ÖZGÜR</w:t>
            </w:r>
          </w:p>
        </w:tc>
      </w:tr>
      <w:tr w:rsidR="00C91271" w:rsidRPr="002463A1" w:rsidTr="00B439DC">
        <w:trPr>
          <w:trHeight w:hRule="exact" w:val="397"/>
        </w:trPr>
        <w:tc>
          <w:tcPr>
            <w:tcW w:w="172" w:type="pct"/>
            <w:vAlign w:val="center"/>
          </w:tcPr>
          <w:p w:rsidR="00C91271" w:rsidRPr="00A030AD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030A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08" w:type="pct"/>
            <w:vAlign w:val="center"/>
          </w:tcPr>
          <w:p w:rsidR="00C91271" w:rsidRPr="00A030AD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30AD">
              <w:rPr>
                <w:rFonts w:ascii="Times New Roman" w:hAnsi="Times New Roman"/>
                <w:color w:val="000000"/>
                <w:sz w:val="16"/>
                <w:szCs w:val="16"/>
              </w:rPr>
              <w:t>Yrd. Doç.Dr. Serkan KURTGÖZ</w:t>
            </w:r>
          </w:p>
        </w:tc>
        <w:tc>
          <w:tcPr>
            <w:tcW w:w="173" w:type="pct"/>
            <w:vMerge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pct"/>
            <w:vMerge/>
            <w:vAlign w:val="center"/>
          </w:tcPr>
          <w:p w:rsidR="00C91271" w:rsidRPr="00A030AD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4" w:type="pct"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982" w:type="pct"/>
            <w:vAlign w:val="center"/>
          </w:tcPr>
          <w:p w:rsidR="00C91271" w:rsidRPr="00A030AD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A030AD">
              <w:rPr>
                <w:rFonts w:ascii="Times New Roman" w:hAnsi="Times New Roman"/>
                <w:bCs/>
                <w:sz w:val="16"/>
                <w:szCs w:val="16"/>
              </w:rPr>
              <w:t>Yrd.Doç.Dr.Ekrem Çiçek</w:t>
            </w:r>
          </w:p>
        </w:tc>
        <w:tc>
          <w:tcPr>
            <w:tcW w:w="173" w:type="pct"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089" w:type="pct"/>
            <w:vAlign w:val="center"/>
          </w:tcPr>
          <w:p w:rsidR="00C91271" w:rsidRPr="00A030AD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A030AD">
              <w:rPr>
                <w:rFonts w:ascii="Times New Roman" w:hAnsi="Times New Roman"/>
                <w:bCs/>
                <w:sz w:val="16"/>
                <w:szCs w:val="16"/>
              </w:rPr>
              <w:t>Gözde USLU</w:t>
            </w:r>
          </w:p>
        </w:tc>
      </w:tr>
      <w:tr w:rsidR="00C91271" w:rsidRPr="002463A1" w:rsidTr="00B439DC">
        <w:trPr>
          <w:trHeight w:hRule="exact" w:val="306"/>
        </w:trPr>
        <w:tc>
          <w:tcPr>
            <w:tcW w:w="172" w:type="pct"/>
            <w:vAlign w:val="center"/>
          </w:tcPr>
          <w:p w:rsidR="00C91271" w:rsidRPr="00A030AD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030A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08" w:type="pct"/>
            <w:vAlign w:val="center"/>
          </w:tcPr>
          <w:p w:rsidR="00C91271" w:rsidRPr="00A030AD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30AD">
              <w:rPr>
                <w:rFonts w:ascii="Times New Roman" w:hAnsi="Times New Roman"/>
                <w:color w:val="000000"/>
                <w:sz w:val="16"/>
                <w:szCs w:val="16"/>
              </w:rPr>
              <w:t>Yrd. Doç. Dr. Y. Savaş KOCA</w:t>
            </w:r>
          </w:p>
        </w:tc>
        <w:tc>
          <w:tcPr>
            <w:tcW w:w="173" w:type="pct"/>
            <w:vMerge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pct"/>
            <w:vMerge/>
            <w:vAlign w:val="center"/>
          </w:tcPr>
          <w:p w:rsidR="00C91271" w:rsidRPr="00A030AD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4" w:type="pct"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982" w:type="pct"/>
            <w:vAlign w:val="center"/>
          </w:tcPr>
          <w:p w:rsidR="00C91271" w:rsidRPr="00A030AD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A030AD">
              <w:rPr>
                <w:rFonts w:ascii="Times New Roman" w:hAnsi="Times New Roman"/>
                <w:bCs/>
                <w:sz w:val="16"/>
                <w:szCs w:val="16"/>
              </w:rPr>
              <w:t>Yrd.Doç.Dr.Halil AŞÇI</w:t>
            </w:r>
          </w:p>
        </w:tc>
        <w:tc>
          <w:tcPr>
            <w:tcW w:w="173" w:type="pct"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1089" w:type="pct"/>
            <w:vAlign w:val="center"/>
          </w:tcPr>
          <w:p w:rsidR="00C91271" w:rsidRPr="00A030AD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A030AD">
              <w:rPr>
                <w:rFonts w:ascii="Times New Roman" w:hAnsi="Times New Roman"/>
                <w:bCs/>
                <w:sz w:val="16"/>
                <w:szCs w:val="16"/>
              </w:rPr>
              <w:t>Erhan CANAN</w:t>
            </w:r>
          </w:p>
        </w:tc>
      </w:tr>
      <w:tr w:rsidR="00C91271" w:rsidRPr="002463A1" w:rsidTr="00B439DC">
        <w:trPr>
          <w:trHeight w:hRule="exact" w:val="337"/>
        </w:trPr>
        <w:tc>
          <w:tcPr>
            <w:tcW w:w="172" w:type="pct"/>
            <w:vAlign w:val="center"/>
          </w:tcPr>
          <w:p w:rsidR="00C91271" w:rsidRPr="00A030AD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030A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108" w:type="pct"/>
            <w:vAlign w:val="center"/>
          </w:tcPr>
          <w:p w:rsidR="00C91271" w:rsidRPr="00A030AD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30AD">
              <w:rPr>
                <w:rFonts w:ascii="Times New Roman" w:hAnsi="Times New Roman"/>
                <w:color w:val="000000"/>
                <w:sz w:val="16"/>
                <w:szCs w:val="16"/>
              </w:rPr>
              <w:t>Yrd. Doç. Dr. Ayşe UMUL</w:t>
            </w:r>
          </w:p>
        </w:tc>
        <w:tc>
          <w:tcPr>
            <w:tcW w:w="173" w:type="pct"/>
            <w:vMerge w:val="restart"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91271" w:rsidRPr="00CE27E0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129" w:type="pct"/>
            <w:vMerge w:val="restart"/>
            <w:vAlign w:val="center"/>
          </w:tcPr>
          <w:p w:rsidR="00C91271" w:rsidRPr="00A030AD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30A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 Fizyoloji A.B.D                                 </w:t>
            </w:r>
            <w:r w:rsidRPr="00A030A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Doç.Dr. Nurhan GÜMRAL                    Yrd. Doç. Dr. Mustafa SAYGIN</w:t>
            </w:r>
          </w:p>
        </w:tc>
        <w:tc>
          <w:tcPr>
            <w:tcW w:w="174" w:type="pct"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982" w:type="pct"/>
            <w:vAlign w:val="center"/>
          </w:tcPr>
          <w:p w:rsidR="00C91271" w:rsidRPr="00A030AD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A030AD">
              <w:rPr>
                <w:rFonts w:ascii="Times New Roman" w:hAnsi="Times New Roman"/>
                <w:bCs/>
                <w:sz w:val="16"/>
                <w:szCs w:val="16"/>
              </w:rPr>
              <w:t>Yrd.Doç.Dr.Halil ÖZBAŞ</w:t>
            </w:r>
          </w:p>
        </w:tc>
        <w:tc>
          <w:tcPr>
            <w:tcW w:w="173" w:type="pct"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1089" w:type="pct"/>
            <w:vAlign w:val="center"/>
          </w:tcPr>
          <w:p w:rsidR="00C91271" w:rsidRPr="00A030AD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A030AD">
              <w:rPr>
                <w:rFonts w:ascii="Times New Roman" w:hAnsi="Times New Roman"/>
                <w:bCs/>
                <w:sz w:val="16"/>
                <w:szCs w:val="16"/>
              </w:rPr>
              <w:t>Şerife Sultan TEKİN</w:t>
            </w:r>
          </w:p>
        </w:tc>
      </w:tr>
      <w:tr w:rsidR="00C91271" w:rsidRPr="002463A1" w:rsidTr="00B439DC">
        <w:tc>
          <w:tcPr>
            <w:tcW w:w="172" w:type="pct"/>
            <w:vAlign w:val="center"/>
          </w:tcPr>
          <w:p w:rsidR="00C91271" w:rsidRPr="00A030AD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030A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08" w:type="pct"/>
            <w:vAlign w:val="center"/>
          </w:tcPr>
          <w:p w:rsidR="00C91271" w:rsidRPr="00A030AD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30AD">
              <w:rPr>
                <w:rFonts w:ascii="Times New Roman" w:hAnsi="Times New Roman"/>
                <w:color w:val="000000"/>
                <w:sz w:val="16"/>
                <w:szCs w:val="16"/>
              </w:rPr>
              <w:t>Yrd. Doç. Dr. Hatice AKPINAR</w:t>
            </w:r>
          </w:p>
        </w:tc>
        <w:tc>
          <w:tcPr>
            <w:tcW w:w="173" w:type="pct"/>
            <w:vMerge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pct"/>
            <w:vMerge/>
            <w:vAlign w:val="center"/>
          </w:tcPr>
          <w:p w:rsidR="00C91271" w:rsidRPr="00A030AD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4" w:type="pct"/>
            <w:vAlign w:val="center"/>
          </w:tcPr>
          <w:p w:rsidR="00C91271" w:rsidRPr="00A030AD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30AD">
              <w:rPr>
                <w:rFonts w:ascii="Times New Roman" w:hAnsi="Times New Roman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982" w:type="pct"/>
            <w:vAlign w:val="center"/>
          </w:tcPr>
          <w:p w:rsidR="00C91271" w:rsidRPr="00A030AD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A030AD">
              <w:rPr>
                <w:rFonts w:ascii="Times New Roman" w:hAnsi="Times New Roman"/>
                <w:bCs/>
                <w:sz w:val="16"/>
                <w:szCs w:val="16"/>
              </w:rPr>
              <w:t>Yrd.Doç.Dr.Özkan BAĞCI</w:t>
            </w:r>
          </w:p>
        </w:tc>
        <w:tc>
          <w:tcPr>
            <w:tcW w:w="173" w:type="pct"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1089" w:type="pct"/>
            <w:vAlign w:val="center"/>
          </w:tcPr>
          <w:p w:rsidR="00C91271" w:rsidRPr="00A030AD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A030AD">
              <w:rPr>
                <w:rFonts w:ascii="Times New Roman" w:hAnsi="Times New Roman"/>
                <w:bCs/>
                <w:sz w:val="16"/>
                <w:szCs w:val="16"/>
              </w:rPr>
              <w:t>Dilek DİLER</w:t>
            </w:r>
          </w:p>
        </w:tc>
      </w:tr>
      <w:tr w:rsidR="00C91271" w:rsidRPr="002463A1" w:rsidTr="00B439DC">
        <w:tc>
          <w:tcPr>
            <w:tcW w:w="172" w:type="pct"/>
            <w:vAlign w:val="center"/>
          </w:tcPr>
          <w:p w:rsidR="00C91271" w:rsidRPr="00A030AD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030A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08" w:type="pct"/>
            <w:vAlign w:val="center"/>
          </w:tcPr>
          <w:p w:rsidR="00C91271" w:rsidRPr="00A030AD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30AD">
              <w:rPr>
                <w:rFonts w:ascii="Times New Roman" w:hAnsi="Times New Roman"/>
                <w:color w:val="000000"/>
                <w:sz w:val="16"/>
                <w:szCs w:val="16"/>
              </w:rPr>
              <w:t>Öğr.Gör. Dr. Ümit KARA</w:t>
            </w:r>
          </w:p>
        </w:tc>
        <w:tc>
          <w:tcPr>
            <w:tcW w:w="173" w:type="pct"/>
            <w:vMerge w:val="restart"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91271" w:rsidRPr="00CE27E0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129" w:type="pct"/>
            <w:vMerge w:val="restart"/>
            <w:vAlign w:val="center"/>
          </w:tcPr>
          <w:p w:rsidR="00C91271" w:rsidRPr="00A030AD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  <w:r w:rsidRPr="00A030AD">
              <w:rPr>
                <w:rFonts w:ascii="Times New Roman" w:hAnsi="Times New Roman"/>
                <w:b/>
                <w:bCs/>
                <w:sz w:val="16"/>
                <w:szCs w:val="16"/>
              </w:rPr>
              <w:t>Anatomi ABD.</w:t>
            </w:r>
            <w:r w:rsidRPr="00A030A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Doç.Dr.Soner ALBAY             Yrd.Doç.Dr.Gülnur ÖZGÜNER</w:t>
            </w:r>
          </w:p>
        </w:tc>
        <w:tc>
          <w:tcPr>
            <w:tcW w:w="174" w:type="pct"/>
            <w:vAlign w:val="center"/>
          </w:tcPr>
          <w:p w:rsidR="00C91271" w:rsidRPr="00A030AD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30AD">
              <w:rPr>
                <w:rFonts w:ascii="Times New Roman" w:hAnsi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82" w:type="pct"/>
            <w:vAlign w:val="center"/>
          </w:tcPr>
          <w:p w:rsidR="00C91271" w:rsidRPr="00A030AD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A030AD">
              <w:rPr>
                <w:rFonts w:ascii="Times New Roman" w:hAnsi="Times New Roman"/>
                <w:bCs/>
                <w:sz w:val="16"/>
                <w:szCs w:val="16"/>
              </w:rPr>
              <w:t>Yrd.Doç.Dr.Ayşe YİĞİT</w:t>
            </w:r>
          </w:p>
        </w:tc>
        <w:tc>
          <w:tcPr>
            <w:tcW w:w="173" w:type="pct"/>
          </w:tcPr>
          <w:p w:rsidR="00C91271" w:rsidRPr="00CE27E0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1089" w:type="pct"/>
          </w:tcPr>
          <w:p w:rsidR="00C91271" w:rsidRPr="00A030AD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A030AD">
              <w:rPr>
                <w:rFonts w:ascii="Times New Roman" w:hAnsi="Times New Roman"/>
                <w:bCs/>
                <w:sz w:val="16"/>
                <w:szCs w:val="16"/>
              </w:rPr>
              <w:t>Emel BARAN</w:t>
            </w:r>
          </w:p>
        </w:tc>
      </w:tr>
      <w:tr w:rsidR="00C91271" w:rsidRPr="002463A1" w:rsidTr="00B439DC">
        <w:trPr>
          <w:trHeight w:val="397"/>
        </w:trPr>
        <w:tc>
          <w:tcPr>
            <w:tcW w:w="172" w:type="pct"/>
            <w:vAlign w:val="center"/>
          </w:tcPr>
          <w:p w:rsidR="00C91271" w:rsidRPr="00A030AD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030A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08" w:type="pct"/>
            <w:vAlign w:val="center"/>
          </w:tcPr>
          <w:p w:rsidR="00C91271" w:rsidRPr="00A030AD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30A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Öğr.Gör. Muhammet BAŞOĞUL    </w:t>
            </w:r>
          </w:p>
        </w:tc>
        <w:tc>
          <w:tcPr>
            <w:tcW w:w="173" w:type="pct"/>
            <w:vMerge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pct"/>
            <w:vMerge/>
            <w:vAlign w:val="center"/>
          </w:tcPr>
          <w:p w:rsidR="00C91271" w:rsidRPr="00A030AD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4" w:type="pct"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982" w:type="pct"/>
            <w:vAlign w:val="center"/>
          </w:tcPr>
          <w:p w:rsidR="00C91271" w:rsidRPr="00A030AD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A030AD">
              <w:rPr>
                <w:rFonts w:ascii="Times New Roman" w:hAnsi="Times New Roman"/>
                <w:bCs/>
                <w:sz w:val="16"/>
                <w:szCs w:val="16"/>
              </w:rPr>
              <w:t>Yrd.Doç.Dr. Aykut Recep AKTAŞ</w:t>
            </w:r>
          </w:p>
        </w:tc>
        <w:tc>
          <w:tcPr>
            <w:tcW w:w="173" w:type="pct"/>
          </w:tcPr>
          <w:p w:rsidR="00C91271" w:rsidRPr="005D696B" w:rsidRDefault="00C91271" w:rsidP="00BC2F0E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1089" w:type="pct"/>
          </w:tcPr>
          <w:p w:rsidR="00C91271" w:rsidRPr="00A36248" w:rsidRDefault="00C91271" w:rsidP="00BC2F0E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A36248">
              <w:rPr>
                <w:rFonts w:ascii="Times New Roman" w:hAnsi="Times New Roman"/>
                <w:bCs/>
                <w:sz w:val="16"/>
                <w:szCs w:val="16"/>
              </w:rPr>
              <w:t>Öğr. Gör. Rahime ASLANKOÇ</w:t>
            </w:r>
          </w:p>
        </w:tc>
      </w:tr>
      <w:tr w:rsidR="00C91271" w:rsidRPr="002463A1" w:rsidTr="00B439DC">
        <w:trPr>
          <w:trHeight w:val="397"/>
        </w:trPr>
        <w:tc>
          <w:tcPr>
            <w:tcW w:w="172" w:type="pct"/>
            <w:vAlign w:val="center"/>
          </w:tcPr>
          <w:p w:rsidR="00C91271" w:rsidRPr="00CE27E0" w:rsidRDefault="00C91271" w:rsidP="00EF33F5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08" w:type="pct"/>
            <w:vAlign w:val="center"/>
          </w:tcPr>
          <w:p w:rsidR="00C91271" w:rsidRPr="00A030AD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30AD">
              <w:rPr>
                <w:rFonts w:ascii="Times New Roman" w:hAnsi="Times New Roman"/>
                <w:color w:val="000000"/>
                <w:sz w:val="16"/>
                <w:szCs w:val="16"/>
              </w:rPr>
              <w:t>Öğr.Gör.Ömer SAMSUNLU</w:t>
            </w:r>
          </w:p>
        </w:tc>
        <w:tc>
          <w:tcPr>
            <w:tcW w:w="173" w:type="pct"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129" w:type="pct"/>
            <w:vAlign w:val="center"/>
          </w:tcPr>
          <w:p w:rsidR="00C91271" w:rsidRPr="00A030AD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  <w:r w:rsidRPr="00A030AD">
              <w:rPr>
                <w:rFonts w:ascii="Times New Roman" w:hAnsi="Times New Roman"/>
                <w:bCs/>
                <w:sz w:val="16"/>
                <w:szCs w:val="16"/>
              </w:rPr>
              <w:t>Öğr. Gör. Sevim ÖÇAL</w:t>
            </w:r>
          </w:p>
        </w:tc>
        <w:tc>
          <w:tcPr>
            <w:tcW w:w="174" w:type="pct"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982" w:type="pct"/>
            <w:vAlign w:val="center"/>
          </w:tcPr>
          <w:p w:rsidR="00C91271" w:rsidRPr="00A030AD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A030AD">
              <w:rPr>
                <w:rFonts w:ascii="Times New Roman" w:hAnsi="Times New Roman"/>
                <w:bCs/>
                <w:sz w:val="16"/>
                <w:szCs w:val="16"/>
              </w:rPr>
              <w:t>Yrd.Doç.Dr. Hüseyin ALKIŞ</w:t>
            </w:r>
          </w:p>
        </w:tc>
        <w:tc>
          <w:tcPr>
            <w:tcW w:w="173" w:type="pct"/>
          </w:tcPr>
          <w:p w:rsidR="00C91271" w:rsidRPr="00A030AD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89" w:type="pct"/>
          </w:tcPr>
          <w:p w:rsidR="00C91271" w:rsidRPr="00A030AD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C91271" w:rsidRPr="002463A1" w:rsidRDefault="00C91271" w:rsidP="004718D2">
      <w:pPr>
        <w:tabs>
          <w:tab w:val="left" w:pos="222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:rsidR="00C91271" w:rsidRPr="002463A1" w:rsidRDefault="00C91271" w:rsidP="004718D2">
      <w:pPr>
        <w:tabs>
          <w:tab w:val="left" w:pos="222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:rsidR="00C91271" w:rsidRPr="002463A1" w:rsidRDefault="00C91271" w:rsidP="004718D2">
      <w:pPr>
        <w:tabs>
          <w:tab w:val="left" w:pos="222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:rsidR="00C91271" w:rsidRPr="002463A1" w:rsidRDefault="00C91271" w:rsidP="004718D2">
      <w:pPr>
        <w:tabs>
          <w:tab w:val="left" w:pos="222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:rsidR="00C91271" w:rsidRDefault="00C91271" w:rsidP="004718D2">
      <w:pPr>
        <w:tabs>
          <w:tab w:val="left" w:pos="222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:rsidR="00C91271" w:rsidRDefault="00C91271" w:rsidP="004718D2">
      <w:pPr>
        <w:tabs>
          <w:tab w:val="left" w:pos="222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:rsidR="00C91271" w:rsidRDefault="00C91271" w:rsidP="00D614D6">
      <w:pPr>
        <w:tabs>
          <w:tab w:val="left" w:pos="2220"/>
          <w:tab w:val="left" w:pos="522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:rsidR="00C91271" w:rsidRPr="002463A1" w:rsidRDefault="00C91271" w:rsidP="00D614D6">
      <w:pPr>
        <w:tabs>
          <w:tab w:val="left" w:pos="2220"/>
          <w:tab w:val="left" w:pos="522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2463A1">
        <w:rPr>
          <w:rFonts w:ascii="Times New Roman" w:hAnsi="Times New Roman"/>
          <w:b/>
          <w:sz w:val="18"/>
          <w:szCs w:val="18"/>
        </w:rPr>
        <w:t>TIBBİ GÖRÜNTÜLEME TEKNİKLERİ II. Ö.  2015-2016 GÜZ YARIYILI HAFTALIK DERS PROGRAMI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4"/>
        <w:gridCol w:w="2124"/>
        <w:gridCol w:w="1985"/>
        <w:gridCol w:w="1897"/>
        <w:gridCol w:w="86"/>
        <w:gridCol w:w="1622"/>
        <w:gridCol w:w="79"/>
        <w:gridCol w:w="1551"/>
      </w:tblGrid>
      <w:tr w:rsidR="00C91271" w:rsidRPr="002463A1" w:rsidTr="00D614D6">
        <w:trPr>
          <w:trHeight w:val="200"/>
        </w:trPr>
        <w:tc>
          <w:tcPr>
            <w:tcW w:w="5000" w:type="pct"/>
            <w:gridSpan w:val="8"/>
          </w:tcPr>
          <w:p w:rsidR="00C91271" w:rsidRPr="002463A1" w:rsidRDefault="00C91271" w:rsidP="004718D2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TIBBİ GÖRÜNTÜLEME TEKNİKLERİ II.Ö  1. SINIF I. YARIYIL</w:t>
            </w:r>
          </w:p>
        </w:tc>
      </w:tr>
      <w:tr w:rsidR="00C91271" w:rsidRPr="002463A1" w:rsidTr="00CF4362">
        <w:trPr>
          <w:trHeight w:val="255"/>
        </w:trPr>
        <w:tc>
          <w:tcPr>
            <w:tcW w:w="645" w:type="pct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Gün=&gt;</w:t>
            </w:r>
          </w:p>
        </w:tc>
        <w:tc>
          <w:tcPr>
            <w:tcW w:w="990" w:type="pct"/>
            <w:vMerge w:val="restart"/>
          </w:tcPr>
          <w:p w:rsidR="00C91271" w:rsidRPr="002463A1" w:rsidRDefault="00C91271" w:rsidP="004718D2">
            <w:pPr>
              <w:pStyle w:val="Heading1"/>
              <w:rPr>
                <w:sz w:val="18"/>
                <w:szCs w:val="18"/>
              </w:rPr>
            </w:pPr>
            <w:r w:rsidRPr="002463A1">
              <w:rPr>
                <w:sz w:val="18"/>
                <w:szCs w:val="18"/>
              </w:rPr>
              <w:t>Pazartesi</w:t>
            </w:r>
          </w:p>
        </w:tc>
        <w:tc>
          <w:tcPr>
            <w:tcW w:w="925" w:type="pct"/>
            <w:vMerge w:val="restart"/>
          </w:tcPr>
          <w:p w:rsidR="00C91271" w:rsidRPr="002463A1" w:rsidRDefault="00C91271" w:rsidP="004718D2">
            <w:pPr>
              <w:pStyle w:val="Heading1"/>
              <w:rPr>
                <w:sz w:val="18"/>
                <w:szCs w:val="18"/>
              </w:rPr>
            </w:pPr>
            <w:r w:rsidRPr="002463A1">
              <w:rPr>
                <w:sz w:val="18"/>
                <w:szCs w:val="18"/>
              </w:rPr>
              <w:t>Salı</w:t>
            </w:r>
          </w:p>
        </w:tc>
        <w:tc>
          <w:tcPr>
            <w:tcW w:w="924" w:type="pct"/>
            <w:gridSpan w:val="2"/>
            <w:vMerge w:val="restart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793" w:type="pct"/>
            <w:gridSpan w:val="2"/>
            <w:vMerge w:val="restart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723" w:type="pct"/>
            <w:vMerge w:val="restart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Cuma</w:t>
            </w:r>
          </w:p>
        </w:tc>
      </w:tr>
      <w:tr w:rsidR="00C91271" w:rsidRPr="002463A1" w:rsidTr="00CF4362">
        <w:trPr>
          <w:trHeight w:val="255"/>
        </w:trPr>
        <w:tc>
          <w:tcPr>
            <w:tcW w:w="645" w:type="pct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990" w:type="pct"/>
            <w:vMerge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5" w:type="pct"/>
            <w:vMerge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4" w:type="pct"/>
            <w:gridSpan w:val="2"/>
            <w:vMerge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3" w:type="pct"/>
            <w:gridSpan w:val="2"/>
            <w:vMerge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pct"/>
            <w:vMerge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91271" w:rsidRPr="002463A1" w:rsidTr="00CF4362">
        <w:trPr>
          <w:trHeight w:hRule="exact" w:val="510"/>
        </w:trPr>
        <w:tc>
          <w:tcPr>
            <w:tcW w:w="645" w:type="pct"/>
            <w:vAlign w:val="center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17.00–17.45.</w:t>
            </w:r>
          </w:p>
        </w:tc>
        <w:tc>
          <w:tcPr>
            <w:tcW w:w="990" w:type="pct"/>
            <w:vAlign w:val="center"/>
          </w:tcPr>
          <w:p w:rsidR="00C91271" w:rsidRPr="002463A1" w:rsidRDefault="00C91271" w:rsidP="001406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Radyasyon Güvenliği(11)</w:t>
            </w:r>
            <w:r w:rsidRPr="002463A1">
              <w:rPr>
                <w:rStyle w:val="table0020gridchar"/>
                <w:rFonts w:ascii="Times New Roman" w:hAnsi="Times New Roman"/>
                <w:sz w:val="18"/>
                <w:szCs w:val="18"/>
              </w:rPr>
              <w:t xml:space="preserve"> (102)</w:t>
            </w:r>
          </w:p>
        </w:tc>
        <w:tc>
          <w:tcPr>
            <w:tcW w:w="925" w:type="pct"/>
            <w:vAlign w:val="center"/>
          </w:tcPr>
          <w:p w:rsidR="00C91271" w:rsidRPr="002463A1" w:rsidRDefault="00C91271" w:rsidP="001406B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Tıbbi Görüntüleme I (11)</w:t>
            </w:r>
            <w:r>
              <w:rPr>
                <w:rStyle w:val="table0020gridchar"/>
                <w:rFonts w:ascii="Times New Roman" w:hAnsi="Times New Roman"/>
                <w:sz w:val="18"/>
                <w:szCs w:val="18"/>
              </w:rPr>
              <w:t xml:space="preserve"> (104</w:t>
            </w:r>
            <w:r w:rsidRPr="002463A1">
              <w:rPr>
                <w:rStyle w:val="table0020gridchar"/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24" w:type="pct"/>
            <w:gridSpan w:val="2"/>
            <w:vAlign w:val="center"/>
          </w:tcPr>
          <w:p w:rsidR="00C91271" w:rsidRPr="002463A1" w:rsidRDefault="00C91271" w:rsidP="00BD38D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Temel Kimya (12)</w:t>
            </w:r>
            <w:r>
              <w:rPr>
                <w:rStyle w:val="table0020gridchar"/>
                <w:rFonts w:ascii="Times New Roman" w:hAnsi="Times New Roman"/>
                <w:sz w:val="18"/>
                <w:szCs w:val="18"/>
              </w:rPr>
              <w:t xml:space="preserve"> (103</w:t>
            </w:r>
            <w:r w:rsidRPr="002463A1">
              <w:rPr>
                <w:rStyle w:val="table0020gridchar"/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93" w:type="pct"/>
            <w:gridSpan w:val="2"/>
            <w:vAlign w:val="center"/>
          </w:tcPr>
          <w:p w:rsidR="00C91271" w:rsidRPr="002463A1" w:rsidRDefault="00C91271" w:rsidP="00BD38D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 xml:space="preserve">Fizyoloji(17) </w:t>
            </w:r>
            <w:r>
              <w:rPr>
                <w:rStyle w:val="table0020gridchar"/>
                <w:rFonts w:ascii="Times New Roman" w:hAnsi="Times New Roman"/>
                <w:sz w:val="18"/>
                <w:szCs w:val="18"/>
              </w:rPr>
              <w:t>(A.1</w:t>
            </w:r>
            <w:r w:rsidRPr="002463A1">
              <w:rPr>
                <w:rStyle w:val="table0020gridchar"/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23" w:type="pct"/>
            <w:vAlign w:val="center"/>
          </w:tcPr>
          <w:p w:rsidR="00C91271" w:rsidRPr="002463A1" w:rsidRDefault="00C91271" w:rsidP="00F56539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Atatürk İ.I.T.I (42) (A1</w:t>
            </w:r>
            <w:r w:rsidRPr="002463A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C91271" w:rsidRPr="002463A1" w:rsidTr="00CF4362">
        <w:trPr>
          <w:trHeight w:hRule="exact" w:val="510"/>
        </w:trPr>
        <w:tc>
          <w:tcPr>
            <w:tcW w:w="645" w:type="pct"/>
            <w:vAlign w:val="center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17.50-18.35</w:t>
            </w:r>
          </w:p>
        </w:tc>
        <w:tc>
          <w:tcPr>
            <w:tcW w:w="990" w:type="pct"/>
            <w:vAlign w:val="center"/>
          </w:tcPr>
          <w:p w:rsidR="00C91271" w:rsidRPr="002463A1" w:rsidRDefault="00C91271" w:rsidP="00312A8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Radyasyon Güvenliği(11)</w:t>
            </w:r>
            <w:r w:rsidRPr="002463A1">
              <w:rPr>
                <w:rStyle w:val="table0020gridchar"/>
                <w:rFonts w:ascii="Times New Roman" w:hAnsi="Times New Roman"/>
                <w:sz w:val="18"/>
                <w:szCs w:val="18"/>
              </w:rPr>
              <w:t xml:space="preserve"> (102)</w:t>
            </w:r>
            <w:r w:rsidRPr="002463A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25" w:type="pct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Tıbbi Görüntüleme I (11)</w:t>
            </w:r>
            <w:r>
              <w:rPr>
                <w:rStyle w:val="table0020gridchar"/>
                <w:rFonts w:ascii="Times New Roman" w:hAnsi="Times New Roman"/>
                <w:sz w:val="18"/>
                <w:szCs w:val="18"/>
              </w:rPr>
              <w:t xml:space="preserve"> (104</w:t>
            </w:r>
            <w:r w:rsidRPr="002463A1">
              <w:rPr>
                <w:rStyle w:val="table0020gridchar"/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24" w:type="pct"/>
            <w:gridSpan w:val="2"/>
            <w:vAlign w:val="center"/>
          </w:tcPr>
          <w:p w:rsidR="00C91271" w:rsidRPr="002463A1" w:rsidRDefault="00C91271" w:rsidP="00BD38D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Temel Kimya (12)</w:t>
            </w:r>
            <w:r>
              <w:rPr>
                <w:rStyle w:val="table0020gridchar"/>
                <w:rFonts w:ascii="Times New Roman" w:hAnsi="Times New Roman"/>
                <w:sz w:val="18"/>
                <w:szCs w:val="18"/>
              </w:rPr>
              <w:t xml:space="preserve"> (103</w:t>
            </w:r>
            <w:r w:rsidRPr="002463A1">
              <w:rPr>
                <w:rStyle w:val="table0020gridchar"/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93" w:type="pct"/>
            <w:gridSpan w:val="2"/>
            <w:vAlign w:val="center"/>
          </w:tcPr>
          <w:p w:rsidR="00C91271" w:rsidRPr="002463A1" w:rsidRDefault="00C91271" w:rsidP="00BD38D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Fizyoloji(17)</w:t>
            </w:r>
            <w:r>
              <w:rPr>
                <w:rStyle w:val="table0020gridchar"/>
                <w:rFonts w:ascii="Times New Roman" w:hAnsi="Times New Roman"/>
                <w:sz w:val="18"/>
                <w:szCs w:val="18"/>
              </w:rPr>
              <w:t xml:space="preserve"> (A.1</w:t>
            </w:r>
            <w:r w:rsidRPr="002463A1">
              <w:rPr>
                <w:rStyle w:val="table0020gridchar"/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23" w:type="pct"/>
            <w:vAlign w:val="center"/>
          </w:tcPr>
          <w:p w:rsidR="00C91271" w:rsidRPr="002463A1" w:rsidRDefault="00C91271" w:rsidP="00F56539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Atatürk İ.I.T.I (42) (A1</w:t>
            </w:r>
            <w:r w:rsidRPr="002463A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C91271" w:rsidRPr="002463A1" w:rsidTr="00CF4362">
        <w:trPr>
          <w:trHeight w:hRule="exact" w:val="510"/>
        </w:trPr>
        <w:tc>
          <w:tcPr>
            <w:tcW w:w="645" w:type="pct"/>
            <w:vAlign w:val="center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18.40-19.25</w:t>
            </w:r>
          </w:p>
        </w:tc>
        <w:tc>
          <w:tcPr>
            <w:tcW w:w="990" w:type="pct"/>
            <w:vAlign w:val="center"/>
          </w:tcPr>
          <w:p w:rsidR="00C91271" w:rsidRPr="002463A1" w:rsidRDefault="00C91271" w:rsidP="00312A8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Radyasyon Güvenliği(11)</w:t>
            </w:r>
            <w:r w:rsidRPr="002463A1">
              <w:rPr>
                <w:rStyle w:val="table0020gridchar"/>
                <w:rFonts w:ascii="Times New Roman" w:hAnsi="Times New Roman"/>
                <w:sz w:val="18"/>
                <w:szCs w:val="18"/>
              </w:rPr>
              <w:t xml:space="preserve"> (102)</w:t>
            </w:r>
          </w:p>
        </w:tc>
        <w:tc>
          <w:tcPr>
            <w:tcW w:w="925" w:type="pct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Tıbbi Görüntüleme I (11)</w:t>
            </w:r>
            <w:r>
              <w:rPr>
                <w:rStyle w:val="table0020gridchar"/>
                <w:rFonts w:ascii="Times New Roman" w:hAnsi="Times New Roman"/>
                <w:sz w:val="18"/>
                <w:szCs w:val="18"/>
              </w:rPr>
              <w:t xml:space="preserve"> (104</w:t>
            </w:r>
            <w:r w:rsidRPr="002463A1">
              <w:rPr>
                <w:rStyle w:val="table0020gridchar"/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24" w:type="pct"/>
            <w:gridSpan w:val="2"/>
            <w:vAlign w:val="center"/>
          </w:tcPr>
          <w:p w:rsidR="00C91271" w:rsidRPr="002463A1" w:rsidRDefault="00C91271" w:rsidP="00BD38D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Fizik (12)</w:t>
            </w:r>
            <w:r w:rsidRPr="002463A1">
              <w:rPr>
                <w:rStyle w:val="table0020gridchar"/>
                <w:rFonts w:ascii="Times New Roman" w:hAnsi="Times New Roman"/>
                <w:sz w:val="18"/>
                <w:szCs w:val="18"/>
              </w:rPr>
              <w:t xml:space="preserve"> (105)</w:t>
            </w:r>
          </w:p>
        </w:tc>
        <w:tc>
          <w:tcPr>
            <w:tcW w:w="793" w:type="pct"/>
            <w:gridSpan w:val="2"/>
            <w:vAlign w:val="center"/>
          </w:tcPr>
          <w:p w:rsidR="00C91271" w:rsidRPr="002463A1" w:rsidRDefault="00C91271" w:rsidP="00BD38D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pct"/>
            <w:vAlign w:val="center"/>
          </w:tcPr>
          <w:p w:rsidR="00C91271" w:rsidRPr="002463A1" w:rsidRDefault="00C91271" w:rsidP="00450E5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Anatomi (18)</w:t>
            </w:r>
            <w:r w:rsidRPr="002463A1">
              <w:rPr>
                <w:rStyle w:val="table0020gridchar"/>
                <w:rFonts w:ascii="Times New Roman" w:hAnsi="Times New Roman"/>
                <w:sz w:val="18"/>
                <w:szCs w:val="18"/>
              </w:rPr>
              <w:t xml:space="preserve"> (</w:t>
            </w:r>
            <w:r>
              <w:rPr>
                <w:rStyle w:val="table0020gridchar"/>
                <w:rFonts w:ascii="Times New Roman" w:hAnsi="Times New Roman"/>
                <w:sz w:val="18"/>
                <w:szCs w:val="18"/>
              </w:rPr>
              <w:t>A.1</w:t>
            </w:r>
            <w:r w:rsidRPr="002463A1">
              <w:rPr>
                <w:rStyle w:val="table0020gridchar"/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C91271" w:rsidRPr="002463A1" w:rsidTr="00CF4362">
        <w:trPr>
          <w:trHeight w:hRule="exact" w:val="510"/>
        </w:trPr>
        <w:tc>
          <w:tcPr>
            <w:tcW w:w="645" w:type="pct"/>
            <w:vAlign w:val="center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19.30-20.15</w:t>
            </w:r>
          </w:p>
        </w:tc>
        <w:tc>
          <w:tcPr>
            <w:tcW w:w="990" w:type="pct"/>
            <w:vAlign w:val="center"/>
          </w:tcPr>
          <w:p w:rsidR="00C91271" w:rsidRPr="002463A1" w:rsidRDefault="00C91271" w:rsidP="00BD38D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Tıbbi Terminoloji(11)</w:t>
            </w:r>
            <w:r w:rsidRPr="002463A1">
              <w:rPr>
                <w:rStyle w:val="table0020gridchar"/>
                <w:rFonts w:ascii="Times New Roman" w:hAnsi="Times New Roman"/>
                <w:sz w:val="18"/>
                <w:szCs w:val="18"/>
              </w:rPr>
              <w:t xml:space="preserve"> (102)</w:t>
            </w:r>
          </w:p>
        </w:tc>
        <w:tc>
          <w:tcPr>
            <w:tcW w:w="925" w:type="pct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Tıbbi Görüntüleme I (11)</w:t>
            </w:r>
            <w:r>
              <w:rPr>
                <w:rStyle w:val="table0020gridchar"/>
                <w:rFonts w:ascii="Times New Roman" w:hAnsi="Times New Roman"/>
                <w:sz w:val="18"/>
                <w:szCs w:val="18"/>
              </w:rPr>
              <w:t xml:space="preserve"> (104</w:t>
            </w:r>
            <w:r w:rsidRPr="002463A1">
              <w:rPr>
                <w:rStyle w:val="table0020gridchar"/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24" w:type="pct"/>
            <w:gridSpan w:val="2"/>
            <w:vAlign w:val="center"/>
          </w:tcPr>
          <w:p w:rsidR="00C91271" w:rsidRPr="002463A1" w:rsidRDefault="00C91271" w:rsidP="00BD38D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Fizik (12)</w:t>
            </w:r>
            <w:r w:rsidRPr="002463A1">
              <w:rPr>
                <w:rStyle w:val="table0020gridchar"/>
                <w:rFonts w:ascii="Times New Roman" w:hAnsi="Times New Roman"/>
                <w:sz w:val="18"/>
                <w:szCs w:val="18"/>
              </w:rPr>
              <w:t xml:space="preserve"> (105)</w:t>
            </w:r>
          </w:p>
        </w:tc>
        <w:tc>
          <w:tcPr>
            <w:tcW w:w="793" w:type="pct"/>
            <w:gridSpan w:val="2"/>
            <w:vAlign w:val="center"/>
          </w:tcPr>
          <w:p w:rsidR="00C91271" w:rsidRPr="002463A1" w:rsidRDefault="00C91271" w:rsidP="00BD38D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pct"/>
            <w:vAlign w:val="center"/>
          </w:tcPr>
          <w:p w:rsidR="00C91271" w:rsidRPr="002463A1" w:rsidRDefault="00C91271" w:rsidP="00450E57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Anatomi (18)</w:t>
            </w:r>
            <w:r w:rsidRPr="002463A1">
              <w:rPr>
                <w:rStyle w:val="table0020gridchar"/>
                <w:rFonts w:ascii="Times New Roman" w:hAnsi="Times New Roman"/>
                <w:sz w:val="18"/>
                <w:szCs w:val="18"/>
              </w:rPr>
              <w:t xml:space="preserve"> (</w:t>
            </w:r>
            <w:r>
              <w:rPr>
                <w:rStyle w:val="table0020gridchar"/>
                <w:rFonts w:ascii="Times New Roman" w:hAnsi="Times New Roman"/>
                <w:sz w:val="18"/>
                <w:szCs w:val="18"/>
              </w:rPr>
              <w:t>A.1</w:t>
            </w:r>
            <w:r w:rsidRPr="002463A1">
              <w:rPr>
                <w:rStyle w:val="table0020gridchar"/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C91271" w:rsidRPr="002463A1" w:rsidTr="00CF4362">
        <w:trPr>
          <w:trHeight w:hRule="exact" w:val="510"/>
        </w:trPr>
        <w:tc>
          <w:tcPr>
            <w:tcW w:w="645" w:type="pct"/>
            <w:vAlign w:val="center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20.20-21.05</w:t>
            </w:r>
          </w:p>
        </w:tc>
        <w:tc>
          <w:tcPr>
            <w:tcW w:w="990" w:type="pct"/>
            <w:vAlign w:val="center"/>
          </w:tcPr>
          <w:p w:rsidR="00C91271" w:rsidRPr="002463A1" w:rsidRDefault="00C91271" w:rsidP="00312A8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 xml:space="preserve"> Tıbbi Terminoloji(11)</w:t>
            </w:r>
            <w:r w:rsidRPr="002463A1">
              <w:rPr>
                <w:rStyle w:val="table0020gridchar"/>
                <w:rFonts w:ascii="Times New Roman" w:hAnsi="Times New Roman"/>
                <w:sz w:val="18"/>
                <w:szCs w:val="18"/>
              </w:rPr>
              <w:t xml:space="preserve"> (102)</w:t>
            </w:r>
          </w:p>
        </w:tc>
        <w:tc>
          <w:tcPr>
            <w:tcW w:w="925" w:type="pct"/>
            <w:vAlign w:val="center"/>
          </w:tcPr>
          <w:p w:rsidR="00C91271" w:rsidRPr="002463A1" w:rsidRDefault="00C91271" w:rsidP="00BD38D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Türk Dili I (35) (A2)</w:t>
            </w:r>
          </w:p>
        </w:tc>
        <w:tc>
          <w:tcPr>
            <w:tcW w:w="924" w:type="pct"/>
            <w:gridSpan w:val="2"/>
            <w:vAlign w:val="center"/>
          </w:tcPr>
          <w:p w:rsidR="00C91271" w:rsidRPr="002463A1" w:rsidRDefault="00C91271" w:rsidP="00BD38D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gridSpan w:val="2"/>
            <w:vAlign w:val="center"/>
          </w:tcPr>
          <w:p w:rsidR="00C91271" w:rsidRPr="002463A1" w:rsidRDefault="00C91271" w:rsidP="00BD38D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İngilizce I (36) (105</w:t>
            </w:r>
            <w:r w:rsidRPr="002463A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23" w:type="pct"/>
            <w:vAlign w:val="center"/>
          </w:tcPr>
          <w:p w:rsidR="00C91271" w:rsidRPr="002463A1" w:rsidRDefault="00C91271" w:rsidP="00BD38D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1271" w:rsidRPr="002463A1" w:rsidTr="00CF4362">
        <w:trPr>
          <w:trHeight w:hRule="exact" w:val="510"/>
        </w:trPr>
        <w:tc>
          <w:tcPr>
            <w:tcW w:w="645" w:type="pct"/>
            <w:vAlign w:val="center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21.10-21.55</w:t>
            </w:r>
          </w:p>
        </w:tc>
        <w:tc>
          <w:tcPr>
            <w:tcW w:w="990" w:type="pct"/>
            <w:vAlign w:val="center"/>
          </w:tcPr>
          <w:p w:rsidR="00C91271" w:rsidRPr="002463A1" w:rsidRDefault="00C91271" w:rsidP="00312A8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5" w:type="pct"/>
            <w:vAlign w:val="center"/>
          </w:tcPr>
          <w:p w:rsidR="00C91271" w:rsidRPr="002463A1" w:rsidRDefault="00C91271" w:rsidP="00BD38D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Türk Dili I (35) (A2)</w:t>
            </w:r>
          </w:p>
        </w:tc>
        <w:tc>
          <w:tcPr>
            <w:tcW w:w="924" w:type="pct"/>
            <w:gridSpan w:val="2"/>
            <w:vAlign w:val="center"/>
          </w:tcPr>
          <w:p w:rsidR="00C91271" w:rsidRPr="002463A1" w:rsidRDefault="00C91271" w:rsidP="00BD38D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pct"/>
            <w:gridSpan w:val="2"/>
            <w:vAlign w:val="center"/>
          </w:tcPr>
          <w:p w:rsidR="00C91271" w:rsidRPr="002463A1" w:rsidRDefault="00C91271" w:rsidP="00BD38D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İngilizce I (36) (105</w:t>
            </w:r>
            <w:r w:rsidRPr="002463A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23" w:type="pct"/>
            <w:vAlign w:val="center"/>
          </w:tcPr>
          <w:p w:rsidR="00C91271" w:rsidRPr="002463A1" w:rsidRDefault="00C91271" w:rsidP="00BD38D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1271" w:rsidRPr="002463A1" w:rsidTr="00CF4362">
        <w:trPr>
          <w:trHeight w:hRule="exact" w:val="510"/>
        </w:trPr>
        <w:tc>
          <w:tcPr>
            <w:tcW w:w="645" w:type="pct"/>
            <w:vAlign w:val="center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22.00-22.45</w:t>
            </w:r>
          </w:p>
        </w:tc>
        <w:tc>
          <w:tcPr>
            <w:tcW w:w="990" w:type="pct"/>
            <w:vAlign w:val="center"/>
          </w:tcPr>
          <w:p w:rsidR="00C91271" w:rsidRPr="002463A1" w:rsidRDefault="00C91271" w:rsidP="00BD38D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5" w:type="pct"/>
            <w:vAlign w:val="center"/>
          </w:tcPr>
          <w:p w:rsidR="00C91271" w:rsidRPr="002463A1" w:rsidRDefault="00C91271" w:rsidP="00BD38D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4" w:type="pct"/>
            <w:gridSpan w:val="2"/>
            <w:vAlign w:val="center"/>
          </w:tcPr>
          <w:p w:rsidR="00C91271" w:rsidRPr="002463A1" w:rsidRDefault="00C91271" w:rsidP="00BD38D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Fizik (12)</w:t>
            </w:r>
          </w:p>
        </w:tc>
        <w:tc>
          <w:tcPr>
            <w:tcW w:w="793" w:type="pct"/>
            <w:gridSpan w:val="2"/>
            <w:vAlign w:val="center"/>
          </w:tcPr>
          <w:p w:rsidR="00C91271" w:rsidRPr="002463A1" w:rsidRDefault="00C91271" w:rsidP="00BD38D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pct"/>
            <w:vAlign w:val="center"/>
          </w:tcPr>
          <w:p w:rsidR="00C91271" w:rsidRPr="002463A1" w:rsidRDefault="00C91271" w:rsidP="00BD38D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1271" w:rsidRPr="002463A1" w:rsidTr="00CF4362">
        <w:trPr>
          <w:trHeight w:hRule="exact" w:val="510"/>
        </w:trPr>
        <w:tc>
          <w:tcPr>
            <w:tcW w:w="645" w:type="pct"/>
            <w:vAlign w:val="center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22.50-23.35</w:t>
            </w: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0" w:type="pct"/>
            <w:vAlign w:val="center"/>
          </w:tcPr>
          <w:p w:rsidR="00C91271" w:rsidRPr="002463A1" w:rsidRDefault="00C91271" w:rsidP="00BD38D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5" w:type="pct"/>
            <w:vAlign w:val="center"/>
          </w:tcPr>
          <w:p w:rsidR="00C91271" w:rsidRPr="002463A1" w:rsidRDefault="00C91271" w:rsidP="00BD38D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924" w:type="pct"/>
            <w:gridSpan w:val="2"/>
            <w:vAlign w:val="center"/>
          </w:tcPr>
          <w:p w:rsidR="00C91271" w:rsidRPr="002463A1" w:rsidRDefault="00C91271" w:rsidP="00BD38D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793" w:type="pct"/>
            <w:gridSpan w:val="2"/>
            <w:vAlign w:val="center"/>
          </w:tcPr>
          <w:p w:rsidR="00C91271" w:rsidRPr="002463A1" w:rsidRDefault="00C91271" w:rsidP="00BD38D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23" w:type="pct"/>
            <w:vAlign w:val="center"/>
          </w:tcPr>
          <w:p w:rsidR="00C91271" w:rsidRPr="002463A1" w:rsidRDefault="00C91271" w:rsidP="00BD38DF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1271" w:rsidRPr="002463A1" w:rsidTr="00D614D6">
        <w:trPr>
          <w:trHeight w:val="200"/>
        </w:trPr>
        <w:tc>
          <w:tcPr>
            <w:tcW w:w="5000" w:type="pct"/>
            <w:gridSpan w:val="8"/>
            <w:vAlign w:val="center"/>
          </w:tcPr>
          <w:p w:rsidR="00C91271" w:rsidRPr="002463A1" w:rsidRDefault="00C91271" w:rsidP="00AD7464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TIBBİ GÖRÜNTÜLEME TEKNİKLERİ II.Ö  II. SINIF III. YARIYIL</w:t>
            </w:r>
          </w:p>
        </w:tc>
      </w:tr>
      <w:tr w:rsidR="00C91271" w:rsidRPr="002463A1" w:rsidTr="00D614D6">
        <w:trPr>
          <w:trHeight w:val="255"/>
        </w:trPr>
        <w:tc>
          <w:tcPr>
            <w:tcW w:w="645" w:type="pct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Gün=&gt;</w:t>
            </w:r>
          </w:p>
        </w:tc>
        <w:tc>
          <w:tcPr>
            <w:tcW w:w="990" w:type="pct"/>
            <w:vMerge w:val="restart"/>
          </w:tcPr>
          <w:p w:rsidR="00C91271" w:rsidRPr="002463A1" w:rsidRDefault="00C91271" w:rsidP="004718D2">
            <w:pPr>
              <w:pStyle w:val="Heading1"/>
              <w:rPr>
                <w:sz w:val="18"/>
                <w:szCs w:val="18"/>
              </w:rPr>
            </w:pPr>
            <w:r w:rsidRPr="002463A1">
              <w:rPr>
                <w:sz w:val="18"/>
                <w:szCs w:val="18"/>
              </w:rPr>
              <w:t>Pazartesi</w:t>
            </w:r>
          </w:p>
        </w:tc>
        <w:tc>
          <w:tcPr>
            <w:tcW w:w="925" w:type="pct"/>
            <w:vMerge w:val="restart"/>
          </w:tcPr>
          <w:p w:rsidR="00C91271" w:rsidRPr="002463A1" w:rsidRDefault="00C91271" w:rsidP="004718D2">
            <w:pPr>
              <w:pStyle w:val="Heading1"/>
              <w:rPr>
                <w:sz w:val="18"/>
                <w:szCs w:val="18"/>
              </w:rPr>
            </w:pPr>
            <w:r w:rsidRPr="002463A1">
              <w:rPr>
                <w:sz w:val="18"/>
                <w:szCs w:val="18"/>
              </w:rPr>
              <w:t>Salı</w:t>
            </w:r>
          </w:p>
        </w:tc>
        <w:tc>
          <w:tcPr>
            <w:tcW w:w="884" w:type="pct"/>
            <w:vMerge w:val="restart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796" w:type="pct"/>
            <w:gridSpan w:val="2"/>
            <w:vMerge w:val="restart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760" w:type="pct"/>
            <w:gridSpan w:val="2"/>
            <w:vMerge w:val="restart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Cuma</w:t>
            </w:r>
          </w:p>
        </w:tc>
      </w:tr>
      <w:tr w:rsidR="00C91271" w:rsidRPr="002463A1" w:rsidTr="00D614D6">
        <w:trPr>
          <w:trHeight w:val="255"/>
        </w:trPr>
        <w:tc>
          <w:tcPr>
            <w:tcW w:w="645" w:type="pct"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990" w:type="pct"/>
            <w:vMerge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5" w:type="pct"/>
            <w:vMerge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pct"/>
            <w:vMerge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pct"/>
            <w:gridSpan w:val="2"/>
            <w:vMerge/>
          </w:tcPr>
          <w:p w:rsidR="00C91271" w:rsidRPr="002463A1" w:rsidRDefault="00C91271" w:rsidP="00471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pct"/>
            <w:gridSpan w:val="2"/>
            <w:vMerge/>
          </w:tcPr>
          <w:p w:rsidR="00C91271" w:rsidRPr="002463A1" w:rsidRDefault="00C91271" w:rsidP="004718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91271" w:rsidRPr="002463A1" w:rsidTr="00D614D6">
        <w:trPr>
          <w:trHeight w:hRule="exact" w:val="510"/>
        </w:trPr>
        <w:tc>
          <w:tcPr>
            <w:tcW w:w="645" w:type="pct"/>
            <w:vAlign w:val="center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17.00–17.45.</w:t>
            </w:r>
          </w:p>
        </w:tc>
        <w:tc>
          <w:tcPr>
            <w:tcW w:w="990" w:type="pct"/>
          </w:tcPr>
          <w:p w:rsidR="00C91271" w:rsidRPr="002463A1" w:rsidRDefault="00C91271" w:rsidP="006E44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Radyodiagnostikte Poz. Tek.(9)</w:t>
            </w:r>
            <w:r>
              <w:rPr>
                <w:rStyle w:val="table0020gridchar"/>
                <w:rFonts w:ascii="Times New Roman" w:hAnsi="Times New Roman"/>
                <w:sz w:val="18"/>
                <w:szCs w:val="18"/>
              </w:rPr>
              <w:t xml:space="preserve"> (103</w:t>
            </w:r>
            <w:r w:rsidRPr="002463A1">
              <w:rPr>
                <w:rStyle w:val="table0020gridchar"/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25" w:type="pct"/>
            <w:vAlign w:val="center"/>
          </w:tcPr>
          <w:p w:rsidR="00C91271" w:rsidRPr="002463A1" w:rsidRDefault="00C91271" w:rsidP="00312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 xml:space="preserve">Anjiografi ve Gir. Rad.(28) </w:t>
            </w:r>
            <w:r>
              <w:rPr>
                <w:rStyle w:val="table0020gridchar"/>
                <w:rFonts w:ascii="Times New Roman" w:hAnsi="Times New Roman"/>
                <w:sz w:val="18"/>
                <w:szCs w:val="18"/>
              </w:rPr>
              <w:t>(105</w:t>
            </w:r>
            <w:r w:rsidRPr="002463A1">
              <w:rPr>
                <w:rStyle w:val="table0020gridchar"/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84" w:type="pct"/>
            <w:vAlign w:val="center"/>
          </w:tcPr>
          <w:p w:rsidR="00C91271" w:rsidRPr="002463A1" w:rsidRDefault="00C91271" w:rsidP="006E44E8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Tıbbi Görüntüleme III (T) (11)</w:t>
            </w:r>
            <w:r>
              <w:rPr>
                <w:rStyle w:val="table0020gridchar"/>
                <w:rFonts w:ascii="Times New Roman" w:hAnsi="Times New Roman"/>
                <w:sz w:val="18"/>
                <w:szCs w:val="18"/>
              </w:rPr>
              <w:t xml:space="preserve"> (104</w:t>
            </w:r>
            <w:r w:rsidRPr="002463A1">
              <w:rPr>
                <w:rStyle w:val="table0020gridchar"/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96" w:type="pct"/>
            <w:gridSpan w:val="2"/>
            <w:vAlign w:val="center"/>
          </w:tcPr>
          <w:p w:rsidR="00C91271" w:rsidRPr="002463A1" w:rsidRDefault="00C91271" w:rsidP="006E44E8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Meslek Etiği(4)</w:t>
            </w:r>
            <w:r w:rsidRPr="002463A1">
              <w:rPr>
                <w:rStyle w:val="table0020gridchar"/>
                <w:rFonts w:ascii="Times New Roman" w:hAnsi="Times New Roman"/>
                <w:sz w:val="18"/>
                <w:szCs w:val="18"/>
              </w:rPr>
              <w:t xml:space="preserve"> (106)</w:t>
            </w:r>
          </w:p>
        </w:tc>
        <w:tc>
          <w:tcPr>
            <w:tcW w:w="760" w:type="pct"/>
            <w:gridSpan w:val="2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Tıbbi Görüntüleme III (U) (11)</w:t>
            </w:r>
          </w:p>
        </w:tc>
      </w:tr>
      <w:tr w:rsidR="00C91271" w:rsidRPr="002463A1" w:rsidTr="00D614D6">
        <w:trPr>
          <w:trHeight w:hRule="exact" w:val="510"/>
        </w:trPr>
        <w:tc>
          <w:tcPr>
            <w:tcW w:w="645" w:type="pct"/>
            <w:vAlign w:val="center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17.50-18.35</w:t>
            </w:r>
          </w:p>
        </w:tc>
        <w:tc>
          <w:tcPr>
            <w:tcW w:w="990" w:type="pct"/>
          </w:tcPr>
          <w:p w:rsidR="00C91271" w:rsidRPr="002463A1" w:rsidRDefault="00C91271" w:rsidP="006E44E8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Radyodiagnostikte Poz. Tek.(9)</w:t>
            </w:r>
            <w:r>
              <w:rPr>
                <w:rStyle w:val="table0020gridchar"/>
                <w:rFonts w:ascii="Times New Roman" w:hAnsi="Times New Roman"/>
                <w:sz w:val="18"/>
                <w:szCs w:val="18"/>
              </w:rPr>
              <w:t xml:space="preserve"> (103</w:t>
            </w:r>
            <w:r w:rsidRPr="002463A1">
              <w:rPr>
                <w:rStyle w:val="table0020gridchar"/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25" w:type="pct"/>
            <w:vAlign w:val="center"/>
          </w:tcPr>
          <w:p w:rsidR="00C91271" w:rsidRPr="002463A1" w:rsidRDefault="00C91271" w:rsidP="00312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Anjiografi ve Gir. Rad.(28)</w:t>
            </w:r>
            <w:r>
              <w:rPr>
                <w:rStyle w:val="table0020gridchar"/>
                <w:rFonts w:ascii="Times New Roman" w:hAnsi="Times New Roman"/>
                <w:sz w:val="18"/>
                <w:szCs w:val="18"/>
              </w:rPr>
              <w:t xml:space="preserve"> (105</w:t>
            </w:r>
            <w:r w:rsidRPr="002463A1">
              <w:rPr>
                <w:rStyle w:val="table0020gridchar"/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84" w:type="pct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Tıbbi Görüntüleme III (T) (11)</w:t>
            </w:r>
            <w:r>
              <w:rPr>
                <w:rFonts w:ascii="Times New Roman" w:hAnsi="Times New Roman"/>
                <w:sz w:val="18"/>
                <w:szCs w:val="18"/>
              </w:rPr>
              <w:t>(104)</w:t>
            </w:r>
          </w:p>
        </w:tc>
        <w:tc>
          <w:tcPr>
            <w:tcW w:w="796" w:type="pct"/>
            <w:gridSpan w:val="2"/>
            <w:vAlign w:val="center"/>
          </w:tcPr>
          <w:p w:rsidR="00C91271" w:rsidRPr="002463A1" w:rsidRDefault="00C91271" w:rsidP="006E44E8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Nükleer Tıp(11)</w:t>
            </w:r>
            <w:r w:rsidRPr="002463A1">
              <w:rPr>
                <w:rStyle w:val="table0020gridchar"/>
                <w:rFonts w:ascii="Times New Roman" w:hAnsi="Times New Roman"/>
                <w:sz w:val="18"/>
                <w:szCs w:val="18"/>
              </w:rPr>
              <w:t xml:space="preserve"> (106)</w:t>
            </w:r>
          </w:p>
        </w:tc>
        <w:tc>
          <w:tcPr>
            <w:tcW w:w="760" w:type="pct"/>
            <w:gridSpan w:val="2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Tıbbi Görüntüleme III (U) (11)</w:t>
            </w:r>
          </w:p>
        </w:tc>
      </w:tr>
      <w:tr w:rsidR="00C91271" w:rsidRPr="002463A1" w:rsidTr="00D614D6">
        <w:trPr>
          <w:trHeight w:hRule="exact" w:val="510"/>
        </w:trPr>
        <w:tc>
          <w:tcPr>
            <w:tcW w:w="645" w:type="pct"/>
            <w:vAlign w:val="center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18.40-19.25</w:t>
            </w:r>
          </w:p>
        </w:tc>
        <w:tc>
          <w:tcPr>
            <w:tcW w:w="990" w:type="pct"/>
            <w:vAlign w:val="center"/>
          </w:tcPr>
          <w:p w:rsidR="00C91271" w:rsidRPr="002463A1" w:rsidRDefault="00C91271" w:rsidP="006E44E8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5" w:type="pct"/>
          </w:tcPr>
          <w:p w:rsidR="00C91271" w:rsidRPr="002463A1" w:rsidRDefault="00C91271" w:rsidP="00EF55AA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pct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Tıbbi Görüntüleme III (T) (11)</w:t>
            </w:r>
            <w:r>
              <w:rPr>
                <w:rStyle w:val="table0020gridchar"/>
                <w:rFonts w:ascii="Times New Roman" w:hAnsi="Times New Roman"/>
                <w:sz w:val="18"/>
                <w:szCs w:val="18"/>
              </w:rPr>
              <w:t xml:space="preserve"> (104</w:t>
            </w:r>
            <w:r w:rsidRPr="002463A1">
              <w:rPr>
                <w:rStyle w:val="table0020gridchar"/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96" w:type="pct"/>
            <w:gridSpan w:val="2"/>
            <w:vAlign w:val="center"/>
          </w:tcPr>
          <w:p w:rsidR="00C91271" w:rsidRPr="002463A1" w:rsidRDefault="00C91271" w:rsidP="00D665A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Nükleer Tıp(11)</w:t>
            </w:r>
            <w:r w:rsidRPr="002463A1">
              <w:rPr>
                <w:rStyle w:val="table0020gridchar"/>
                <w:rFonts w:ascii="Times New Roman" w:hAnsi="Times New Roman"/>
                <w:sz w:val="18"/>
                <w:szCs w:val="18"/>
              </w:rPr>
              <w:t xml:space="preserve"> (106)</w:t>
            </w:r>
          </w:p>
        </w:tc>
        <w:tc>
          <w:tcPr>
            <w:tcW w:w="760" w:type="pct"/>
            <w:gridSpan w:val="2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Tıbbi Görüntüleme III (U) (11)</w:t>
            </w:r>
          </w:p>
        </w:tc>
      </w:tr>
      <w:tr w:rsidR="00C91271" w:rsidRPr="002463A1" w:rsidTr="00D614D6">
        <w:trPr>
          <w:trHeight w:hRule="exact" w:val="510"/>
        </w:trPr>
        <w:tc>
          <w:tcPr>
            <w:tcW w:w="645" w:type="pct"/>
            <w:vAlign w:val="center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19.30-20.15</w:t>
            </w:r>
          </w:p>
        </w:tc>
        <w:tc>
          <w:tcPr>
            <w:tcW w:w="990" w:type="pct"/>
            <w:vAlign w:val="center"/>
          </w:tcPr>
          <w:p w:rsidR="00C91271" w:rsidRPr="002463A1" w:rsidRDefault="00C91271" w:rsidP="006E44E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5" w:type="pct"/>
          </w:tcPr>
          <w:p w:rsidR="00C91271" w:rsidRPr="002463A1" w:rsidRDefault="00C91271" w:rsidP="006E44E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pct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Tıbbi Görüntüleme III (T) (11)</w:t>
            </w:r>
            <w:r>
              <w:rPr>
                <w:rStyle w:val="table0020gridchar"/>
                <w:rFonts w:ascii="Times New Roman" w:hAnsi="Times New Roman"/>
                <w:sz w:val="18"/>
                <w:szCs w:val="18"/>
              </w:rPr>
              <w:t xml:space="preserve"> (104</w:t>
            </w:r>
            <w:r w:rsidRPr="002463A1">
              <w:rPr>
                <w:rStyle w:val="table0020gridchar"/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96" w:type="pct"/>
            <w:gridSpan w:val="2"/>
            <w:vAlign w:val="center"/>
          </w:tcPr>
          <w:p w:rsidR="00C91271" w:rsidRPr="002463A1" w:rsidRDefault="00C91271" w:rsidP="00D665A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Radyoterapi (11)</w:t>
            </w:r>
            <w:r w:rsidRPr="002463A1">
              <w:rPr>
                <w:rStyle w:val="table0020gridchar"/>
                <w:rFonts w:ascii="Times New Roman" w:hAnsi="Times New Roman"/>
                <w:sz w:val="18"/>
                <w:szCs w:val="18"/>
              </w:rPr>
              <w:t xml:space="preserve"> (106)</w:t>
            </w:r>
          </w:p>
        </w:tc>
        <w:tc>
          <w:tcPr>
            <w:tcW w:w="760" w:type="pct"/>
            <w:gridSpan w:val="2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Tıbbi Görüntüleme III (U) (11)</w:t>
            </w:r>
          </w:p>
        </w:tc>
      </w:tr>
      <w:tr w:rsidR="00C91271" w:rsidRPr="002463A1" w:rsidTr="00D614D6">
        <w:trPr>
          <w:trHeight w:hRule="exact" w:val="510"/>
        </w:trPr>
        <w:tc>
          <w:tcPr>
            <w:tcW w:w="645" w:type="pct"/>
            <w:vAlign w:val="center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20.20-21.05</w:t>
            </w:r>
          </w:p>
        </w:tc>
        <w:tc>
          <w:tcPr>
            <w:tcW w:w="990" w:type="pct"/>
            <w:vAlign w:val="center"/>
          </w:tcPr>
          <w:p w:rsidR="00C91271" w:rsidRPr="002463A1" w:rsidRDefault="00C91271" w:rsidP="006E44E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5" w:type="pct"/>
          </w:tcPr>
          <w:p w:rsidR="00C91271" w:rsidRPr="002463A1" w:rsidRDefault="00C91271" w:rsidP="006E44E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pct"/>
          </w:tcPr>
          <w:p w:rsidR="00C91271" w:rsidRPr="002463A1" w:rsidRDefault="00C91271" w:rsidP="006E44E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6" w:type="pct"/>
            <w:gridSpan w:val="2"/>
            <w:vAlign w:val="center"/>
          </w:tcPr>
          <w:p w:rsidR="00C91271" w:rsidRPr="002463A1" w:rsidRDefault="00C91271" w:rsidP="00D665A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Radyoterapi (11)</w:t>
            </w:r>
            <w:r w:rsidRPr="002463A1">
              <w:rPr>
                <w:rStyle w:val="table0020gridchar"/>
                <w:rFonts w:ascii="Times New Roman" w:hAnsi="Times New Roman"/>
                <w:sz w:val="18"/>
                <w:szCs w:val="18"/>
              </w:rPr>
              <w:t xml:space="preserve"> (106)</w:t>
            </w:r>
          </w:p>
        </w:tc>
        <w:tc>
          <w:tcPr>
            <w:tcW w:w="760" w:type="pct"/>
            <w:gridSpan w:val="2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Tıbbi Görüntüleme III (U) (11)</w:t>
            </w:r>
          </w:p>
        </w:tc>
      </w:tr>
      <w:tr w:rsidR="00C91271" w:rsidRPr="002463A1" w:rsidTr="00D614D6">
        <w:trPr>
          <w:trHeight w:hRule="exact" w:val="510"/>
        </w:trPr>
        <w:tc>
          <w:tcPr>
            <w:tcW w:w="645" w:type="pct"/>
            <w:vAlign w:val="center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21.10-21.55</w:t>
            </w:r>
          </w:p>
        </w:tc>
        <w:tc>
          <w:tcPr>
            <w:tcW w:w="990" w:type="pct"/>
            <w:vAlign w:val="center"/>
          </w:tcPr>
          <w:p w:rsidR="00C91271" w:rsidRPr="002463A1" w:rsidRDefault="00C91271" w:rsidP="006E44E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5" w:type="pct"/>
          </w:tcPr>
          <w:p w:rsidR="00C91271" w:rsidRPr="002463A1" w:rsidRDefault="00C91271" w:rsidP="006E44E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pct"/>
          </w:tcPr>
          <w:p w:rsidR="00C91271" w:rsidRPr="002463A1" w:rsidRDefault="00C91271" w:rsidP="006E44E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6" w:type="pct"/>
            <w:gridSpan w:val="2"/>
            <w:vAlign w:val="center"/>
          </w:tcPr>
          <w:p w:rsidR="00C91271" w:rsidRPr="002463A1" w:rsidRDefault="00C91271" w:rsidP="00D665A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pct"/>
            <w:gridSpan w:val="2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Tıbbi Görüntüleme III (U) (11)</w:t>
            </w:r>
          </w:p>
        </w:tc>
      </w:tr>
      <w:tr w:rsidR="00C91271" w:rsidRPr="002463A1" w:rsidTr="00D614D6">
        <w:trPr>
          <w:trHeight w:hRule="exact" w:val="510"/>
        </w:trPr>
        <w:tc>
          <w:tcPr>
            <w:tcW w:w="645" w:type="pct"/>
            <w:vAlign w:val="center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22.00-22.45</w:t>
            </w:r>
          </w:p>
        </w:tc>
        <w:tc>
          <w:tcPr>
            <w:tcW w:w="990" w:type="pct"/>
          </w:tcPr>
          <w:p w:rsidR="00C91271" w:rsidRPr="002463A1" w:rsidRDefault="00C91271" w:rsidP="006E44E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5" w:type="pct"/>
          </w:tcPr>
          <w:p w:rsidR="00C91271" w:rsidRPr="002463A1" w:rsidRDefault="00C91271" w:rsidP="006E44E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pct"/>
          </w:tcPr>
          <w:p w:rsidR="00C91271" w:rsidRPr="002463A1" w:rsidRDefault="00C91271" w:rsidP="006E44E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6" w:type="pct"/>
            <w:gridSpan w:val="2"/>
            <w:vAlign w:val="center"/>
          </w:tcPr>
          <w:p w:rsidR="00C91271" w:rsidRPr="002463A1" w:rsidRDefault="00C91271" w:rsidP="00D665A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pct"/>
            <w:gridSpan w:val="2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Tıbbi Görüntüleme III (U) (11)</w:t>
            </w:r>
          </w:p>
        </w:tc>
      </w:tr>
      <w:tr w:rsidR="00C91271" w:rsidRPr="002463A1" w:rsidTr="00D614D6">
        <w:trPr>
          <w:trHeight w:hRule="exact" w:val="510"/>
        </w:trPr>
        <w:tc>
          <w:tcPr>
            <w:tcW w:w="645" w:type="pct"/>
            <w:vAlign w:val="center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22.50-23.35</w:t>
            </w: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0" w:type="pct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Tıbbi Görüntüleme III (U) (11)</w:t>
            </w:r>
          </w:p>
        </w:tc>
        <w:tc>
          <w:tcPr>
            <w:tcW w:w="925" w:type="pct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Tıbbi Görüntüleme III (U) (11)</w:t>
            </w:r>
          </w:p>
        </w:tc>
        <w:tc>
          <w:tcPr>
            <w:tcW w:w="884" w:type="pct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Tıbbi Görüntüleme III (U) (11)</w:t>
            </w:r>
          </w:p>
        </w:tc>
        <w:tc>
          <w:tcPr>
            <w:tcW w:w="796" w:type="pct"/>
            <w:gridSpan w:val="2"/>
            <w:vAlign w:val="center"/>
          </w:tcPr>
          <w:p w:rsidR="00C91271" w:rsidRPr="002463A1" w:rsidRDefault="00C91271" w:rsidP="00D665A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Tıbbi Görüntüleme III (U) (11)</w:t>
            </w:r>
          </w:p>
        </w:tc>
        <w:tc>
          <w:tcPr>
            <w:tcW w:w="760" w:type="pct"/>
            <w:gridSpan w:val="2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Tıbbi Görüntüleme III (U) (11)</w:t>
            </w:r>
          </w:p>
        </w:tc>
      </w:tr>
    </w:tbl>
    <w:p w:rsidR="00C91271" w:rsidRPr="002463A1" w:rsidRDefault="00C91271" w:rsidP="004718D2">
      <w:pPr>
        <w:tabs>
          <w:tab w:val="left" w:pos="222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"/>
        <w:gridCol w:w="2766"/>
        <w:gridCol w:w="377"/>
        <w:gridCol w:w="2398"/>
        <w:gridCol w:w="377"/>
        <w:gridCol w:w="1884"/>
        <w:gridCol w:w="377"/>
        <w:gridCol w:w="2149"/>
      </w:tblGrid>
      <w:tr w:rsidR="00C91271" w:rsidRPr="002463A1" w:rsidTr="00A36248">
        <w:trPr>
          <w:trHeight w:hRule="exact" w:val="326"/>
        </w:trPr>
        <w:tc>
          <w:tcPr>
            <w:tcW w:w="176" w:type="pct"/>
            <w:vAlign w:val="center"/>
          </w:tcPr>
          <w:p w:rsidR="00C91271" w:rsidRPr="00A030AD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030A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2" w:type="pct"/>
            <w:vAlign w:val="center"/>
          </w:tcPr>
          <w:p w:rsidR="00C91271" w:rsidRPr="00A030AD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30AD">
              <w:rPr>
                <w:rFonts w:ascii="Times New Roman" w:hAnsi="Times New Roman"/>
                <w:color w:val="000000"/>
                <w:sz w:val="16"/>
                <w:szCs w:val="16"/>
              </w:rPr>
              <w:t>Doç.Dr. Nermin KARAHAN</w:t>
            </w:r>
          </w:p>
        </w:tc>
        <w:tc>
          <w:tcPr>
            <w:tcW w:w="176" w:type="pct"/>
            <w:vAlign w:val="center"/>
          </w:tcPr>
          <w:p w:rsidR="00C91271" w:rsidRPr="00CE27E0" w:rsidRDefault="00C91271" w:rsidP="00EF33F5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20" w:type="pct"/>
            <w:vAlign w:val="center"/>
          </w:tcPr>
          <w:p w:rsidR="00C91271" w:rsidRPr="00A030AD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30AD">
              <w:rPr>
                <w:rFonts w:ascii="Times New Roman" w:hAnsi="Times New Roman"/>
                <w:color w:val="000000"/>
                <w:sz w:val="16"/>
                <w:szCs w:val="16"/>
              </w:rPr>
              <w:t>Öğr.Gör.Yasemin TARCAN</w:t>
            </w:r>
          </w:p>
        </w:tc>
        <w:tc>
          <w:tcPr>
            <w:tcW w:w="176" w:type="pct"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880" w:type="pct"/>
            <w:vAlign w:val="center"/>
          </w:tcPr>
          <w:p w:rsidR="00C91271" w:rsidRPr="00A030AD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30AD">
              <w:rPr>
                <w:rFonts w:ascii="Times New Roman" w:hAnsi="Times New Roman"/>
                <w:bCs/>
                <w:sz w:val="16"/>
                <w:szCs w:val="16"/>
              </w:rPr>
              <w:t>Doç.Dr.Önder TOMRUK</w:t>
            </w:r>
          </w:p>
        </w:tc>
        <w:tc>
          <w:tcPr>
            <w:tcW w:w="176" w:type="pct"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007" w:type="pct"/>
            <w:vAlign w:val="center"/>
          </w:tcPr>
          <w:p w:rsidR="00C91271" w:rsidRPr="00A030AD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A030AD">
              <w:rPr>
                <w:rFonts w:ascii="Times New Roman" w:hAnsi="Times New Roman"/>
                <w:bCs/>
                <w:sz w:val="16"/>
                <w:szCs w:val="16"/>
              </w:rPr>
              <w:t>Öğr.Gör. Dr.Işıl KLAYCI</w:t>
            </w:r>
          </w:p>
        </w:tc>
      </w:tr>
      <w:tr w:rsidR="00C91271" w:rsidRPr="002463A1" w:rsidTr="00A36248">
        <w:trPr>
          <w:trHeight w:hRule="exact" w:val="363"/>
        </w:trPr>
        <w:tc>
          <w:tcPr>
            <w:tcW w:w="176" w:type="pct"/>
            <w:vAlign w:val="center"/>
          </w:tcPr>
          <w:p w:rsidR="00C91271" w:rsidRPr="00A030AD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030A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2" w:type="pct"/>
            <w:vAlign w:val="center"/>
          </w:tcPr>
          <w:p w:rsidR="00C91271" w:rsidRPr="00A030AD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30AD">
              <w:rPr>
                <w:rFonts w:ascii="Times New Roman" w:hAnsi="Times New Roman"/>
                <w:color w:val="000000"/>
                <w:sz w:val="16"/>
                <w:szCs w:val="16"/>
              </w:rPr>
              <w:t>Doç.Dr. Yonca SÖNMEZ</w:t>
            </w:r>
          </w:p>
        </w:tc>
        <w:tc>
          <w:tcPr>
            <w:tcW w:w="176" w:type="pct"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120" w:type="pct"/>
            <w:vAlign w:val="center"/>
          </w:tcPr>
          <w:p w:rsidR="00C91271" w:rsidRPr="00A030AD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A030AD">
              <w:rPr>
                <w:rFonts w:ascii="Times New Roman" w:hAnsi="Times New Roman"/>
                <w:bCs/>
                <w:sz w:val="16"/>
                <w:szCs w:val="16"/>
              </w:rPr>
              <w:t>Öğr. Gör. Evren ARIN</w:t>
            </w:r>
          </w:p>
        </w:tc>
        <w:tc>
          <w:tcPr>
            <w:tcW w:w="176" w:type="pct"/>
            <w:vAlign w:val="center"/>
          </w:tcPr>
          <w:p w:rsidR="00C91271" w:rsidRPr="00A030AD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30AD">
              <w:rPr>
                <w:rFonts w:ascii="Times New Roman" w:hAnsi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880" w:type="pct"/>
            <w:vAlign w:val="center"/>
          </w:tcPr>
          <w:p w:rsidR="00C91271" w:rsidRPr="00A030AD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  <w:r w:rsidRPr="00A030AD">
              <w:rPr>
                <w:rFonts w:ascii="Times New Roman" w:hAnsi="Times New Roman"/>
                <w:bCs/>
                <w:sz w:val="16"/>
                <w:szCs w:val="16"/>
              </w:rPr>
              <w:t>Doç.Dr.Ferdi Başkurt</w:t>
            </w:r>
          </w:p>
        </w:tc>
        <w:tc>
          <w:tcPr>
            <w:tcW w:w="176" w:type="pct"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007" w:type="pct"/>
            <w:vAlign w:val="center"/>
          </w:tcPr>
          <w:p w:rsidR="00C91271" w:rsidRPr="00A030AD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A030AD">
              <w:rPr>
                <w:rFonts w:ascii="Times New Roman" w:hAnsi="Times New Roman"/>
                <w:bCs/>
                <w:sz w:val="16"/>
                <w:szCs w:val="16"/>
              </w:rPr>
              <w:t>Öğr.Gör.Tuba İnce PARPUCU</w:t>
            </w:r>
          </w:p>
        </w:tc>
      </w:tr>
      <w:tr w:rsidR="00C91271" w:rsidRPr="002463A1" w:rsidTr="00A36248">
        <w:trPr>
          <w:trHeight w:hRule="exact" w:val="430"/>
        </w:trPr>
        <w:tc>
          <w:tcPr>
            <w:tcW w:w="176" w:type="pct"/>
            <w:vAlign w:val="center"/>
          </w:tcPr>
          <w:p w:rsidR="00C91271" w:rsidRPr="00A030AD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030A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92" w:type="pct"/>
            <w:vAlign w:val="center"/>
          </w:tcPr>
          <w:p w:rsidR="00C91271" w:rsidRPr="00A030AD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30AD">
              <w:rPr>
                <w:rFonts w:ascii="Times New Roman" w:hAnsi="Times New Roman"/>
                <w:color w:val="000000"/>
                <w:sz w:val="16"/>
                <w:szCs w:val="16"/>
              </w:rPr>
              <w:t>Yrd.Doç.Dr.Demet HANÇER AYDEMİR</w:t>
            </w:r>
          </w:p>
        </w:tc>
        <w:tc>
          <w:tcPr>
            <w:tcW w:w="176" w:type="pct"/>
            <w:vMerge w:val="restart"/>
            <w:vAlign w:val="center"/>
          </w:tcPr>
          <w:p w:rsidR="00C91271" w:rsidRPr="00CE27E0" w:rsidRDefault="00C91271" w:rsidP="00EF33F5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C91271" w:rsidRPr="00CE27E0" w:rsidRDefault="00C91271" w:rsidP="00EF33F5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C91271" w:rsidRPr="00CE27E0" w:rsidRDefault="00C91271" w:rsidP="00EF33F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20" w:type="pct"/>
            <w:vMerge w:val="restart"/>
            <w:vAlign w:val="center"/>
          </w:tcPr>
          <w:p w:rsidR="00C91271" w:rsidRPr="00A030AD" w:rsidRDefault="00C91271" w:rsidP="00EF33F5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A030A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Anestezi A.B.D                                  </w:t>
            </w:r>
            <w:r w:rsidRPr="00A030AD">
              <w:rPr>
                <w:rFonts w:ascii="Times New Roman" w:hAnsi="Times New Roman"/>
                <w:color w:val="000000"/>
                <w:sz w:val="16"/>
                <w:szCs w:val="16"/>
              </w:rPr>
              <w:t>Prof. Dr. Lütfi YAVUZ                       Prof. Dr. Füsun EROĞLU                 Prof. Dr. Pakize KIRDEMİR Doç.Dr.Berit Gökçe CEYLAN Yrd.Doç.Dr.Filiz Aklaya SOLMAZ            Yrd.Doç.Dr.Ayşen ERDOĞAN Yrd.Doç.Dr.M.Kemal YILDIRIM Yrd.Doç.Dr.H.Ömer OSMANLIOĞLU</w:t>
            </w:r>
          </w:p>
        </w:tc>
        <w:tc>
          <w:tcPr>
            <w:tcW w:w="176" w:type="pct"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880" w:type="pct"/>
            <w:vAlign w:val="center"/>
          </w:tcPr>
          <w:p w:rsidR="00C91271" w:rsidRPr="00A030AD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A030AD">
              <w:rPr>
                <w:rFonts w:ascii="Times New Roman" w:hAnsi="Times New Roman"/>
                <w:bCs/>
                <w:sz w:val="16"/>
                <w:szCs w:val="16"/>
              </w:rPr>
              <w:t>Doç.Dr.Zeliha BAŞKURT</w:t>
            </w:r>
          </w:p>
        </w:tc>
        <w:tc>
          <w:tcPr>
            <w:tcW w:w="176" w:type="pct"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07" w:type="pct"/>
            <w:vAlign w:val="center"/>
          </w:tcPr>
          <w:p w:rsidR="00C91271" w:rsidRPr="00A030AD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A030AD">
              <w:rPr>
                <w:rFonts w:ascii="Times New Roman" w:hAnsi="Times New Roman"/>
                <w:bCs/>
                <w:sz w:val="16"/>
                <w:szCs w:val="16"/>
              </w:rPr>
              <w:t>Okt.Serhat BAL</w:t>
            </w:r>
          </w:p>
        </w:tc>
      </w:tr>
      <w:tr w:rsidR="00C91271" w:rsidRPr="002463A1" w:rsidTr="00A36248">
        <w:trPr>
          <w:trHeight w:hRule="exact" w:val="535"/>
        </w:trPr>
        <w:tc>
          <w:tcPr>
            <w:tcW w:w="176" w:type="pct"/>
            <w:vAlign w:val="center"/>
          </w:tcPr>
          <w:p w:rsidR="00C91271" w:rsidRPr="00A030AD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030A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92" w:type="pct"/>
            <w:vAlign w:val="center"/>
          </w:tcPr>
          <w:p w:rsidR="00C91271" w:rsidRPr="00A030AD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30AD">
              <w:rPr>
                <w:rFonts w:ascii="Times New Roman" w:hAnsi="Times New Roman"/>
                <w:color w:val="000000"/>
                <w:sz w:val="16"/>
                <w:szCs w:val="16"/>
              </w:rPr>
              <w:t>Yrd.Doç.Dr.Teoman Alpay DEMİREL</w:t>
            </w:r>
          </w:p>
          <w:p w:rsidR="00C91271" w:rsidRPr="00A030AD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91271" w:rsidRPr="00A030AD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vAlign w:val="center"/>
          </w:tcPr>
          <w:p w:rsidR="00C91271" w:rsidRPr="00CE27E0" w:rsidRDefault="00C91271" w:rsidP="00EF33F5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20" w:type="pct"/>
            <w:vMerge/>
            <w:vAlign w:val="center"/>
          </w:tcPr>
          <w:p w:rsidR="00C91271" w:rsidRPr="00A030AD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880" w:type="pct"/>
            <w:vAlign w:val="center"/>
          </w:tcPr>
          <w:p w:rsidR="00C91271" w:rsidRPr="00A030AD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A030AD">
              <w:rPr>
                <w:rFonts w:ascii="Times New Roman" w:hAnsi="Times New Roman"/>
                <w:bCs/>
                <w:sz w:val="16"/>
                <w:szCs w:val="16"/>
              </w:rPr>
              <w:t>Doç.Dr.İbak GÖNEN</w:t>
            </w:r>
          </w:p>
        </w:tc>
        <w:tc>
          <w:tcPr>
            <w:tcW w:w="176" w:type="pct"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1007" w:type="pct"/>
            <w:vAlign w:val="center"/>
          </w:tcPr>
          <w:p w:rsidR="00C91271" w:rsidRPr="00A030AD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A030AD">
              <w:rPr>
                <w:rFonts w:ascii="Times New Roman" w:hAnsi="Times New Roman"/>
                <w:bCs/>
                <w:sz w:val="16"/>
                <w:szCs w:val="16"/>
              </w:rPr>
              <w:t>Okt.Melike BAKIRCI</w:t>
            </w:r>
          </w:p>
        </w:tc>
      </w:tr>
      <w:tr w:rsidR="00C91271" w:rsidRPr="002463A1" w:rsidTr="00A36248">
        <w:trPr>
          <w:trHeight w:hRule="exact" w:val="284"/>
        </w:trPr>
        <w:tc>
          <w:tcPr>
            <w:tcW w:w="176" w:type="pct"/>
            <w:vAlign w:val="center"/>
          </w:tcPr>
          <w:p w:rsidR="00C91271" w:rsidRPr="00A030AD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030A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92" w:type="pct"/>
            <w:vAlign w:val="center"/>
          </w:tcPr>
          <w:p w:rsidR="00C91271" w:rsidRPr="00A030AD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30AD">
              <w:rPr>
                <w:rFonts w:ascii="Times New Roman" w:hAnsi="Times New Roman"/>
                <w:color w:val="000000"/>
                <w:sz w:val="16"/>
                <w:szCs w:val="16"/>
              </w:rPr>
              <w:t>Yrd.Doç. Dr. Kemal ÇAVDARLI</w:t>
            </w:r>
          </w:p>
        </w:tc>
        <w:tc>
          <w:tcPr>
            <w:tcW w:w="176" w:type="pct"/>
            <w:vMerge/>
            <w:vAlign w:val="center"/>
          </w:tcPr>
          <w:p w:rsidR="00C91271" w:rsidRPr="00CE27E0" w:rsidRDefault="00C91271" w:rsidP="00EF33F5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20" w:type="pct"/>
            <w:vMerge/>
            <w:vAlign w:val="center"/>
          </w:tcPr>
          <w:p w:rsidR="00C91271" w:rsidRPr="00A030AD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880" w:type="pct"/>
            <w:vAlign w:val="center"/>
          </w:tcPr>
          <w:p w:rsidR="00C91271" w:rsidRPr="00A030AD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A030AD">
              <w:rPr>
                <w:rFonts w:ascii="Times New Roman" w:hAnsi="Times New Roman"/>
                <w:bCs/>
                <w:sz w:val="16"/>
                <w:szCs w:val="16"/>
              </w:rPr>
              <w:t>Yrd.Doç.Dr.Nurgül ŞENOL</w:t>
            </w:r>
          </w:p>
        </w:tc>
        <w:tc>
          <w:tcPr>
            <w:tcW w:w="176" w:type="pct"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1007" w:type="pct"/>
            <w:vAlign w:val="center"/>
          </w:tcPr>
          <w:p w:rsidR="00C91271" w:rsidRPr="00A030AD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A030AD">
              <w:rPr>
                <w:rFonts w:ascii="Times New Roman" w:hAnsi="Times New Roman"/>
                <w:bCs/>
                <w:sz w:val="16"/>
                <w:szCs w:val="16"/>
              </w:rPr>
              <w:t>Öğrt.Fatma ÇETİN</w:t>
            </w:r>
          </w:p>
        </w:tc>
      </w:tr>
      <w:tr w:rsidR="00C91271" w:rsidRPr="002463A1" w:rsidTr="00A36248">
        <w:trPr>
          <w:trHeight w:hRule="exact" w:val="429"/>
        </w:trPr>
        <w:tc>
          <w:tcPr>
            <w:tcW w:w="176" w:type="pct"/>
            <w:vAlign w:val="center"/>
          </w:tcPr>
          <w:p w:rsidR="00C91271" w:rsidRPr="00A030AD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030A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92" w:type="pct"/>
            <w:vAlign w:val="center"/>
          </w:tcPr>
          <w:p w:rsidR="00C91271" w:rsidRPr="00A030AD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30AD">
              <w:rPr>
                <w:rFonts w:ascii="Times New Roman" w:hAnsi="Times New Roman"/>
                <w:color w:val="000000"/>
                <w:sz w:val="16"/>
                <w:szCs w:val="16"/>
              </w:rPr>
              <w:t>Yrd. Doç. Dr. Kadir DEMİRCİ</w:t>
            </w:r>
          </w:p>
        </w:tc>
        <w:tc>
          <w:tcPr>
            <w:tcW w:w="176" w:type="pct"/>
            <w:vMerge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pct"/>
            <w:vMerge/>
            <w:vAlign w:val="center"/>
          </w:tcPr>
          <w:p w:rsidR="00C91271" w:rsidRPr="00A030AD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880" w:type="pct"/>
            <w:vAlign w:val="center"/>
          </w:tcPr>
          <w:p w:rsidR="00C91271" w:rsidRPr="00A030AD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A030AD">
              <w:rPr>
                <w:rFonts w:ascii="Times New Roman" w:hAnsi="Times New Roman"/>
                <w:bCs/>
                <w:sz w:val="16"/>
                <w:szCs w:val="16"/>
              </w:rPr>
              <w:t>Yrd.Doç.Dr.Hamit Hakan ARMAĞAN</w:t>
            </w:r>
          </w:p>
        </w:tc>
        <w:tc>
          <w:tcPr>
            <w:tcW w:w="176" w:type="pct"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1007" w:type="pct"/>
            <w:vAlign w:val="center"/>
          </w:tcPr>
          <w:p w:rsidR="00C91271" w:rsidRPr="00A030AD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A030AD">
              <w:rPr>
                <w:rFonts w:ascii="Times New Roman" w:hAnsi="Times New Roman"/>
                <w:bCs/>
                <w:sz w:val="16"/>
                <w:szCs w:val="16"/>
              </w:rPr>
              <w:t>Öğrt.A.Oğuz ÖZGÜR</w:t>
            </w:r>
          </w:p>
        </w:tc>
      </w:tr>
      <w:tr w:rsidR="00C91271" w:rsidRPr="002463A1" w:rsidTr="00A36248">
        <w:trPr>
          <w:trHeight w:hRule="exact" w:val="397"/>
        </w:trPr>
        <w:tc>
          <w:tcPr>
            <w:tcW w:w="176" w:type="pct"/>
            <w:vAlign w:val="center"/>
          </w:tcPr>
          <w:p w:rsidR="00C91271" w:rsidRPr="00A030AD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030A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92" w:type="pct"/>
            <w:vAlign w:val="center"/>
          </w:tcPr>
          <w:p w:rsidR="00C91271" w:rsidRPr="00A030AD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30AD">
              <w:rPr>
                <w:rFonts w:ascii="Times New Roman" w:hAnsi="Times New Roman"/>
                <w:color w:val="000000"/>
                <w:sz w:val="16"/>
                <w:szCs w:val="16"/>
              </w:rPr>
              <w:t>Yrd. Doç.Dr. Serkan KURTGÖZ</w:t>
            </w:r>
          </w:p>
        </w:tc>
        <w:tc>
          <w:tcPr>
            <w:tcW w:w="176" w:type="pct"/>
            <w:vMerge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pct"/>
            <w:vMerge/>
            <w:vAlign w:val="center"/>
          </w:tcPr>
          <w:p w:rsidR="00C91271" w:rsidRPr="00A030AD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880" w:type="pct"/>
            <w:vAlign w:val="center"/>
          </w:tcPr>
          <w:p w:rsidR="00C91271" w:rsidRPr="00A030AD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A030AD">
              <w:rPr>
                <w:rFonts w:ascii="Times New Roman" w:hAnsi="Times New Roman"/>
                <w:bCs/>
                <w:sz w:val="16"/>
                <w:szCs w:val="16"/>
              </w:rPr>
              <w:t>Yrd.Doç.Dr.Ekrem Çiçek</w:t>
            </w:r>
          </w:p>
        </w:tc>
        <w:tc>
          <w:tcPr>
            <w:tcW w:w="176" w:type="pct"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007" w:type="pct"/>
            <w:vAlign w:val="center"/>
          </w:tcPr>
          <w:p w:rsidR="00C91271" w:rsidRPr="00A030AD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A030AD">
              <w:rPr>
                <w:rFonts w:ascii="Times New Roman" w:hAnsi="Times New Roman"/>
                <w:bCs/>
                <w:sz w:val="16"/>
                <w:szCs w:val="16"/>
              </w:rPr>
              <w:t>Gözde USLU</w:t>
            </w:r>
          </w:p>
        </w:tc>
      </w:tr>
      <w:tr w:rsidR="00C91271" w:rsidRPr="002463A1" w:rsidTr="00A36248">
        <w:trPr>
          <w:trHeight w:hRule="exact" w:val="306"/>
        </w:trPr>
        <w:tc>
          <w:tcPr>
            <w:tcW w:w="176" w:type="pct"/>
            <w:vAlign w:val="center"/>
          </w:tcPr>
          <w:p w:rsidR="00C91271" w:rsidRPr="00A030AD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030A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292" w:type="pct"/>
            <w:vAlign w:val="center"/>
          </w:tcPr>
          <w:p w:rsidR="00C91271" w:rsidRPr="00A030AD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30AD">
              <w:rPr>
                <w:rFonts w:ascii="Times New Roman" w:hAnsi="Times New Roman"/>
                <w:color w:val="000000"/>
                <w:sz w:val="16"/>
                <w:szCs w:val="16"/>
              </w:rPr>
              <w:t>Yrd. Doç. Dr. Y. Savaş KOCA</w:t>
            </w:r>
          </w:p>
        </w:tc>
        <w:tc>
          <w:tcPr>
            <w:tcW w:w="176" w:type="pct"/>
            <w:vMerge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pct"/>
            <w:vMerge/>
            <w:vAlign w:val="center"/>
          </w:tcPr>
          <w:p w:rsidR="00C91271" w:rsidRPr="00A030AD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880" w:type="pct"/>
            <w:vAlign w:val="center"/>
          </w:tcPr>
          <w:p w:rsidR="00C91271" w:rsidRPr="00A030AD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A030AD">
              <w:rPr>
                <w:rFonts w:ascii="Times New Roman" w:hAnsi="Times New Roman"/>
                <w:bCs/>
                <w:sz w:val="16"/>
                <w:szCs w:val="16"/>
              </w:rPr>
              <w:t>Yrd.Doç.Dr.Halil AŞÇI</w:t>
            </w:r>
          </w:p>
        </w:tc>
        <w:tc>
          <w:tcPr>
            <w:tcW w:w="176" w:type="pct"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1007" w:type="pct"/>
            <w:vAlign w:val="center"/>
          </w:tcPr>
          <w:p w:rsidR="00C91271" w:rsidRPr="00A030AD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A030AD">
              <w:rPr>
                <w:rFonts w:ascii="Times New Roman" w:hAnsi="Times New Roman"/>
                <w:bCs/>
                <w:sz w:val="16"/>
                <w:szCs w:val="16"/>
              </w:rPr>
              <w:t>Erhan CANAN</w:t>
            </w:r>
          </w:p>
        </w:tc>
      </w:tr>
      <w:tr w:rsidR="00C91271" w:rsidRPr="002463A1" w:rsidTr="00A36248">
        <w:trPr>
          <w:trHeight w:hRule="exact" w:val="337"/>
        </w:trPr>
        <w:tc>
          <w:tcPr>
            <w:tcW w:w="176" w:type="pct"/>
            <w:vAlign w:val="center"/>
          </w:tcPr>
          <w:p w:rsidR="00C91271" w:rsidRPr="00A030AD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030A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292" w:type="pct"/>
            <w:vAlign w:val="center"/>
          </w:tcPr>
          <w:p w:rsidR="00C91271" w:rsidRPr="00A030AD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30AD">
              <w:rPr>
                <w:rFonts w:ascii="Times New Roman" w:hAnsi="Times New Roman"/>
                <w:color w:val="000000"/>
                <w:sz w:val="16"/>
                <w:szCs w:val="16"/>
              </w:rPr>
              <w:t>Yrd. Doç. Dr. Ayşe UMUL</w:t>
            </w:r>
          </w:p>
        </w:tc>
        <w:tc>
          <w:tcPr>
            <w:tcW w:w="176" w:type="pct"/>
            <w:vMerge w:val="restart"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91271" w:rsidRPr="00CE27E0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120" w:type="pct"/>
            <w:vMerge w:val="restart"/>
            <w:vAlign w:val="center"/>
          </w:tcPr>
          <w:p w:rsidR="00C91271" w:rsidRPr="00A030AD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30A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 Fizyoloji A.B.D                                 </w:t>
            </w:r>
            <w:r w:rsidRPr="00A030A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Doç.Dr. Nurhan GÜMRAL                    Yrd. Doç. Dr. Mustafa SAYGIN</w:t>
            </w:r>
          </w:p>
        </w:tc>
        <w:tc>
          <w:tcPr>
            <w:tcW w:w="176" w:type="pct"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880" w:type="pct"/>
            <w:vAlign w:val="center"/>
          </w:tcPr>
          <w:p w:rsidR="00C91271" w:rsidRPr="00A030AD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A030AD">
              <w:rPr>
                <w:rFonts w:ascii="Times New Roman" w:hAnsi="Times New Roman"/>
                <w:bCs/>
                <w:sz w:val="16"/>
                <w:szCs w:val="16"/>
              </w:rPr>
              <w:t>Yrd.Doç.Dr.Halil ÖZBAŞ</w:t>
            </w:r>
          </w:p>
        </w:tc>
        <w:tc>
          <w:tcPr>
            <w:tcW w:w="176" w:type="pct"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1007" w:type="pct"/>
            <w:vAlign w:val="center"/>
          </w:tcPr>
          <w:p w:rsidR="00C91271" w:rsidRPr="00A030AD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A030AD">
              <w:rPr>
                <w:rFonts w:ascii="Times New Roman" w:hAnsi="Times New Roman"/>
                <w:bCs/>
                <w:sz w:val="16"/>
                <w:szCs w:val="16"/>
              </w:rPr>
              <w:t>Şerife Sultan TEKİN</w:t>
            </w:r>
          </w:p>
        </w:tc>
      </w:tr>
      <w:tr w:rsidR="00C91271" w:rsidRPr="002463A1" w:rsidTr="00A36248">
        <w:tc>
          <w:tcPr>
            <w:tcW w:w="176" w:type="pct"/>
            <w:vAlign w:val="center"/>
          </w:tcPr>
          <w:p w:rsidR="00C91271" w:rsidRPr="00A030AD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030A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92" w:type="pct"/>
            <w:vAlign w:val="center"/>
          </w:tcPr>
          <w:p w:rsidR="00C91271" w:rsidRPr="00A030AD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30AD">
              <w:rPr>
                <w:rFonts w:ascii="Times New Roman" w:hAnsi="Times New Roman"/>
                <w:color w:val="000000"/>
                <w:sz w:val="16"/>
                <w:szCs w:val="16"/>
              </w:rPr>
              <w:t>Yrd. Doç. Dr. Hatice AKPINAR</w:t>
            </w:r>
          </w:p>
        </w:tc>
        <w:tc>
          <w:tcPr>
            <w:tcW w:w="176" w:type="pct"/>
            <w:vMerge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pct"/>
            <w:vMerge/>
            <w:vAlign w:val="center"/>
          </w:tcPr>
          <w:p w:rsidR="00C91271" w:rsidRPr="00A030AD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:rsidR="00C91271" w:rsidRPr="00A030AD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30AD">
              <w:rPr>
                <w:rFonts w:ascii="Times New Roman" w:hAnsi="Times New Roman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880" w:type="pct"/>
            <w:vAlign w:val="center"/>
          </w:tcPr>
          <w:p w:rsidR="00C91271" w:rsidRPr="00A030AD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A030AD">
              <w:rPr>
                <w:rFonts w:ascii="Times New Roman" w:hAnsi="Times New Roman"/>
                <w:bCs/>
                <w:sz w:val="16"/>
                <w:szCs w:val="16"/>
              </w:rPr>
              <w:t>Yrd.Doç.Dr.Özkan BAĞCI</w:t>
            </w:r>
          </w:p>
        </w:tc>
        <w:tc>
          <w:tcPr>
            <w:tcW w:w="176" w:type="pct"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1007" w:type="pct"/>
            <w:vAlign w:val="center"/>
          </w:tcPr>
          <w:p w:rsidR="00C91271" w:rsidRPr="00A030AD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A030AD">
              <w:rPr>
                <w:rFonts w:ascii="Times New Roman" w:hAnsi="Times New Roman"/>
                <w:bCs/>
                <w:sz w:val="16"/>
                <w:szCs w:val="16"/>
              </w:rPr>
              <w:t>Dilek DİLER</w:t>
            </w:r>
          </w:p>
        </w:tc>
      </w:tr>
      <w:tr w:rsidR="00C91271" w:rsidRPr="002463A1" w:rsidTr="00A36248">
        <w:tc>
          <w:tcPr>
            <w:tcW w:w="176" w:type="pct"/>
            <w:vAlign w:val="center"/>
          </w:tcPr>
          <w:p w:rsidR="00C91271" w:rsidRPr="00A030AD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030A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92" w:type="pct"/>
            <w:vAlign w:val="center"/>
          </w:tcPr>
          <w:p w:rsidR="00C91271" w:rsidRPr="00A030AD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30AD">
              <w:rPr>
                <w:rFonts w:ascii="Times New Roman" w:hAnsi="Times New Roman"/>
                <w:color w:val="000000"/>
                <w:sz w:val="16"/>
                <w:szCs w:val="16"/>
              </w:rPr>
              <w:t>Öğr.Gör. Dr. Ümit KARA</w:t>
            </w:r>
          </w:p>
        </w:tc>
        <w:tc>
          <w:tcPr>
            <w:tcW w:w="176" w:type="pct"/>
            <w:vMerge w:val="restart"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91271" w:rsidRPr="00CE27E0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120" w:type="pct"/>
            <w:vMerge w:val="restart"/>
            <w:vAlign w:val="center"/>
          </w:tcPr>
          <w:p w:rsidR="00C91271" w:rsidRPr="00A030AD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  <w:r w:rsidRPr="00A030AD">
              <w:rPr>
                <w:rFonts w:ascii="Times New Roman" w:hAnsi="Times New Roman"/>
                <w:b/>
                <w:bCs/>
                <w:sz w:val="16"/>
                <w:szCs w:val="16"/>
              </w:rPr>
              <w:t>Anatomi ABD.</w:t>
            </w:r>
            <w:r w:rsidRPr="00A030A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Doç.Dr.Soner ALBAY             Yrd.Doç.Dr.Gülnur ÖZGÜNER</w:t>
            </w:r>
          </w:p>
        </w:tc>
        <w:tc>
          <w:tcPr>
            <w:tcW w:w="176" w:type="pct"/>
            <w:vAlign w:val="center"/>
          </w:tcPr>
          <w:p w:rsidR="00C91271" w:rsidRPr="00A030AD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30AD">
              <w:rPr>
                <w:rFonts w:ascii="Times New Roman" w:hAnsi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880" w:type="pct"/>
            <w:vAlign w:val="center"/>
          </w:tcPr>
          <w:p w:rsidR="00C91271" w:rsidRPr="00A030AD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A030AD">
              <w:rPr>
                <w:rFonts w:ascii="Times New Roman" w:hAnsi="Times New Roman"/>
                <w:bCs/>
                <w:sz w:val="16"/>
                <w:szCs w:val="16"/>
              </w:rPr>
              <w:t>Yrd.Doç.Dr.Ayşe YİĞİT</w:t>
            </w:r>
          </w:p>
        </w:tc>
        <w:tc>
          <w:tcPr>
            <w:tcW w:w="176" w:type="pct"/>
          </w:tcPr>
          <w:p w:rsidR="00C91271" w:rsidRPr="00CE27E0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1007" w:type="pct"/>
          </w:tcPr>
          <w:p w:rsidR="00C91271" w:rsidRPr="00A030AD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A030AD">
              <w:rPr>
                <w:rFonts w:ascii="Times New Roman" w:hAnsi="Times New Roman"/>
                <w:bCs/>
                <w:sz w:val="16"/>
                <w:szCs w:val="16"/>
              </w:rPr>
              <w:t>Emel BARAN</w:t>
            </w:r>
          </w:p>
        </w:tc>
      </w:tr>
      <w:tr w:rsidR="00C91271" w:rsidRPr="002463A1" w:rsidTr="00A36248">
        <w:trPr>
          <w:trHeight w:val="397"/>
        </w:trPr>
        <w:tc>
          <w:tcPr>
            <w:tcW w:w="176" w:type="pct"/>
            <w:vAlign w:val="center"/>
          </w:tcPr>
          <w:p w:rsidR="00C91271" w:rsidRPr="00A030AD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030A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92" w:type="pct"/>
            <w:vAlign w:val="center"/>
          </w:tcPr>
          <w:p w:rsidR="00C91271" w:rsidRPr="00A030AD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30A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Öğr.Gör. Muhammet BAŞOĞUL    </w:t>
            </w:r>
          </w:p>
        </w:tc>
        <w:tc>
          <w:tcPr>
            <w:tcW w:w="176" w:type="pct"/>
            <w:vMerge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pct"/>
            <w:vMerge/>
            <w:vAlign w:val="center"/>
          </w:tcPr>
          <w:p w:rsidR="00C91271" w:rsidRPr="00A030AD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880" w:type="pct"/>
            <w:vAlign w:val="center"/>
          </w:tcPr>
          <w:p w:rsidR="00C91271" w:rsidRPr="00A030AD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A030AD">
              <w:rPr>
                <w:rFonts w:ascii="Times New Roman" w:hAnsi="Times New Roman"/>
                <w:bCs/>
                <w:sz w:val="16"/>
                <w:szCs w:val="16"/>
              </w:rPr>
              <w:t>Yrd.Doç.Dr. Aykut Recep AKTAŞ</w:t>
            </w:r>
          </w:p>
        </w:tc>
        <w:tc>
          <w:tcPr>
            <w:tcW w:w="176" w:type="pct"/>
          </w:tcPr>
          <w:p w:rsidR="00C91271" w:rsidRPr="005D696B" w:rsidRDefault="00C91271" w:rsidP="00BC2F0E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1007" w:type="pct"/>
          </w:tcPr>
          <w:p w:rsidR="00C91271" w:rsidRPr="00A36248" w:rsidRDefault="00C91271" w:rsidP="00BC2F0E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A36248">
              <w:rPr>
                <w:rFonts w:ascii="Times New Roman" w:hAnsi="Times New Roman"/>
                <w:bCs/>
                <w:sz w:val="16"/>
                <w:szCs w:val="16"/>
              </w:rPr>
              <w:t>Öğr. Gör. Rahime ASLANKOÇ</w:t>
            </w:r>
          </w:p>
        </w:tc>
      </w:tr>
      <w:tr w:rsidR="00C91271" w:rsidRPr="002463A1" w:rsidTr="00A36248">
        <w:trPr>
          <w:trHeight w:val="397"/>
        </w:trPr>
        <w:tc>
          <w:tcPr>
            <w:tcW w:w="176" w:type="pct"/>
            <w:vAlign w:val="center"/>
          </w:tcPr>
          <w:p w:rsidR="00C91271" w:rsidRPr="00CE27E0" w:rsidRDefault="00C91271" w:rsidP="00EF33F5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92" w:type="pct"/>
            <w:vAlign w:val="center"/>
          </w:tcPr>
          <w:p w:rsidR="00C91271" w:rsidRPr="00A030AD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30AD">
              <w:rPr>
                <w:rFonts w:ascii="Times New Roman" w:hAnsi="Times New Roman"/>
                <w:color w:val="000000"/>
                <w:sz w:val="16"/>
                <w:szCs w:val="16"/>
              </w:rPr>
              <w:t>Öğr.Gör.Ömer SAMSUNLU</w:t>
            </w:r>
          </w:p>
        </w:tc>
        <w:tc>
          <w:tcPr>
            <w:tcW w:w="176" w:type="pct"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120" w:type="pct"/>
            <w:vAlign w:val="center"/>
          </w:tcPr>
          <w:p w:rsidR="00C91271" w:rsidRPr="00A030AD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  <w:r w:rsidRPr="00A030AD">
              <w:rPr>
                <w:rFonts w:ascii="Times New Roman" w:hAnsi="Times New Roman"/>
                <w:bCs/>
                <w:sz w:val="16"/>
                <w:szCs w:val="16"/>
              </w:rPr>
              <w:t>Öğr. Gör. Sevim ÖÇAL</w:t>
            </w:r>
          </w:p>
        </w:tc>
        <w:tc>
          <w:tcPr>
            <w:tcW w:w="176" w:type="pct"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880" w:type="pct"/>
            <w:vAlign w:val="center"/>
          </w:tcPr>
          <w:p w:rsidR="00C91271" w:rsidRPr="00A030AD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A030AD">
              <w:rPr>
                <w:rFonts w:ascii="Times New Roman" w:hAnsi="Times New Roman"/>
                <w:bCs/>
                <w:sz w:val="16"/>
                <w:szCs w:val="16"/>
              </w:rPr>
              <w:t>Yrd.Doç.Dr. Hüseyin ALKIŞ</w:t>
            </w:r>
          </w:p>
        </w:tc>
        <w:tc>
          <w:tcPr>
            <w:tcW w:w="176" w:type="pct"/>
          </w:tcPr>
          <w:p w:rsidR="00C91271" w:rsidRPr="00A030AD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07" w:type="pct"/>
          </w:tcPr>
          <w:p w:rsidR="00C91271" w:rsidRPr="00A030AD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241A">
              <w:rPr>
                <w:rFonts w:ascii="Times New Roman" w:hAnsi="Times New Roman"/>
                <w:bCs/>
                <w:sz w:val="16"/>
                <w:szCs w:val="16"/>
              </w:rPr>
              <w:t>Yunus KAZOĞLU</w:t>
            </w:r>
          </w:p>
        </w:tc>
      </w:tr>
    </w:tbl>
    <w:p w:rsidR="00C91271" w:rsidRPr="002463A1" w:rsidRDefault="00C91271" w:rsidP="002E434A">
      <w:pPr>
        <w:spacing w:after="0" w:line="240" w:lineRule="auto"/>
        <w:ind w:left="2124" w:firstLine="708"/>
        <w:rPr>
          <w:rFonts w:ascii="Times New Roman" w:hAnsi="Times New Roman"/>
          <w:b/>
          <w:sz w:val="18"/>
          <w:szCs w:val="18"/>
        </w:rPr>
      </w:pPr>
    </w:p>
    <w:p w:rsidR="00C91271" w:rsidRDefault="00C91271" w:rsidP="00200CA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463A1">
        <w:rPr>
          <w:rFonts w:ascii="Times New Roman" w:hAnsi="Times New Roman"/>
          <w:b/>
          <w:sz w:val="18"/>
          <w:szCs w:val="18"/>
        </w:rPr>
        <w:t xml:space="preserve">                                             </w:t>
      </w:r>
    </w:p>
    <w:p w:rsidR="00C91271" w:rsidRDefault="00C91271" w:rsidP="00200CA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C91271" w:rsidRPr="002463A1" w:rsidRDefault="00C91271" w:rsidP="001376AD">
      <w:pPr>
        <w:spacing w:after="0" w:line="240" w:lineRule="auto"/>
        <w:ind w:left="708" w:firstLine="708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</w:t>
      </w:r>
      <w:r w:rsidRPr="002463A1">
        <w:rPr>
          <w:rFonts w:ascii="Times New Roman" w:hAnsi="Times New Roman"/>
          <w:b/>
          <w:sz w:val="18"/>
          <w:szCs w:val="18"/>
        </w:rPr>
        <w:t>YAŞLI BAKIMI PROGRAMI  2015-2016 GÜZ YARIYILI I. SINIF I. YARIYIL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9"/>
        <w:gridCol w:w="1777"/>
        <w:gridCol w:w="1826"/>
        <w:gridCol w:w="2364"/>
        <w:gridCol w:w="1837"/>
        <w:gridCol w:w="1545"/>
      </w:tblGrid>
      <w:tr w:rsidR="00C91271" w:rsidRPr="002463A1" w:rsidTr="00C250A3">
        <w:trPr>
          <w:trHeight w:val="225"/>
        </w:trPr>
        <w:tc>
          <w:tcPr>
            <w:tcW w:w="643" w:type="pct"/>
          </w:tcPr>
          <w:p w:rsidR="00C91271" w:rsidRPr="002463A1" w:rsidRDefault="00C91271" w:rsidP="002473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Gün=&gt;</w:t>
            </w:r>
          </w:p>
        </w:tc>
        <w:tc>
          <w:tcPr>
            <w:tcW w:w="828" w:type="pct"/>
            <w:vMerge w:val="restart"/>
          </w:tcPr>
          <w:p w:rsidR="00C91271" w:rsidRPr="002463A1" w:rsidRDefault="00C91271" w:rsidP="0024738B">
            <w:pPr>
              <w:pStyle w:val="Heading1"/>
              <w:rPr>
                <w:sz w:val="18"/>
                <w:szCs w:val="18"/>
              </w:rPr>
            </w:pPr>
            <w:r w:rsidRPr="002463A1">
              <w:rPr>
                <w:sz w:val="18"/>
                <w:szCs w:val="18"/>
              </w:rPr>
              <w:t>Pazartesi</w:t>
            </w:r>
          </w:p>
        </w:tc>
        <w:tc>
          <w:tcPr>
            <w:tcW w:w="851" w:type="pct"/>
            <w:vMerge w:val="restart"/>
          </w:tcPr>
          <w:p w:rsidR="00C91271" w:rsidRPr="002463A1" w:rsidRDefault="00C91271" w:rsidP="0024738B">
            <w:pPr>
              <w:pStyle w:val="Heading1"/>
              <w:rPr>
                <w:sz w:val="18"/>
                <w:szCs w:val="18"/>
              </w:rPr>
            </w:pPr>
            <w:r w:rsidRPr="002463A1">
              <w:rPr>
                <w:sz w:val="18"/>
                <w:szCs w:val="18"/>
              </w:rPr>
              <w:t>Salı</w:t>
            </w:r>
          </w:p>
        </w:tc>
        <w:tc>
          <w:tcPr>
            <w:tcW w:w="1102" w:type="pct"/>
            <w:vMerge w:val="restart"/>
          </w:tcPr>
          <w:p w:rsidR="00C91271" w:rsidRPr="002463A1" w:rsidRDefault="00C91271" w:rsidP="002473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856" w:type="pct"/>
            <w:vMerge w:val="restart"/>
          </w:tcPr>
          <w:p w:rsidR="00C91271" w:rsidRPr="002463A1" w:rsidRDefault="00C91271" w:rsidP="002473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720" w:type="pct"/>
            <w:vMerge w:val="restart"/>
          </w:tcPr>
          <w:p w:rsidR="00C91271" w:rsidRPr="002463A1" w:rsidRDefault="00C91271" w:rsidP="002473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Cuma</w:t>
            </w:r>
          </w:p>
        </w:tc>
      </w:tr>
      <w:tr w:rsidR="00C91271" w:rsidRPr="002463A1" w:rsidTr="00C250A3">
        <w:trPr>
          <w:trHeight w:val="225"/>
        </w:trPr>
        <w:tc>
          <w:tcPr>
            <w:tcW w:w="643" w:type="pct"/>
          </w:tcPr>
          <w:p w:rsidR="00C91271" w:rsidRPr="002463A1" w:rsidRDefault="00C91271" w:rsidP="00247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828" w:type="pct"/>
            <w:vMerge/>
          </w:tcPr>
          <w:p w:rsidR="00C91271" w:rsidRPr="002463A1" w:rsidRDefault="00C91271" w:rsidP="002473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pct"/>
            <w:vMerge/>
          </w:tcPr>
          <w:p w:rsidR="00C91271" w:rsidRPr="002463A1" w:rsidRDefault="00C91271" w:rsidP="002473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2" w:type="pct"/>
            <w:vMerge/>
          </w:tcPr>
          <w:p w:rsidR="00C91271" w:rsidRPr="002463A1" w:rsidRDefault="00C91271" w:rsidP="002473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C91271" w:rsidRPr="002463A1" w:rsidRDefault="00C91271" w:rsidP="002473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pct"/>
            <w:vMerge/>
          </w:tcPr>
          <w:p w:rsidR="00C91271" w:rsidRPr="002463A1" w:rsidRDefault="00C91271" w:rsidP="002473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1271" w:rsidRPr="002463A1" w:rsidTr="00C250A3">
        <w:trPr>
          <w:trHeight w:hRule="exact" w:val="510"/>
        </w:trPr>
        <w:tc>
          <w:tcPr>
            <w:tcW w:w="643" w:type="pct"/>
          </w:tcPr>
          <w:p w:rsidR="00C91271" w:rsidRPr="002463A1" w:rsidRDefault="00C91271" w:rsidP="00F63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F63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09.00–09.45</w:t>
            </w:r>
          </w:p>
        </w:tc>
        <w:tc>
          <w:tcPr>
            <w:tcW w:w="828" w:type="pct"/>
            <w:vAlign w:val="center"/>
          </w:tcPr>
          <w:p w:rsidR="00C91271" w:rsidRPr="002463A1" w:rsidRDefault="00C91271" w:rsidP="00F63D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pct"/>
            <w:vAlign w:val="center"/>
          </w:tcPr>
          <w:p w:rsidR="00C91271" w:rsidRPr="002463A1" w:rsidRDefault="00C91271" w:rsidP="00F63D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2" w:type="pct"/>
            <w:vAlign w:val="center"/>
          </w:tcPr>
          <w:p w:rsidR="00C91271" w:rsidRPr="002463A1" w:rsidRDefault="00C91271" w:rsidP="00F63D17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Beslenme İlkeleri(24)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(103)</w:t>
            </w:r>
          </w:p>
        </w:tc>
        <w:tc>
          <w:tcPr>
            <w:tcW w:w="856" w:type="pct"/>
            <w:vAlign w:val="center"/>
          </w:tcPr>
          <w:p w:rsidR="00C91271" w:rsidRPr="002463A1" w:rsidRDefault="00C91271" w:rsidP="00F63D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pct"/>
            <w:vAlign w:val="center"/>
          </w:tcPr>
          <w:p w:rsidR="00C91271" w:rsidRPr="002463A1" w:rsidRDefault="00C91271" w:rsidP="006770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Tıbbi Terminoloji(41</w:t>
            </w:r>
            <w:r w:rsidRPr="002463A1">
              <w:rPr>
                <w:rFonts w:ascii="Times New Roman" w:hAnsi="Times New Roman"/>
                <w:sz w:val="18"/>
                <w:szCs w:val="18"/>
              </w:rPr>
              <w:t>)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(103)</w:t>
            </w:r>
          </w:p>
        </w:tc>
      </w:tr>
      <w:tr w:rsidR="00C91271" w:rsidRPr="002463A1" w:rsidTr="00C250A3">
        <w:trPr>
          <w:trHeight w:hRule="exact" w:val="510"/>
        </w:trPr>
        <w:tc>
          <w:tcPr>
            <w:tcW w:w="643" w:type="pct"/>
          </w:tcPr>
          <w:p w:rsidR="00C91271" w:rsidRPr="002463A1" w:rsidRDefault="00C91271" w:rsidP="00F63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F63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09.55–10.40</w:t>
            </w:r>
          </w:p>
        </w:tc>
        <w:tc>
          <w:tcPr>
            <w:tcW w:w="828" w:type="pct"/>
            <w:vAlign w:val="center"/>
          </w:tcPr>
          <w:p w:rsidR="00C91271" w:rsidRPr="002463A1" w:rsidRDefault="00C91271" w:rsidP="00F63D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pct"/>
            <w:vAlign w:val="center"/>
          </w:tcPr>
          <w:p w:rsidR="00C91271" w:rsidRPr="002463A1" w:rsidRDefault="00C91271" w:rsidP="00F63D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2" w:type="pct"/>
            <w:vAlign w:val="center"/>
          </w:tcPr>
          <w:p w:rsidR="00C91271" w:rsidRPr="002463A1" w:rsidRDefault="00C91271" w:rsidP="00F63D17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Beslenme İlkeleri(24)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(103)</w:t>
            </w:r>
          </w:p>
        </w:tc>
        <w:tc>
          <w:tcPr>
            <w:tcW w:w="856" w:type="pct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Yaşl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ı Bak. İlke ve Uyg.I(T)(19) (107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pct"/>
            <w:vAlign w:val="center"/>
          </w:tcPr>
          <w:p w:rsidR="00C91271" w:rsidRPr="002463A1" w:rsidRDefault="00C91271" w:rsidP="006770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Tıbbi Terminoloji(41</w:t>
            </w:r>
            <w:r w:rsidRPr="002463A1">
              <w:rPr>
                <w:rFonts w:ascii="Times New Roman" w:hAnsi="Times New Roman"/>
                <w:sz w:val="18"/>
                <w:szCs w:val="18"/>
              </w:rPr>
              <w:t>)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(103)</w:t>
            </w:r>
          </w:p>
        </w:tc>
      </w:tr>
      <w:tr w:rsidR="00C91271" w:rsidRPr="002463A1" w:rsidTr="00C250A3">
        <w:trPr>
          <w:trHeight w:hRule="exact" w:val="817"/>
        </w:trPr>
        <w:tc>
          <w:tcPr>
            <w:tcW w:w="643" w:type="pct"/>
          </w:tcPr>
          <w:p w:rsidR="00C91271" w:rsidRPr="002463A1" w:rsidRDefault="00C91271" w:rsidP="00F63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F63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10.50–11.35</w:t>
            </w:r>
          </w:p>
        </w:tc>
        <w:tc>
          <w:tcPr>
            <w:tcW w:w="828" w:type="pct"/>
            <w:vAlign w:val="center"/>
          </w:tcPr>
          <w:p w:rsidR="00C91271" w:rsidRPr="002463A1" w:rsidRDefault="00C91271" w:rsidP="00E96C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pct"/>
            <w:vAlign w:val="center"/>
          </w:tcPr>
          <w:p w:rsidR="00C91271" w:rsidRPr="002463A1" w:rsidRDefault="00C91271" w:rsidP="00F63D17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Temel Mikrobiyoloji(3)</w:t>
            </w:r>
            <w:r>
              <w:rPr>
                <w:rStyle w:val="table0020gridchar"/>
                <w:rFonts w:ascii="Times New Roman" w:hAnsi="Times New Roman"/>
                <w:sz w:val="18"/>
                <w:szCs w:val="18"/>
              </w:rPr>
              <w:t xml:space="preserve"> (107</w:t>
            </w:r>
            <w:r w:rsidRPr="002463A1">
              <w:rPr>
                <w:rStyle w:val="table0020gridchar"/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02" w:type="pct"/>
            <w:vAlign w:val="center"/>
          </w:tcPr>
          <w:p w:rsidR="00C91271" w:rsidRPr="002463A1" w:rsidRDefault="00C91271" w:rsidP="00F63D17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Sosyal Hizmetler(30)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(103)</w:t>
            </w:r>
          </w:p>
        </w:tc>
        <w:tc>
          <w:tcPr>
            <w:tcW w:w="856" w:type="pct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Yaşl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ı Bak. İlke ve Uyg.I(T)(19) (107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pct"/>
          </w:tcPr>
          <w:p w:rsidR="00C91271" w:rsidRPr="002463A1" w:rsidRDefault="00C91271" w:rsidP="00F63D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1271" w:rsidRPr="002463A1" w:rsidTr="00C250A3">
        <w:trPr>
          <w:trHeight w:hRule="exact" w:val="659"/>
        </w:trPr>
        <w:tc>
          <w:tcPr>
            <w:tcW w:w="643" w:type="pct"/>
          </w:tcPr>
          <w:p w:rsidR="00C91271" w:rsidRPr="002463A1" w:rsidRDefault="00C91271" w:rsidP="00F63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F63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11.45–12.30</w:t>
            </w:r>
          </w:p>
        </w:tc>
        <w:tc>
          <w:tcPr>
            <w:tcW w:w="828" w:type="pct"/>
            <w:vAlign w:val="center"/>
          </w:tcPr>
          <w:p w:rsidR="00C91271" w:rsidRPr="002463A1" w:rsidRDefault="00C91271" w:rsidP="00E96C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pct"/>
            <w:vAlign w:val="center"/>
          </w:tcPr>
          <w:p w:rsidR="00C91271" w:rsidRPr="002463A1" w:rsidRDefault="00C91271" w:rsidP="00F63D17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Temel Mikrobiyoloji(3)</w:t>
            </w:r>
            <w:r>
              <w:rPr>
                <w:rStyle w:val="table0020gridchar"/>
                <w:rFonts w:ascii="Times New Roman" w:hAnsi="Times New Roman"/>
                <w:sz w:val="18"/>
                <w:szCs w:val="18"/>
              </w:rPr>
              <w:t>(107</w:t>
            </w:r>
            <w:r w:rsidRPr="002463A1">
              <w:rPr>
                <w:rStyle w:val="table0020gridchar"/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02" w:type="pct"/>
            <w:vAlign w:val="center"/>
          </w:tcPr>
          <w:p w:rsidR="00C91271" w:rsidRPr="002463A1" w:rsidRDefault="00C91271" w:rsidP="00F63D17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Sosyal Hizmetler(30)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(103)</w:t>
            </w:r>
          </w:p>
        </w:tc>
        <w:tc>
          <w:tcPr>
            <w:tcW w:w="856" w:type="pct"/>
          </w:tcPr>
          <w:p w:rsidR="00C91271" w:rsidRPr="002463A1" w:rsidRDefault="00C91271" w:rsidP="00F63D17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Yaşl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ı Bak. İlke ve Uyg.I(T)(19) (107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pct"/>
          </w:tcPr>
          <w:p w:rsidR="00C91271" w:rsidRPr="002463A1" w:rsidRDefault="00C91271" w:rsidP="00F63D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1271" w:rsidRPr="002463A1" w:rsidTr="00C250A3">
        <w:trPr>
          <w:trHeight w:hRule="exact" w:val="510"/>
        </w:trPr>
        <w:tc>
          <w:tcPr>
            <w:tcW w:w="643" w:type="pct"/>
          </w:tcPr>
          <w:p w:rsidR="00C91271" w:rsidRPr="002463A1" w:rsidRDefault="00C91271" w:rsidP="00F63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F63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13.30–14.15</w:t>
            </w:r>
          </w:p>
        </w:tc>
        <w:tc>
          <w:tcPr>
            <w:tcW w:w="828" w:type="pct"/>
            <w:vAlign w:val="center"/>
          </w:tcPr>
          <w:p w:rsidR="00C91271" w:rsidRPr="002463A1" w:rsidRDefault="00C91271" w:rsidP="00F63D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pct"/>
            <w:vAlign w:val="center"/>
          </w:tcPr>
          <w:p w:rsidR="00C91271" w:rsidRPr="002463A1" w:rsidRDefault="00C91271" w:rsidP="00F63D17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Temel Gerontoloji(19)</w:t>
            </w:r>
            <w:r>
              <w:rPr>
                <w:rStyle w:val="table0020gridchar"/>
                <w:rFonts w:ascii="Times New Roman" w:hAnsi="Times New Roman"/>
                <w:sz w:val="18"/>
                <w:szCs w:val="18"/>
              </w:rPr>
              <w:t xml:space="preserve"> (107</w:t>
            </w:r>
            <w:r w:rsidRPr="002463A1">
              <w:rPr>
                <w:rStyle w:val="table0020gridchar"/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02" w:type="pct"/>
            <w:vAlign w:val="center"/>
          </w:tcPr>
          <w:p w:rsidR="00C91271" w:rsidRPr="002463A1" w:rsidRDefault="00C91271" w:rsidP="00F63D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Align w:val="center"/>
          </w:tcPr>
          <w:p w:rsidR="00C91271" w:rsidRPr="002463A1" w:rsidRDefault="00C91271" w:rsidP="00F63D17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Yaşlı Bak. İlke ve Uyg I(U)(19) </w:t>
            </w:r>
          </w:p>
        </w:tc>
        <w:tc>
          <w:tcPr>
            <w:tcW w:w="720" w:type="pct"/>
          </w:tcPr>
          <w:p w:rsidR="00C91271" w:rsidRPr="002463A1" w:rsidRDefault="00C91271" w:rsidP="00F63D17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Anatomi(18)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(105)</w:t>
            </w:r>
          </w:p>
        </w:tc>
      </w:tr>
      <w:tr w:rsidR="00C91271" w:rsidRPr="002463A1" w:rsidTr="00C250A3">
        <w:trPr>
          <w:trHeight w:hRule="exact" w:val="510"/>
        </w:trPr>
        <w:tc>
          <w:tcPr>
            <w:tcW w:w="643" w:type="pct"/>
          </w:tcPr>
          <w:p w:rsidR="00C91271" w:rsidRPr="002463A1" w:rsidRDefault="00C91271" w:rsidP="00F63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F63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14.25–15.10</w:t>
            </w:r>
          </w:p>
        </w:tc>
        <w:tc>
          <w:tcPr>
            <w:tcW w:w="828" w:type="pct"/>
            <w:vAlign w:val="center"/>
          </w:tcPr>
          <w:p w:rsidR="00C91271" w:rsidRPr="002463A1" w:rsidRDefault="00C91271" w:rsidP="00F63D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pct"/>
            <w:vAlign w:val="center"/>
          </w:tcPr>
          <w:p w:rsidR="00C91271" w:rsidRPr="002463A1" w:rsidRDefault="00C91271" w:rsidP="00F63D17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Temel Gerontoloji(19)</w:t>
            </w:r>
            <w:r>
              <w:rPr>
                <w:rStyle w:val="table0020gridchar"/>
                <w:rFonts w:ascii="Times New Roman" w:hAnsi="Times New Roman"/>
                <w:sz w:val="18"/>
                <w:szCs w:val="18"/>
              </w:rPr>
              <w:t xml:space="preserve"> (107</w:t>
            </w:r>
            <w:r w:rsidRPr="002463A1">
              <w:rPr>
                <w:rStyle w:val="table0020gridchar"/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02" w:type="pct"/>
            <w:vAlign w:val="center"/>
          </w:tcPr>
          <w:p w:rsidR="00C91271" w:rsidRPr="002463A1" w:rsidRDefault="00C91271" w:rsidP="00F63D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Align w:val="center"/>
          </w:tcPr>
          <w:p w:rsidR="00C91271" w:rsidRPr="002463A1" w:rsidRDefault="00C91271" w:rsidP="00F63D17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Yaşlı Bak. İlke ve UygI(U)(19) </w:t>
            </w:r>
          </w:p>
        </w:tc>
        <w:tc>
          <w:tcPr>
            <w:tcW w:w="720" w:type="pct"/>
          </w:tcPr>
          <w:p w:rsidR="00C91271" w:rsidRPr="002463A1" w:rsidRDefault="00C91271" w:rsidP="00F63D17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Anatomi(18)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(105)</w:t>
            </w:r>
          </w:p>
        </w:tc>
      </w:tr>
      <w:tr w:rsidR="00C91271" w:rsidRPr="002463A1" w:rsidTr="00C250A3">
        <w:trPr>
          <w:trHeight w:hRule="exact" w:val="510"/>
        </w:trPr>
        <w:tc>
          <w:tcPr>
            <w:tcW w:w="643" w:type="pct"/>
          </w:tcPr>
          <w:p w:rsidR="00C91271" w:rsidRPr="002463A1" w:rsidRDefault="00C91271" w:rsidP="00F63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F63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15.20–16.05</w:t>
            </w:r>
          </w:p>
        </w:tc>
        <w:tc>
          <w:tcPr>
            <w:tcW w:w="828" w:type="pct"/>
            <w:vAlign w:val="center"/>
          </w:tcPr>
          <w:p w:rsidR="00C91271" w:rsidRPr="002463A1" w:rsidRDefault="00C91271" w:rsidP="00F63D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pct"/>
            <w:vAlign w:val="center"/>
          </w:tcPr>
          <w:p w:rsidR="00C91271" w:rsidRPr="002463A1" w:rsidRDefault="00C91271" w:rsidP="00F63D17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Türk Dili I(34) (A2)</w:t>
            </w:r>
          </w:p>
        </w:tc>
        <w:tc>
          <w:tcPr>
            <w:tcW w:w="1102" w:type="pct"/>
            <w:vAlign w:val="center"/>
          </w:tcPr>
          <w:p w:rsidR="00C91271" w:rsidRPr="002463A1" w:rsidRDefault="00C91271" w:rsidP="00F63D17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Atatürk İlkeleri ve İnkılap Tarihi I (32) (A2)</w:t>
            </w:r>
          </w:p>
        </w:tc>
        <w:tc>
          <w:tcPr>
            <w:tcW w:w="856" w:type="pct"/>
            <w:vAlign w:val="center"/>
          </w:tcPr>
          <w:p w:rsidR="00C91271" w:rsidRPr="002463A1" w:rsidRDefault="00C91271" w:rsidP="00F63D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Temel Fizyoloji(17)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(A.1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pct"/>
            <w:vAlign w:val="center"/>
          </w:tcPr>
          <w:p w:rsidR="00C91271" w:rsidRPr="002463A1" w:rsidRDefault="00C91271" w:rsidP="00F63D17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İngilizce I(37) (105)</w:t>
            </w:r>
          </w:p>
        </w:tc>
      </w:tr>
      <w:tr w:rsidR="00C91271" w:rsidRPr="002463A1" w:rsidTr="00C250A3">
        <w:trPr>
          <w:trHeight w:hRule="exact" w:val="510"/>
        </w:trPr>
        <w:tc>
          <w:tcPr>
            <w:tcW w:w="643" w:type="pct"/>
          </w:tcPr>
          <w:p w:rsidR="00C91271" w:rsidRPr="002463A1" w:rsidRDefault="00C91271" w:rsidP="00F63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F63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16.15-17.00</w:t>
            </w:r>
          </w:p>
        </w:tc>
        <w:tc>
          <w:tcPr>
            <w:tcW w:w="828" w:type="pct"/>
            <w:vAlign w:val="center"/>
          </w:tcPr>
          <w:p w:rsidR="00C91271" w:rsidRPr="002463A1" w:rsidRDefault="00C91271" w:rsidP="00F63D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pct"/>
            <w:vAlign w:val="center"/>
          </w:tcPr>
          <w:p w:rsidR="00C91271" w:rsidRPr="002463A1" w:rsidRDefault="00C91271" w:rsidP="00F63D17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Türk Dili I(34) (A2)</w:t>
            </w:r>
          </w:p>
        </w:tc>
        <w:tc>
          <w:tcPr>
            <w:tcW w:w="1102" w:type="pct"/>
            <w:vAlign w:val="center"/>
          </w:tcPr>
          <w:p w:rsidR="00C91271" w:rsidRPr="002463A1" w:rsidRDefault="00C91271" w:rsidP="00F63D17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Atatürk İlkeleri ve İnkılap Tarihi I (32) (A2)</w:t>
            </w:r>
          </w:p>
        </w:tc>
        <w:tc>
          <w:tcPr>
            <w:tcW w:w="856" w:type="pct"/>
            <w:vAlign w:val="center"/>
          </w:tcPr>
          <w:p w:rsidR="00C91271" w:rsidRPr="002463A1" w:rsidRDefault="00C91271" w:rsidP="00F63D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Temel Fizyoloji(17)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(A.1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pct"/>
            <w:vAlign w:val="center"/>
          </w:tcPr>
          <w:p w:rsidR="00C91271" w:rsidRPr="002463A1" w:rsidRDefault="00C91271" w:rsidP="00F63D17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İngilizce I(37) (105)</w:t>
            </w:r>
          </w:p>
        </w:tc>
      </w:tr>
    </w:tbl>
    <w:p w:rsidR="00C91271" w:rsidRPr="002463A1" w:rsidRDefault="00C91271" w:rsidP="002E434A">
      <w:pPr>
        <w:tabs>
          <w:tab w:val="left" w:pos="2220"/>
        </w:tabs>
        <w:spacing w:after="0" w:line="240" w:lineRule="auto"/>
        <w:jc w:val="center"/>
        <w:outlineLvl w:val="0"/>
        <w:rPr>
          <w:rFonts w:ascii="Times New Roman" w:hAnsi="Times New Roman"/>
          <w:b/>
          <w:vanish/>
          <w:sz w:val="18"/>
          <w:szCs w:val="18"/>
          <w:specVanish/>
        </w:rPr>
      </w:pPr>
    </w:p>
    <w:p w:rsidR="00C91271" w:rsidRPr="002463A1" w:rsidRDefault="00C91271" w:rsidP="002E434A">
      <w:pPr>
        <w:spacing w:after="0"/>
        <w:jc w:val="center"/>
        <w:rPr>
          <w:rFonts w:ascii="Times New Roman" w:hAnsi="Times New Roman"/>
          <w:vanish/>
          <w:sz w:val="18"/>
          <w:szCs w:val="18"/>
          <w:specVanish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8"/>
        <w:gridCol w:w="2161"/>
        <w:gridCol w:w="1912"/>
        <w:gridCol w:w="1661"/>
        <w:gridCol w:w="1806"/>
        <w:gridCol w:w="1800"/>
      </w:tblGrid>
      <w:tr w:rsidR="00C91271" w:rsidRPr="002463A1" w:rsidTr="00C40E2C">
        <w:trPr>
          <w:trHeight w:val="200"/>
        </w:trPr>
        <w:tc>
          <w:tcPr>
            <w:tcW w:w="10728" w:type="dxa"/>
            <w:gridSpan w:val="6"/>
          </w:tcPr>
          <w:p w:rsidR="00C91271" w:rsidRPr="002463A1" w:rsidRDefault="00C91271" w:rsidP="002473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YAŞLI BAKIMI PROGRAMI  2015-2016 GÜZ YARIYILI</w:t>
            </w: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II. SINIF III. YARIYIL</w:t>
            </w:r>
          </w:p>
        </w:tc>
      </w:tr>
      <w:tr w:rsidR="00C91271" w:rsidRPr="002463A1" w:rsidTr="00C40E2C">
        <w:trPr>
          <w:trHeight w:val="218"/>
        </w:trPr>
        <w:tc>
          <w:tcPr>
            <w:tcW w:w="1388" w:type="dxa"/>
          </w:tcPr>
          <w:p w:rsidR="00C91271" w:rsidRPr="002463A1" w:rsidRDefault="00C91271" w:rsidP="00247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Gün=&gt;</w:t>
            </w:r>
          </w:p>
        </w:tc>
        <w:tc>
          <w:tcPr>
            <w:tcW w:w="2161" w:type="dxa"/>
            <w:vMerge w:val="restart"/>
          </w:tcPr>
          <w:p w:rsidR="00C91271" w:rsidRPr="002463A1" w:rsidRDefault="00C91271" w:rsidP="0024738B">
            <w:pPr>
              <w:pStyle w:val="Heading1"/>
              <w:rPr>
                <w:sz w:val="18"/>
                <w:szCs w:val="18"/>
              </w:rPr>
            </w:pPr>
            <w:r w:rsidRPr="002463A1">
              <w:rPr>
                <w:sz w:val="18"/>
                <w:szCs w:val="18"/>
              </w:rPr>
              <w:t>Pazartesi</w:t>
            </w:r>
          </w:p>
        </w:tc>
        <w:tc>
          <w:tcPr>
            <w:tcW w:w="1912" w:type="dxa"/>
            <w:vMerge w:val="restart"/>
          </w:tcPr>
          <w:p w:rsidR="00C91271" w:rsidRPr="002463A1" w:rsidRDefault="00C91271" w:rsidP="0024738B">
            <w:pPr>
              <w:pStyle w:val="Heading1"/>
              <w:rPr>
                <w:sz w:val="18"/>
                <w:szCs w:val="18"/>
              </w:rPr>
            </w:pPr>
            <w:r w:rsidRPr="002463A1">
              <w:rPr>
                <w:sz w:val="18"/>
                <w:szCs w:val="18"/>
              </w:rPr>
              <w:t>Salı</w:t>
            </w:r>
          </w:p>
        </w:tc>
        <w:tc>
          <w:tcPr>
            <w:tcW w:w="1661" w:type="dxa"/>
            <w:vMerge w:val="restart"/>
          </w:tcPr>
          <w:p w:rsidR="00C91271" w:rsidRPr="002463A1" w:rsidRDefault="00C91271" w:rsidP="00247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1806" w:type="dxa"/>
            <w:vMerge w:val="restart"/>
          </w:tcPr>
          <w:p w:rsidR="00C91271" w:rsidRPr="002463A1" w:rsidRDefault="00C91271" w:rsidP="00247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800" w:type="dxa"/>
            <w:vMerge w:val="restart"/>
          </w:tcPr>
          <w:p w:rsidR="00C91271" w:rsidRPr="002463A1" w:rsidRDefault="00C91271" w:rsidP="00247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Cuma</w:t>
            </w:r>
          </w:p>
        </w:tc>
      </w:tr>
      <w:tr w:rsidR="00C91271" w:rsidRPr="002463A1" w:rsidTr="00C40E2C">
        <w:trPr>
          <w:trHeight w:val="217"/>
        </w:trPr>
        <w:tc>
          <w:tcPr>
            <w:tcW w:w="1388" w:type="dxa"/>
          </w:tcPr>
          <w:p w:rsidR="00C91271" w:rsidRPr="002463A1" w:rsidRDefault="00C91271" w:rsidP="002473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2161" w:type="dxa"/>
            <w:vMerge/>
          </w:tcPr>
          <w:p w:rsidR="00C91271" w:rsidRPr="002463A1" w:rsidRDefault="00C91271" w:rsidP="0024738B">
            <w:pPr>
              <w:pStyle w:val="Heading1"/>
              <w:rPr>
                <w:b w:val="0"/>
                <w:sz w:val="18"/>
                <w:szCs w:val="18"/>
              </w:rPr>
            </w:pPr>
          </w:p>
        </w:tc>
        <w:tc>
          <w:tcPr>
            <w:tcW w:w="1912" w:type="dxa"/>
            <w:vMerge/>
          </w:tcPr>
          <w:p w:rsidR="00C91271" w:rsidRPr="002463A1" w:rsidRDefault="00C91271" w:rsidP="0024738B">
            <w:pPr>
              <w:pStyle w:val="Heading1"/>
              <w:rPr>
                <w:b w:val="0"/>
                <w:sz w:val="18"/>
                <w:szCs w:val="18"/>
              </w:rPr>
            </w:pPr>
          </w:p>
        </w:tc>
        <w:tc>
          <w:tcPr>
            <w:tcW w:w="1661" w:type="dxa"/>
            <w:vMerge/>
          </w:tcPr>
          <w:p w:rsidR="00C91271" w:rsidRPr="002463A1" w:rsidRDefault="00C91271" w:rsidP="002473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06" w:type="dxa"/>
            <w:vMerge/>
          </w:tcPr>
          <w:p w:rsidR="00C91271" w:rsidRPr="002463A1" w:rsidRDefault="00C91271" w:rsidP="002473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C91271" w:rsidRPr="002463A1" w:rsidRDefault="00C91271" w:rsidP="002473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C91271" w:rsidRPr="002463A1" w:rsidTr="00C40E2C">
        <w:trPr>
          <w:trHeight w:hRule="exact" w:val="510"/>
        </w:trPr>
        <w:tc>
          <w:tcPr>
            <w:tcW w:w="1388" w:type="dxa"/>
          </w:tcPr>
          <w:p w:rsidR="00C91271" w:rsidRPr="002463A1" w:rsidRDefault="00C91271" w:rsidP="00F63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F63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09.00–09.45</w:t>
            </w:r>
          </w:p>
        </w:tc>
        <w:tc>
          <w:tcPr>
            <w:tcW w:w="2161" w:type="dxa"/>
            <w:vAlign w:val="center"/>
          </w:tcPr>
          <w:p w:rsidR="00C91271" w:rsidRPr="002463A1" w:rsidRDefault="00C91271" w:rsidP="00F63D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2" w:type="dxa"/>
            <w:vAlign w:val="center"/>
          </w:tcPr>
          <w:p w:rsidR="00C91271" w:rsidRPr="002463A1" w:rsidRDefault="00C91271" w:rsidP="00F63D17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Evde Yaşlı Bak.(19)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(108)</w:t>
            </w:r>
          </w:p>
        </w:tc>
        <w:tc>
          <w:tcPr>
            <w:tcW w:w="1661" w:type="dxa"/>
            <w:vAlign w:val="center"/>
          </w:tcPr>
          <w:p w:rsidR="00C91271" w:rsidRPr="002463A1" w:rsidRDefault="00C91271" w:rsidP="00F63D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İlkyardım(2)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(104)</w:t>
            </w:r>
          </w:p>
        </w:tc>
        <w:tc>
          <w:tcPr>
            <w:tcW w:w="1806" w:type="dxa"/>
            <w:vAlign w:val="center"/>
          </w:tcPr>
          <w:p w:rsidR="00C91271" w:rsidRPr="002463A1" w:rsidRDefault="00C91271" w:rsidP="00F63D17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Yaşlı Bakım Mesleki Uygulama I(U)(40)</w:t>
            </w:r>
          </w:p>
        </w:tc>
        <w:tc>
          <w:tcPr>
            <w:tcW w:w="1800" w:type="dxa"/>
          </w:tcPr>
          <w:p w:rsidR="00C91271" w:rsidRPr="002463A1" w:rsidRDefault="00C91271" w:rsidP="00F63D17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Yaşlı Bakım Mesleki Uygulama I(U)(40)</w:t>
            </w:r>
          </w:p>
        </w:tc>
      </w:tr>
      <w:tr w:rsidR="00C91271" w:rsidRPr="002463A1" w:rsidTr="00C40E2C">
        <w:trPr>
          <w:trHeight w:hRule="exact" w:val="510"/>
        </w:trPr>
        <w:tc>
          <w:tcPr>
            <w:tcW w:w="1388" w:type="dxa"/>
          </w:tcPr>
          <w:p w:rsidR="00C91271" w:rsidRPr="002463A1" w:rsidRDefault="00C91271" w:rsidP="00F63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F63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09.55–10.40</w:t>
            </w:r>
          </w:p>
        </w:tc>
        <w:tc>
          <w:tcPr>
            <w:tcW w:w="2161" w:type="dxa"/>
            <w:vAlign w:val="center"/>
          </w:tcPr>
          <w:p w:rsidR="00C91271" w:rsidRPr="002463A1" w:rsidRDefault="00C91271" w:rsidP="00F63D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2" w:type="dxa"/>
            <w:vAlign w:val="center"/>
          </w:tcPr>
          <w:p w:rsidR="00C91271" w:rsidRPr="002463A1" w:rsidRDefault="00C91271" w:rsidP="00F63D17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Evde Yaşlı Bak.(19)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(108)</w:t>
            </w:r>
          </w:p>
        </w:tc>
        <w:tc>
          <w:tcPr>
            <w:tcW w:w="1661" w:type="dxa"/>
            <w:vAlign w:val="center"/>
          </w:tcPr>
          <w:p w:rsidR="00C91271" w:rsidRPr="002463A1" w:rsidRDefault="00C91271" w:rsidP="00F63D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İlkyardım(2)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(104)</w:t>
            </w:r>
          </w:p>
        </w:tc>
        <w:tc>
          <w:tcPr>
            <w:tcW w:w="1806" w:type="dxa"/>
          </w:tcPr>
          <w:p w:rsidR="00C91271" w:rsidRPr="002463A1" w:rsidRDefault="00C91271" w:rsidP="00F63D17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Yaşlı Bakım Mesleki Uygulama I(U)(40)</w:t>
            </w:r>
          </w:p>
        </w:tc>
        <w:tc>
          <w:tcPr>
            <w:tcW w:w="1800" w:type="dxa"/>
          </w:tcPr>
          <w:p w:rsidR="00C91271" w:rsidRPr="002463A1" w:rsidRDefault="00C91271" w:rsidP="00F63D17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Yaşlı Bakım Mesleki Uygulama I(U)(40)</w:t>
            </w:r>
          </w:p>
        </w:tc>
      </w:tr>
      <w:tr w:rsidR="00C91271" w:rsidRPr="002463A1" w:rsidTr="00C40E2C">
        <w:trPr>
          <w:trHeight w:hRule="exact" w:val="510"/>
        </w:trPr>
        <w:tc>
          <w:tcPr>
            <w:tcW w:w="1388" w:type="dxa"/>
          </w:tcPr>
          <w:p w:rsidR="00C91271" w:rsidRPr="002463A1" w:rsidRDefault="00C91271" w:rsidP="00F63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F63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10.50–11.35</w:t>
            </w:r>
          </w:p>
        </w:tc>
        <w:tc>
          <w:tcPr>
            <w:tcW w:w="2161" w:type="dxa"/>
            <w:vAlign w:val="center"/>
          </w:tcPr>
          <w:p w:rsidR="00C91271" w:rsidRPr="002463A1" w:rsidRDefault="00C91271" w:rsidP="00F63D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2" w:type="dxa"/>
            <w:vAlign w:val="center"/>
          </w:tcPr>
          <w:p w:rsidR="00C91271" w:rsidRPr="002463A1" w:rsidRDefault="00C91271" w:rsidP="00F63D17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Romato.ve Nör.has. (19)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(108)</w:t>
            </w:r>
          </w:p>
        </w:tc>
        <w:tc>
          <w:tcPr>
            <w:tcW w:w="1661" w:type="dxa"/>
            <w:vAlign w:val="center"/>
          </w:tcPr>
          <w:p w:rsidR="00C91271" w:rsidRPr="002463A1" w:rsidRDefault="00C91271" w:rsidP="00F63D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6" w:type="dxa"/>
          </w:tcPr>
          <w:p w:rsidR="00C91271" w:rsidRPr="002463A1" w:rsidRDefault="00C91271" w:rsidP="00F63D17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Yaşlı Bakım Mesleki Uygulama I(U)(40)</w:t>
            </w:r>
          </w:p>
        </w:tc>
        <w:tc>
          <w:tcPr>
            <w:tcW w:w="1800" w:type="dxa"/>
          </w:tcPr>
          <w:p w:rsidR="00C91271" w:rsidRPr="002463A1" w:rsidRDefault="00C91271" w:rsidP="00F63D17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Yaşlı Bakım Mesleki Uygulama I(U)(40)</w:t>
            </w:r>
          </w:p>
        </w:tc>
      </w:tr>
      <w:tr w:rsidR="00C91271" w:rsidRPr="002463A1" w:rsidTr="00C40E2C">
        <w:trPr>
          <w:trHeight w:hRule="exact" w:val="510"/>
        </w:trPr>
        <w:tc>
          <w:tcPr>
            <w:tcW w:w="1388" w:type="dxa"/>
          </w:tcPr>
          <w:p w:rsidR="00C91271" w:rsidRPr="002463A1" w:rsidRDefault="00C91271" w:rsidP="00F63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F63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11.45–12.30</w:t>
            </w:r>
          </w:p>
        </w:tc>
        <w:tc>
          <w:tcPr>
            <w:tcW w:w="2161" w:type="dxa"/>
            <w:vAlign w:val="center"/>
          </w:tcPr>
          <w:p w:rsidR="00C91271" w:rsidRPr="002463A1" w:rsidRDefault="00C91271" w:rsidP="00F63D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2" w:type="dxa"/>
            <w:vAlign w:val="center"/>
          </w:tcPr>
          <w:p w:rsidR="00C91271" w:rsidRPr="002463A1" w:rsidRDefault="00C91271" w:rsidP="00F63D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Romato.ve Nör.has. (19)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(108)</w:t>
            </w:r>
          </w:p>
        </w:tc>
        <w:tc>
          <w:tcPr>
            <w:tcW w:w="1661" w:type="dxa"/>
            <w:vAlign w:val="center"/>
          </w:tcPr>
          <w:p w:rsidR="00C91271" w:rsidRPr="002463A1" w:rsidRDefault="00C91271" w:rsidP="00F63D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6" w:type="dxa"/>
          </w:tcPr>
          <w:p w:rsidR="00C91271" w:rsidRPr="002463A1" w:rsidRDefault="00C91271" w:rsidP="00F63D17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Yaşlı Bakım Mesleki Uygulama I(U)(40)</w:t>
            </w:r>
          </w:p>
        </w:tc>
        <w:tc>
          <w:tcPr>
            <w:tcW w:w="1800" w:type="dxa"/>
          </w:tcPr>
          <w:p w:rsidR="00C91271" w:rsidRPr="002463A1" w:rsidRDefault="00C91271" w:rsidP="00F63D17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Yaşlı Bakım Mesleki Uygulama I(U)(40)</w:t>
            </w:r>
          </w:p>
        </w:tc>
      </w:tr>
      <w:tr w:rsidR="00C91271" w:rsidRPr="002463A1" w:rsidTr="00C40E2C">
        <w:trPr>
          <w:trHeight w:hRule="exact" w:val="510"/>
        </w:trPr>
        <w:tc>
          <w:tcPr>
            <w:tcW w:w="1388" w:type="dxa"/>
          </w:tcPr>
          <w:p w:rsidR="00C91271" w:rsidRPr="002463A1" w:rsidRDefault="00C91271" w:rsidP="00F63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F63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13.30–14.15</w:t>
            </w:r>
          </w:p>
        </w:tc>
        <w:tc>
          <w:tcPr>
            <w:tcW w:w="2161" w:type="dxa"/>
            <w:vAlign w:val="center"/>
          </w:tcPr>
          <w:p w:rsidR="00C91271" w:rsidRPr="002463A1" w:rsidRDefault="00C91271" w:rsidP="00F63D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Fiziksel Reh. (31)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(106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12" w:type="dxa"/>
            <w:vAlign w:val="center"/>
          </w:tcPr>
          <w:p w:rsidR="00C91271" w:rsidRPr="002463A1" w:rsidRDefault="00C91271" w:rsidP="00F63D17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Rehberlik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(108)</w:t>
            </w:r>
          </w:p>
        </w:tc>
        <w:tc>
          <w:tcPr>
            <w:tcW w:w="1661" w:type="dxa"/>
            <w:vAlign w:val="center"/>
          </w:tcPr>
          <w:p w:rsidR="00C91271" w:rsidRPr="002463A1" w:rsidRDefault="00C91271" w:rsidP="00F63D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6" w:type="dxa"/>
          </w:tcPr>
          <w:p w:rsidR="00C91271" w:rsidRPr="002463A1" w:rsidRDefault="00C91271" w:rsidP="00F63D17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Yaşlı Bakım Mesleki Uygulama I(U)(40)</w:t>
            </w:r>
          </w:p>
        </w:tc>
        <w:tc>
          <w:tcPr>
            <w:tcW w:w="1800" w:type="dxa"/>
          </w:tcPr>
          <w:p w:rsidR="00C91271" w:rsidRPr="002463A1" w:rsidRDefault="00C91271" w:rsidP="00F63D17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Yaşlı Bakım Mesleki Uyg. I(T)(19) (106)</w:t>
            </w:r>
          </w:p>
        </w:tc>
      </w:tr>
      <w:tr w:rsidR="00C91271" w:rsidRPr="002463A1" w:rsidTr="00C40E2C">
        <w:trPr>
          <w:trHeight w:hRule="exact" w:val="510"/>
        </w:trPr>
        <w:tc>
          <w:tcPr>
            <w:tcW w:w="1388" w:type="dxa"/>
          </w:tcPr>
          <w:p w:rsidR="00C91271" w:rsidRPr="002463A1" w:rsidRDefault="00C91271" w:rsidP="00F63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F63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14.25–15.10</w:t>
            </w:r>
          </w:p>
        </w:tc>
        <w:tc>
          <w:tcPr>
            <w:tcW w:w="2161" w:type="dxa"/>
            <w:vAlign w:val="center"/>
          </w:tcPr>
          <w:p w:rsidR="00C91271" w:rsidRPr="002463A1" w:rsidRDefault="00C91271" w:rsidP="00F63D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Fiziksel Reh. (31)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(106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12" w:type="dxa"/>
            <w:vAlign w:val="center"/>
          </w:tcPr>
          <w:p w:rsidR="00C91271" w:rsidRPr="002463A1" w:rsidRDefault="00C91271" w:rsidP="00F63D17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Rehberlik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(108)</w:t>
            </w:r>
          </w:p>
        </w:tc>
        <w:tc>
          <w:tcPr>
            <w:tcW w:w="1661" w:type="dxa"/>
            <w:vAlign w:val="center"/>
          </w:tcPr>
          <w:p w:rsidR="00C91271" w:rsidRPr="002463A1" w:rsidRDefault="00C91271" w:rsidP="00F63D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6" w:type="dxa"/>
          </w:tcPr>
          <w:p w:rsidR="00C91271" w:rsidRPr="002463A1" w:rsidRDefault="00C91271" w:rsidP="00F63D17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Yaşlı Bakım Mesleki Uygulama I(U)(40)</w:t>
            </w:r>
          </w:p>
        </w:tc>
        <w:tc>
          <w:tcPr>
            <w:tcW w:w="1800" w:type="dxa"/>
          </w:tcPr>
          <w:p w:rsidR="00C91271" w:rsidRPr="002463A1" w:rsidRDefault="00C91271" w:rsidP="00F63D17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Yaşlı Bakım Mesleki Uyg. I(T)(19) (106)</w:t>
            </w:r>
          </w:p>
        </w:tc>
      </w:tr>
      <w:tr w:rsidR="00C91271" w:rsidRPr="002463A1" w:rsidTr="00C40E2C">
        <w:trPr>
          <w:trHeight w:hRule="exact" w:val="510"/>
        </w:trPr>
        <w:tc>
          <w:tcPr>
            <w:tcW w:w="1388" w:type="dxa"/>
          </w:tcPr>
          <w:p w:rsidR="00C91271" w:rsidRPr="002463A1" w:rsidRDefault="00C91271" w:rsidP="00F63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F63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15.20–16.05</w:t>
            </w:r>
          </w:p>
        </w:tc>
        <w:tc>
          <w:tcPr>
            <w:tcW w:w="2161" w:type="dxa"/>
            <w:vAlign w:val="center"/>
          </w:tcPr>
          <w:p w:rsidR="00C91271" w:rsidRPr="002463A1" w:rsidRDefault="00C91271" w:rsidP="00F63D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2" w:type="dxa"/>
            <w:vAlign w:val="center"/>
          </w:tcPr>
          <w:p w:rsidR="00C91271" w:rsidRPr="002463A1" w:rsidRDefault="00C91271" w:rsidP="00F63D17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Yaşlı Bakım Mesleki Uyg.I(T)(19) (108)</w:t>
            </w:r>
          </w:p>
        </w:tc>
        <w:tc>
          <w:tcPr>
            <w:tcW w:w="1661" w:type="dxa"/>
            <w:vAlign w:val="center"/>
          </w:tcPr>
          <w:p w:rsidR="00C91271" w:rsidRPr="002463A1" w:rsidRDefault="00C91271" w:rsidP="00F63D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6" w:type="dxa"/>
          </w:tcPr>
          <w:p w:rsidR="00C91271" w:rsidRPr="002463A1" w:rsidRDefault="00C91271" w:rsidP="00F63D17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Yaşlı Bakım Mesleki Uygulama I(U)(40)</w:t>
            </w:r>
          </w:p>
        </w:tc>
        <w:tc>
          <w:tcPr>
            <w:tcW w:w="1800" w:type="dxa"/>
            <w:vAlign w:val="center"/>
          </w:tcPr>
          <w:p w:rsidR="00C91271" w:rsidRPr="002463A1" w:rsidRDefault="00C91271" w:rsidP="00F63D17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Farmakoloji(26-27)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(106)</w:t>
            </w:r>
          </w:p>
        </w:tc>
      </w:tr>
      <w:tr w:rsidR="00C91271" w:rsidRPr="002463A1" w:rsidTr="00C40E2C">
        <w:trPr>
          <w:trHeight w:hRule="exact" w:val="510"/>
        </w:trPr>
        <w:tc>
          <w:tcPr>
            <w:tcW w:w="1388" w:type="dxa"/>
          </w:tcPr>
          <w:p w:rsidR="00C91271" w:rsidRPr="002463A1" w:rsidRDefault="00C91271" w:rsidP="00F63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F63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16.15-17.00</w:t>
            </w:r>
          </w:p>
        </w:tc>
        <w:tc>
          <w:tcPr>
            <w:tcW w:w="2161" w:type="dxa"/>
            <w:vAlign w:val="center"/>
          </w:tcPr>
          <w:p w:rsidR="00C91271" w:rsidRPr="002463A1" w:rsidRDefault="00C91271" w:rsidP="00F63D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2" w:type="dxa"/>
            <w:vAlign w:val="center"/>
          </w:tcPr>
          <w:p w:rsidR="00C91271" w:rsidRPr="002463A1" w:rsidRDefault="00C91271" w:rsidP="00F63D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1" w:type="dxa"/>
            <w:vAlign w:val="center"/>
          </w:tcPr>
          <w:p w:rsidR="00C91271" w:rsidRPr="002463A1" w:rsidRDefault="00C91271" w:rsidP="00F63D1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6" w:type="dxa"/>
          </w:tcPr>
          <w:p w:rsidR="00C91271" w:rsidRPr="002463A1" w:rsidRDefault="00C91271" w:rsidP="00F63D17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Yaşlı Bakım Mesleki Uygulama I(U)(40)</w:t>
            </w:r>
          </w:p>
        </w:tc>
        <w:tc>
          <w:tcPr>
            <w:tcW w:w="1800" w:type="dxa"/>
            <w:vAlign w:val="center"/>
          </w:tcPr>
          <w:p w:rsidR="00C91271" w:rsidRPr="002463A1" w:rsidRDefault="00C91271" w:rsidP="00F63D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Farmakoloji(26-27)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(106)</w:t>
            </w:r>
          </w:p>
        </w:tc>
      </w:tr>
    </w:tbl>
    <w:p w:rsidR="00C91271" w:rsidRPr="002463A1" w:rsidRDefault="00C91271" w:rsidP="00C15C5F">
      <w:pPr>
        <w:tabs>
          <w:tab w:val="left" w:pos="222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7"/>
        <w:gridCol w:w="2738"/>
        <w:gridCol w:w="384"/>
        <w:gridCol w:w="2435"/>
        <w:gridCol w:w="384"/>
        <w:gridCol w:w="1914"/>
        <w:gridCol w:w="384"/>
        <w:gridCol w:w="2032"/>
      </w:tblGrid>
      <w:tr w:rsidR="00C91271" w:rsidRPr="002463A1" w:rsidTr="00A36248">
        <w:trPr>
          <w:trHeight w:hRule="exact" w:val="326"/>
        </w:trPr>
        <w:tc>
          <w:tcPr>
            <w:tcW w:w="213" w:type="pct"/>
            <w:vAlign w:val="center"/>
          </w:tcPr>
          <w:p w:rsidR="00C91271" w:rsidRPr="00F9149A" w:rsidRDefault="00C91271" w:rsidP="0024738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9149A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F9149A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Pr="00F9149A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Pr="00F9149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pct"/>
            <w:vAlign w:val="center"/>
          </w:tcPr>
          <w:p w:rsidR="00C91271" w:rsidRPr="00F9149A" w:rsidRDefault="00C91271" w:rsidP="0024738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149A">
              <w:rPr>
                <w:rFonts w:ascii="Times New Roman" w:hAnsi="Times New Roman"/>
                <w:color w:val="000000"/>
                <w:sz w:val="16"/>
                <w:szCs w:val="16"/>
              </w:rPr>
              <w:t>Doç.Dr. Nermin KARAHAN</w:t>
            </w:r>
          </w:p>
        </w:tc>
        <w:tc>
          <w:tcPr>
            <w:tcW w:w="179" w:type="pct"/>
            <w:vAlign w:val="center"/>
          </w:tcPr>
          <w:p w:rsidR="00C91271" w:rsidRPr="00CE27E0" w:rsidRDefault="00C91271" w:rsidP="0024738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5" w:type="pct"/>
            <w:vAlign w:val="center"/>
          </w:tcPr>
          <w:p w:rsidR="00C91271" w:rsidRPr="00F9149A" w:rsidRDefault="00C91271" w:rsidP="0024738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149A">
              <w:rPr>
                <w:rFonts w:ascii="Times New Roman" w:hAnsi="Times New Roman"/>
                <w:color w:val="000000"/>
                <w:sz w:val="16"/>
                <w:szCs w:val="16"/>
              </w:rPr>
              <w:t>Öğr.Gör.Yasemin TARCAN</w:t>
            </w:r>
          </w:p>
        </w:tc>
        <w:tc>
          <w:tcPr>
            <w:tcW w:w="179" w:type="pct"/>
            <w:vAlign w:val="center"/>
          </w:tcPr>
          <w:p w:rsidR="00C91271" w:rsidRPr="00CE27E0" w:rsidRDefault="00C91271" w:rsidP="0024738B">
            <w:pPr>
              <w:tabs>
                <w:tab w:val="left" w:pos="2700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892" w:type="pct"/>
            <w:vAlign w:val="center"/>
          </w:tcPr>
          <w:p w:rsidR="00C91271" w:rsidRPr="00F9149A" w:rsidRDefault="00C91271" w:rsidP="0024738B">
            <w:pPr>
              <w:tabs>
                <w:tab w:val="left" w:pos="2700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149A">
              <w:rPr>
                <w:rFonts w:ascii="Times New Roman" w:hAnsi="Times New Roman"/>
                <w:bCs/>
                <w:sz w:val="16"/>
                <w:szCs w:val="16"/>
              </w:rPr>
              <w:t>Doç.Dr.Önder TOMRUK</w:t>
            </w:r>
          </w:p>
        </w:tc>
        <w:tc>
          <w:tcPr>
            <w:tcW w:w="179" w:type="pct"/>
            <w:vAlign w:val="center"/>
          </w:tcPr>
          <w:p w:rsidR="00C91271" w:rsidRPr="00CE27E0" w:rsidRDefault="00C91271" w:rsidP="0024738B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47" w:type="pct"/>
            <w:vAlign w:val="center"/>
          </w:tcPr>
          <w:p w:rsidR="00C91271" w:rsidRPr="00F9149A" w:rsidRDefault="00C91271" w:rsidP="0024738B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9149A">
              <w:rPr>
                <w:rFonts w:ascii="Times New Roman" w:hAnsi="Times New Roman"/>
                <w:bCs/>
                <w:sz w:val="16"/>
                <w:szCs w:val="16"/>
              </w:rPr>
              <w:t>Öğr.Gör. Dr.Işıl KLAYCI</w:t>
            </w:r>
          </w:p>
        </w:tc>
      </w:tr>
      <w:tr w:rsidR="00C91271" w:rsidRPr="002463A1" w:rsidTr="00A36248">
        <w:trPr>
          <w:trHeight w:hRule="exact" w:val="518"/>
        </w:trPr>
        <w:tc>
          <w:tcPr>
            <w:tcW w:w="213" w:type="pct"/>
            <w:vAlign w:val="center"/>
          </w:tcPr>
          <w:p w:rsidR="00C91271" w:rsidRPr="00F9149A" w:rsidRDefault="00C91271" w:rsidP="0024738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9149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pct"/>
            <w:vAlign w:val="center"/>
          </w:tcPr>
          <w:p w:rsidR="00C91271" w:rsidRPr="00F9149A" w:rsidRDefault="00C91271" w:rsidP="0024738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149A">
              <w:rPr>
                <w:rFonts w:ascii="Times New Roman" w:hAnsi="Times New Roman"/>
                <w:color w:val="000000"/>
                <w:sz w:val="16"/>
                <w:szCs w:val="16"/>
              </w:rPr>
              <w:t>Doç.Dr. Yonca SÖNMEZ</w:t>
            </w:r>
          </w:p>
        </w:tc>
        <w:tc>
          <w:tcPr>
            <w:tcW w:w="179" w:type="pct"/>
            <w:vAlign w:val="center"/>
          </w:tcPr>
          <w:p w:rsidR="00C91271" w:rsidRPr="00CE27E0" w:rsidRDefault="00C91271" w:rsidP="0024738B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135" w:type="pct"/>
            <w:vAlign w:val="center"/>
          </w:tcPr>
          <w:p w:rsidR="00C91271" w:rsidRPr="00F9149A" w:rsidRDefault="00C91271" w:rsidP="0024738B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9149A">
              <w:rPr>
                <w:rFonts w:ascii="Times New Roman" w:hAnsi="Times New Roman"/>
                <w:bCs/>
                <w:sz w:val="16"/>
                <w:szCs w:val="16"/>
              </w:rPr>
              <w:t>Öğr. Gör. Evren ARIN</w:t>
            </w:r>
          </w:p>
        </w:tc>
        <w:tc>
          <w:tcPr>
            <w:tcW w:w="179" w:type="pct"/>
            <w:vAlign w:val="center"/>
          </w:tcPr>
          <w:p w:rsidR="00C91271" w:rsidRPr="00F9149A" w:rsidRDefault="00C91271" w:rsidP="0024738B">
            <w:pPr>
              <w:tabs>
                <w:tab w:val="left" w:pos="2700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149A">
              <w:rPr>
                <w:rFonts w:ascii="Times New Roman" w:hAnsi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892" w:type="pct"/>
            <w:vAlign w:val="center"/>
          </w:tcPr>
          <w:p w:rsidR="00C91271" w:rsidRPr="00F9149A" w:rsidRDefault="00C91271" w:rsidP="0024738B">
            <w:pPr>
              <w:tabs>
                <w:tab w:val="left" w:pos="2700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  <w:r w:rsidRPr="00F9149A">
              <w:rPr>
                <w:rFonts w:ascii="Times New Roman" w:hAnsi="Times New Roman"/>
                <w:bCs/>
                <w:sz w:val="16"/>
                <w:szCs w:val="16"/>
              </w:rPr>
              <w:t>Doç.Dr.Ferdi Başkurt</w:t>
            </w:r>
          </w:p>
        </w:tc>
        <w:tc>
          <w:tcPr>
            <w:tcW w:w="179" w:type="pct"/>
            <w:vAlign w:val="center"/>
          </w:tcPr>
          <w:p w:rsidR="00C91271" w:rsidRPr="00CE27E0" w:rsidRDefault="00C91271" w:rsidP="0024738B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947" w:type="pct"/>
            <w:vAlign w:val="center"/>
          </w:tcPr>
          <w:p w:rsidR="00C91271" w:rsidRPr="00F9149A" w:rsidRDefault="00C91271" w:rsidP="0024738B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9149A">
              <w:rPr>
                <w:rFonts w:ascii="Times New Roman" w:hAnsi="Times New Roman"/>
                <w:bCs/>
                <w:sz w:val="16"/>
                <w:szCs w:val="16"/>
              </w:rPr>
              <w:t>Öğr.Gör.Tuba İnce PARPUCU</w:t>
            </w:r>
          </w:p>
        </w:tc>
      </w:tr>
      <w:tr w:rsidR="00C91271" w:rsidRPr="002463A1" w:rsidTr="00A36248">
        <w:trPr>
          <w:trHeight w:hRule="exact" w:val="430"/>
        </w:trPr>
        <w:tc>
          <w:tcPr>
            <w:tcW w:w="213" w:type="pct"/>
            <w:vAlign w:val="center"/>
          </w:tcPr>
          <w:p w:rsidR="00C91271" w:rsidRPr="00F9149A" w:rsidRDefault="00C91271" w:rsidP="0024738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9149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pct"/>
            <w:vAlign w:val="center"/>
          </w:tcPr>
          <w:p w:rsidR="00C91271" w:rsidRPr="00F9149A" w:rsidRDefault="00C91271" w:rsidP="0024738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149A">
              <w:rPr>
                <w:rFonts w:ascii="Times New Roman" w:hAnsi="Times New Roman"/>
                <w:color w:val="000000"/>
                <w:sz w:val="16"/>
                <w:szCs w:val="16"/>
              </w:rPr>
              <w:t>Yrd.Doç.Dr.Demet HANÇER AYDEMİR</w:t>
            </w:r>
          </w:p>
        </w:tc>
        <w:tc>
          <w:tcPr>
            <w:tcW w:w="179" w:type="pct"/>
            <w:vMerge w:val="restart"/>
            <w:vAlign w:val="center"/>
          </w:tcPr>
          <w:p w:rsidR="00C91271" w:rsidRPr="00CE27E0" w:rsidRDefault="00C91271" w:rsidP="0024738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C91271" w:rsidRPr="00CE27E0" w:rsidRDefault="00C91271" w:rsidP="0024738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C91271" w:rsidRPr="00CE27E0" w:rsidRDefault="00C91271" w:rsidP="0024738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5" w:type="pct"/>
            <w:vMerge w:val="restart"/>
            <w:vAlign w:val="center"/>
          </w:tcPr>
          <w:p w:rsidR="00C91271" w:rsidRPr="00F9149A" w:rsidRDefault="00C91271" w:rsidP="0024738B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F9149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Anestezi A.B.D                                  </w:t>
            </w:r>
            <w:r w:rsidRPr="00F9149A">
              <w:rPr>
                <w:rFonts w:ascii="Times New Roman" w:hAnsi="Times New Roman"/>
                <w:color w:val="000000"/>
                <w:sz w:val="16"/>
                <w:szCs w:val="16"/>
              </w:rPr>
              <w:t>Prof. Dr. Lütfi YAVUZ                       Prof. Dr. Füsun EROĞLU                 Prof. Dr. Pakize KIRDEMİR Doç.Dr.Berit Gökçe CEYLAN Yrd.Doç.Dr.Filiz Aklaya SOLMAZ            Yrd.Doç.Dr.Ayşen ERDOĞAN Yrd.Doç.Dr.M.Kemal YILDIRIM Yrd.Doç.Dr.H.Ömer OSMANLIOĞLU</w:t>
            </w:r>
          </w:p>
        </w:tc>
        <w:tc>
          <w:tcPr>
            <w:tcW w:w="179" w:type="pct"/>
            <w:vAlign w:val="center"/>
          </w:tcPr>
          <w:p w:rsidR="00C91271" w:rsidRPr="00CE27E0" w:rsidRDefault="00C91271" w:rsidP="0024738B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892" w:type="pct"/>
            <w:vAlign w:val="center"/>
          </w:tcPr>
          <w:p w:rsidR="00C91271" w:rsidRPr="00F9149A" w:rsidRDefault="00C91271" w:rsidP="0024738B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9149A">
              <w:rPr>
                <w:rFonts w:ascii="Times New Roman" w:hAnsi="Times New Roman"/>
                <w:bCs/>
                <w:sz w:val="16"/>
                <w:szCs w:val="16"/>
              </w:rPr>
              <w:t>Doç.Dr.Zeliha BAŞKURT</w:t>
            </w:r>
          </w:p>
        </w:tc>
        <w:tc>
          <w:tcPr>
            <w:tcW w:w="179" w:type="pct"/>
            <w:vAlign w:val="center"/>
          </w:tcPr>
          <w:p w:rsidR="00C91271" w:rsidRPr="00CE27E0" w:rsidRDefault="00C91271" w:rsidP="0024738B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947" w:type="pct"/>
            <w:vAlign w:val="center"/>
          </w:tcPr>
          <w:p w:rsidR="00C91271" w:rsidRPr="00F9149A" w:rsidRDefault="00C91271" w:rsidP="0024738B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9149A">
              <w:rPr>
                <w:rFonts w:ascii="Times New Roman" w:hAnsi="Times New Roman"/>
                <w:bCs/>
                <w:sz w:val="16"/>
                <w:szCs w:val="16"/>
              </w:rPr>
              <w:t>Okt.Serhat BAL</w:t>
            </w:r>
          </w:p>
        </w:tc>
      </w:tr>
      <w:tr w:rsidR="00C91271" w:rsidRPr="002463A1" w:rsidTr="00A36248">
        <w:trPr>
          <w:trHeight w:hRule="exact" w:val="535"/>
        </w:trPr>
        <w:tc>
          <w:tcPr>
            <w:tcW w:w="213" w:type="pct"/>
            <w:vAlign w:val="center"/>
          </w:tcPr>
          <w:p w:rsidR="00C91271" w:rsidRPr="00F9149A" w:rsidRDefault="00C91271" w:rsidP="0024738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9149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pct"/>
            <w:vAlign w:val="center"/>
          </w:tcPr>
          <w:p w:rsidR="00C91271" w:rsidRPr="00F9149A" w:rsidRDefault="00C91271" w:rsidP="0024738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149A">
              <w:rPr>
                <w:rFonts w:ascii="Times New Roman" w:hAnsi="Times New Roman"/>
                <w:color w:val="000000"/>
                <w:sz w:val="16"/>
                <w:szCs w:val="16"/>
              </w:rPr>
              <w:t>Yrd.Doç.Dr.Teoman Alpay DEMİREL</w:t>
            </w:r>
          </w:p>
          <w:p w:rsidR="00C91271" w:rsidRPr="00F9149A" w:rsidRDefault="00C91271" w:rsidP="0024738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91271" w:rsidRPr="00F9149A" w:rsidRDefault="00C91271" w:rsidP="0024738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Merge/>
            <w:vAlign w:val="center"/>
          </w:tcPr>
          <w:p w:rsidR="00C91271" w:rsidRPr="00CE27E0" w:rsidRDefault="00C91271" w:rsidP="0024738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5" w:type="pct"/>
            <w:vMerge/>
            <w:vAlign w:val="center"/>
          </w:tcPr>
          <w:p w:rsidR="00C91271" w:rsidRPr="00F9149A" w:rsidRDefault="00C91271" w:rsidP="0024738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C91271" w:rsidRPr="00CE27E0" w:rsidRDefault="00C91271" w:rsidP="0024738B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892" w:type="pct"/>
            <w:vAlign w:val="center"/>
          </w:tcPr>
          <w:p w:rsidR="00C91271" w:rsidRPr="00F9149A" w:rsidRDefault="00C91271" w:rsidP="0024738B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9149A">
              <w:rPr>
                <w:rFonts w:ascii="Times New Roman" w:hAnsi="Times New Roman"/>
                <w:bCs/>
                <w:sz w:val="16"/>
                <w:szCs w:val="16"/>
              </w:rPr>
              <w:t>Doç.Dr.İbak GÖNEN</w:t>
            </w:r>
          </w:p>
        </w:tc>
        <w:tc>
          <w:tcPr>
            <w:tcW w:w="179" w:type="pct"/>
            <w:vAlign w:val="center"/>
          </w:tcPr>
          <w:p w:rsidR="00C91271" w:rsidRPr="00CE27E0" w:rsidRDefault="00C91271" w:rsidP="0024738B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947" w:type="pct"/>
            <w:vAlign w:val="center"/>
          </w:tcPr>
          <w:p w:rsidR="00C91271" w:rsidRPr="00F9149A" w:rsidRDefault="00C91271" w:rsidP="0024738B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9149A">
              <w:rPr>
                <w:rFonts w:ascii="Times New Roman" w:hAnsi="Times New Roman"/>
                <w:bCs/>
                <w:sz w:val="16"/>
                <w:szCs w:val="16"/>
              </w:rPr>
              <w:t>Okt.Melike BAKIRCI</w:t>
            </w:r>
          </w:p>
        </w:tc>
      </w:tr>
      <w:tr w:rsidR="00C91271" w:rsidRPr="002463A1" w:rsidTr="00A36248">
        <w:trPr>
          <w:trHeight w:hRule="exact" w:val="284"/>
        </w:trPr>
        <w:tc>
          <w:tcPr>
            <w:tcW w:w="213" w:type="pct"/>
            <w:vAlign w:val="center"/>
          </w:tcPr>
          <w:p w:rsidR="00C91271" w:rsidRPr="00F9149A" w:rsidRDefault="00C91271" w:rsidP="0024738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9149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pct"/>
            <w:vAlign w:val="center"/>
          </w:tcPr>
          <w:p w:rsidR="00C91271" w:rsidRPr="00F9149A" w:rsidRDefault="00C91271" w:rsidP="0024738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149A">
              <w:rPr>
                <w:rFonts w:ascii="Times New Roman" w:hAnsi="Times New Roman"/>
                <w:color w:val="000000"/>
                <w:sz w:val="16"/>
                <w:szCs w:val="16"/>
              </w:rPr>
              <w:t>Yrd.Doç. Dr. Kemal ÇAVDARLI</w:t>
            </w:r>
          </w:p>
        </w:tc>
        <w:tc>
          <w:tcPr>
            <w:tcW w:w="179" w:type="pct"/>
            <w:vMerge/>
            <w:vAlign w:val="center"/>
          </w:tcPr>
          <w:p w:rsidR="00C91271" w:rsidRPr="00CE27E0" w:rsidRDefault="00C91271" w:rsidP="0024738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5" w:type="pct"/>
            <w:vMerge/>
            <w:vAlign w:val="center"/>
          </w:tcPr>
          <w:p w:rsidR="00C91271" w:rsidRPr="00F9149A" w:rsidRDefault="00C91271" w:rsidP="0024738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C91271" w:rsidRPr="00CE27E0" w:rsidRDefault="00C91271" w:rsidP="0024738B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892" w:type="pct"/>
            <w:vAlign w:val="center"/>
          </w:tcPr>
          <w:p w:rsidR="00C91271" w:rsidRPr="00F9149A" w:rsidRDefault="00C91271" w:rsidP="0024738B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9149A">
              <w:rPr>
                <w:rFonts w:ascii="Times New Roman" w:hAnsi="Times New Roman"/>
                <w:bCs/>
                <w:sz w:val="16"/>
                <w:szCs w:val="16"/>
              </w:rPr>
              <w:t>Yrd.Doç.Dr.Nurgül ŞENOL</w:t>
            </w:r>
          </w:p>
        </w:tc>
        <w:tc>
          <w:tcPr>
            <w:tcW w:w="179" w:type="pct"/>
            <w:vAlign w:val="center"/>
          </w:tcPr>
          <w:p w:rsidR="00C91271" w:rsidRPr="00CE27E0" w:rsidRDefault="00C91271" w:rsidP="0024738B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947" w:type="pct"/>
            <w:vAlign w:val="center"/>
          </w:tcPr>
          <w:p w:rsidR="00C91271" w:rsidRPr="00F9149A" w:rsidRDefault="00C91271" w:rsidP="0024738B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9149A">
              <w:rPr>
                <w:rFonts w:ascii="Times New Roman" w:hAnsi="Times New Roman"/>
                <w:bCs/>
                <w:sz w:val="16"/>
                <w:szCs w:val="16"/>
              </w:rPr>
              <w:t>Öğrt.Fatma ÇETİN</w:t>
            </w:r>
          </w:p>
        </w:tc>
      </w:tr>
      <w:tr w:rsidR="00C91271" w:rsidRPr="002463A1" w:rsidTr="00A36248">
        <w:trPr>
          <w:trHeight w:hRule="exact" w:val="429"/>
        </w:trPr>
        <w:tc>
          <w:tcPr>
            <w:tcW w:w="213" w:type="pct"/>
            <w:vAlign w:val="center"/>
          </w:tcPr>
          <w:p w:rsidR="00C91271" w:rsidRPr="00F9149A" w:rsidRDefault="00C91271" w:rsidP="0024738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9149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pct"/>
            <w:vAlign w:val="center"/>
          </w:tcPr>
          <w:p w:rsidR="00C91271" w:rsidRPr="00F9149A" w:rsidRDefault="00C91271" w:rsidP="0024738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149A">
              <w:rPr>
                <w:rFonts w:ascii="Times New Roman" w:hAnsi="Times New Roman"/>
                <w:color w:val="000000"/>
                <w:sz w:val="16"/>
                <w:szCs w:val="16"/>
              </w:rPr>
              <w:t>Yrd. Doç. Dr. Kadir DEMİRCİ</w:t>
            </w:r>
          </w:p>
        </w:tc>
        <w:tc>
          <w:tcPr>
            <w:tcW w:w="179" w:type="pct"/>
            <w:vMerge/>
            <w:vAlign w:val="center"/>
          </w:tcPr>
          <w:p w:rsidR="00C91271" w:rsidRPr="00CE27E0" w:rsidRDefault="00C91271" w:rsidP="0024738B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5" w:type="pct"/>
            <w:vMerge/>
            <w:vAlign w:val="center"/>
          </w:tcPr>
          <w:p w:rsidR="00C91271" w:rsidRPr="00F9149A" w:rsidRDefault="00C91271" w:rsidP="0024738B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C91271" w:rsidRPr="00CE27E0" w:rsidRDefault="00C91271" w:rsidP="0024738B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892" w:type="pct"/>
            <w:vAlign w:val="center"/>
          </w:tcPr>
          <w:p w:rsidR="00C91271" w:rsidRPr="00F9149A" w:rsidRDefault="00C91271" w:rsidP="0024738B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9149A">
              <w:rPr>
                <w:rFonts w:ascii="Times New Roman" w:hAnsi="Times New Roman"/>
                <w:bCs/>
                <w:sz w:val="16"/>
                <w:szCs w:val="16"/>
              </w:rPr>
              <w:t>Yrd.Doç.Dr.Hamit Hakan ARMAĞAN</w:t>
            </w:r>
          </w:p>
        </w:tc>
        <w:tc>
          <w:tcPr>
            <w:tcW w:w="179" w:type="pct"/>
            <w:vAlign w:val="center"/>
          </w:tcPr>
          <w:p w:rsidR="00C91271" w:rsidRPr="00CE27E0" w:rsidRDefault="00C91271" w:rsidP="0024738B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947" w:type="pct"/>
            <w:vAlign w:val="center"/>
          </w:tcPr>
          <w:p w:rsidR="00C91271" w:rsidRPr="00F9149A" w:rsidRDefault="00C91271" w:rsidP="0024738B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9149A">
              <w:rPr>
                <w:rFonts w:ascii="Times New Roman" w:hAnsi="Times New Roman"/>
                <w:bCs/>
                <w:sz w:val="16"/>
                <w:szCs w:val="16"/>
              </w:rPr>
              <w:t>Öğrt.A.Oğuz ÖZGÜR</w:t>
            </w:r>
          </w:p>
        </w:tc>
      </w:tr>
      <w:tr w:rsidR="00C91271" w:rsidRPr="002463A1" w:rsidTr="00A36248">
        <w:trPr>
          <w:trHeight w:hRule="exact" w:val="397"/>
        </w:trPr>
        <w:tc>
          <w:tcPr>
            <w:tcW w:w="213" w:type="pct"/>
            <w:vAlign w:val="center"/>
          </w:tcPr>
          <w:p w:rsidR="00C91271" w:rsidRPr="00F9149A" w:rsidRDefault="00C91271" w:rsidP="0024738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9149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pct"/>
            <w:vAlign w:val="center"/>
          </w:tcPr>
          <w:p w:rsidR="00C91271" w:rsidRPr="00F9149A" w:rsidRDefault="00C91271" w:rsidP="0024738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149A">
              <w:rPr>
                <w:rFonts w:ascii="Times New Roman" w:hAnsi="Times New Roman"/>
                <w:color w:val="000000"/>
                <w:sz w:val="16"/>
                <w:szCs w:val="16"/>
              </w:rPr>
              <w:t>Yrd. Doç.Dr. Serkan KURTGÖZ</w:t>
            </w:r>
          </w:p>
        </w:tc>
        <w:tc>
          <w:tcPr>
            <w:tcW w:w="179" w:type="pct"/>
            <w:vMerge/>
            <w:vAlign w:val="center"/>
          </w:tcPr>
          <w:p w:rsidR="00C91271" w:rsidRPr="00CE27E0" w:rsidRDefault="00C91271" w:rsidP="0024738B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5" w:type="pct"/>
            <w:vMerge/>
            <w:vAlign w:val="center"/>
          </w:tcPr>
          <w:p w:rsidR="00C91271" w:rsidRPr="00F9149A" w:rsidRDefault="00C91271" w:rsidP="0024738B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C91271" w:rsidRPr="00CE27E0" w:rsidRDefault="00C91271" w:rsidP="0024738B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892" w:type="pct"/>
            <w:vAlign w:val="center"/>
          </w:tcPr>
          <w:p w:rsidR="00C91271" w:rsidRPr="00F9149A" w:rsidRDefault="00C91271" w:rsidP="0024738B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9149A">
              <w:rPr>
                <w:rFonts w:ascii="Times New Roman" w:hAnsi="Times New Roman"/>
                <w:bCs/>
                <w:sz w:val="16"/>
                <w:szCs w:val="16"/>
              </w:rPr>
              <w:t>Yrd.Doç.Dr.Ekrem Çiçek</w:t>
            </w:r>
          </w:p>
        </w:tc>
        <w:tc>
          <w:tcPr>
            <w:tcW w:w="179" w:type="pct"/>
            <w:vAlign w:val="center"/>
          </w:tcPr>
          <w:p w:rsidR="00C91271" w:rsidRPr="00CE27E0" w:rsidRDefault="00C91271" w:rsidP="0024738B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947" w:type="pct"/>
            <w:vAlign w:val="center"/>
          </w:tcPr>
          <w:p w:rsidR="00C91271" w:rsidRPr="00F9149A" w:rsidRDefault="00C91271" w:rsidP="0024738B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9149A">
              <w:rPr>
                <w:rFonts w:ascii="Times New Roman" w:hAnsi="Times New Roman"/>
                <w:bCs/>
                <w:sz w:val="16"/>
                <w:szCs w:val="16"/>
              </w:rPr>
              <w:t>Gözde USLU</w:t>
            </w:r>
          </w:p>
        </w:tc>
      </w:tr>
      <w:tr w:rsidR="00C91271" w:rsidRPr="002463A1" w:rsidTr="00A36248">
        <w:trPr>
          <w:trHeight w:hRule="exact" w:val="306"/>
        </w:trPr>
        <w:tc>
          <w:tcPr>
            <w:tcW w:w="213" w:type="pct"/>
            <w:vAlign w:val="center"/>
          </w:tcPr>
          <w:p w:rsidR="00C91271" w:rsidRPr="00F9149A" w:rsidRDefault="00C91271" w:rsidP="0024738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9149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pct"/>
            <w:vAlign w:val="center"/>
          </w:tcPr>
          <w:p w:rsidR="00C91271" w:rsidRPr="00F9149A" w:rsidRDefault="00C91271" w:rsidP="0024738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149A">
              <w:rPr>
                <w:rFonts w:ascii="Times New Roman" w:hAnsi="Times New Roman"/>
                <w:color w:val="000000"/>
                <w:sz w:val="16"/>
                <w:szCs w:val="16"/>
              </w:rPr>
              <w:t>Yrd. Doç. Dr. Y. Savaş KOCA</w:t>
            </w:r>
          </w:p>
        </w:tc>
        <w:tc>
          <w:tcPr>
            <w:tcW w:w="179" w:type="pct"/>
            <w:vMerge/>
            <w:vAlign w:val="center"/>
          </w:tcPr>
          <w:p w:rsidR="00C91271" w:rsidRPr="00CE27E0" w:rsidRDefault="00C91271" w:rsidP="0024738B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5" w:type="pct"/>
            <w:vMerge/>
            <w:vAlign w:val="center"/>
          </w:tcPr>
          <w:p w:rsidR="00C91271" w:rsidRPr="00F9149A" w:rsidRDefault="00C91271" w:rsidP="0024738B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C91271" w:rsidRPr="00CE27E0" w:rsidRDefault="00C91271" w:rsidP="0024738B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892" w:type="pct"/>
            <w:vAlign w:val="center"/>
          </w:tcPr>
          <w:p w:rsidR="00C91271" w:rsidRPr="00F9149A" w:rsidRDefault="00C91271" w:rsidP="0024738B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9149A">
              <w:rPr>
                <w:rFonts w:ascii="Times New Roman" w:hAnsi="Times New Roman"/>
                <w:bCs/>
                <w:sz w:val="16"/>
                <w:szCs w:val="16"/>
              </w:rPr>
              <w:t>Yrd.Doç.Dr.Halil AŞÇI</w:t>
            </w:r>
          </w:p>
        </w:tc>
        <w:tc>
          <w:tcPr>
            <w:tcW w:w="179" w:type="pct"/>
            <w:vAlign w:val="center"/>
          </w:tcPr>
          <w:p w:rsidR="00C91271" w:rsidRPr="00CE27E0" w:rsidRDefault="00C91271" w:rsidP="0024738B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947" w:type="pct"/>
            <w:vAlign w:val="center"/>
          </w:tcPr>
          <w:p w:rsidR="00C91271" w:rsidRPr="00F9149A" w:rsidRDefault="00C91271" w:rsidP="0024738B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9149A">
              <w:rPr>
                <w:rFonts w:ascii="Times New Roman" w:hAnsi="Times New Roman"/>
                <w:bCs/>
                <w:sz w:val="16"/>
                <w:szCs w:val="16"/>
              </w:rPr>
              <w:t>Erhan CANAN</w:t>
            </w:r>
          </w:p>
        </w:tc>
      </w:tr>
      <w:tr w:rsidR="00C91271" w:rsidRPr="002463A1" w:rsidTr="00A36248">
        <w:trPr>
          <w:trHeight w:hRule="exact" w:val="337"/>
        </w:trPr>
        <w:tc>
          <w:tcPr>
            <w:tcW w:w="213" w:type="pct"/>
            <w:vAlign w:val="center"/>
          </w:tcPr>
          <w:p w:rsidR="00C91271" w:rsidRPr="00F9149A" w:rsidRDefault="00C91271" w:rsidP="0024738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9149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pct"/>
            <w:vAlign w:val="center"/>
          </w:tcPr>
          <w:p w:rsidR="00C91271" w:rsidRPr="00F9149A" w:rsidRDefault="00C91271" w:rsidP="0024738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149A">
              <w:rPr>
                <w:rFonts w:ascii="Times New Roman" w:hAnsi="Times New Roman"/>
                <w:color w:val="000000"/>
                <w:sz w:val="16"/>
                <w:szCs w:val="16"/>
              </w:rPr>
              <w:t>Yrd. Doç. Dr. Ayşe UMUL</w:t>
            </w:r>
          </w:p>
        </w:tc>
        <w:tc>
          <w:tcPr>
            <w:tcW w:w="179" w:type="pct"/>
            <w:vMerge w:val="restart"/>
            <w:vAlign w:val="center"/>
          </w:tcPr>
          <w:p w:rsidR="00C91271" w:rsidRPr="00CE27E0" w:rsidRDefault="00C91271" w:rsidP="0024738B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91271" w:rsidRPr="00CE27E0" w:rsidRDefault="00C91271" w:rsidP="0024738B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135" w:type="pct"/>
            <w:vMerge w:val="restart"/>
            <w:vAlign w:val="center"/>
          </w:tcPr>
          <w:p w:rsidR="00C91271" w:rsidRPr="00F9149A" w:rsidRDefault="00C91271" w:rsidP="0024738B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149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 Fizyoloji A.B.D                                 </w:t>
            </w:r>
            <w:r w:rsidRPr="00F9149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Doç.Dr. Nurhan GÜMRAL                    Yrd. Doç. Dr. Mustafa SAYGIN</w:t>
            </w:r>
          </w:p>
        </w:tc>
        <w:tc>
          <w:tcPr>
            <w:tcW w:w="179" w:type="pct"/>
            <w:vAlign w:val="center"/>
          </w:tcPr>
          <w:p w:rsidR="00C91271" w:rsidRPr="00CE27E0" w:rsidRDefault="00C91271" w:rsidP="0024738B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892" w:type="pct"/>
            <w:vAlign w:val="center"/>
          </w:tcPr>
          <w:p w:rsidR="00C91271" w:rsidRPr="00F9149A" w:rsidRDefault="00C91271" w:rsidP="0024738B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9149A">
              <w:rPr>
                <w:rFonts w:ascii="Times New Roman" w:hAnsi="Times New Roman"/>
                <w:bCs/>
                <w:sz w:val="16"/>
                <w:szCs w:val="16"/>
              </w:rPr>
              <w:t>Yrd.Doç.Dr.Halil ÖZBAŞ</w:t>
            </w:r>
          </w:p>
        </w:tc>
        <w:tc>
          <w:tcPr>
            <w:tcW w:w="179" w:type="pct"/>
            <w:vAlign w:val="center"/>
          </w:tcPr>
          <w:p w:rsidR="00C91271" w:rsidRPr="00CE27E0" w:rsidRDefault="00C91271" w:rsidP="0024738B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947" w:type="pct"/>
            <w:vAlign w:val="center"/>
          </w:tcPr>
          <w:p w:rsidR="00C91271" w:rsidRPr="00F9149A" w:rsidRDefault="00C91271" w:rsidP="0024738B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9149A">
              <w:rPr>
                <w:rFonts w:ascii="Times New Roman" w:hAnsi="Times New Roman"/>
                <w:bCs/>
                <w:sz w:val="16"/>
                <w:szCs w:val="16"/>
              </w:rPr>
              <w:t>Şerife Sultan TEKİN</w:t>
            </w:r>
          </w:p>
        </w:tc>
      </w:tr>
      <w:tr w:rsidR="00C91271" w:rsidRPr="002463A1" w:rsidTr="00A36248">
        <w:tc>
          <w:tcPr>
            <w:tcW w:w="213" w:type="pct"/>
            <w:vAlign w:val="center"/>
          </w:tcPr>
          <w:p w:rsidR="00C91271" w:rsidRPr="00F9149A" w:rsidRDefault="00C91271" w:rsidP="0024738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9149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pct"/>
            <w:vAlign w:val="center"/>
          </w:tcPr>
          <w:p w:rsidR="00C91271" w:rsidRPr="00F9149A" w:rsidRDefault="00C91271" w:rsidP="0024738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149A">
              <w:rPr>
                <w:rFonts w:ascii="Times New Roman" w:hAnsi="Times New Roman"/>
                <w:color w:val="000000"/>
                <w:sz w:val="16"/>
                <w:szCs w:val="16"/>
              </w:rPr>
              <w:t>Yrd. Doç. Dr. Hatice AKPINAR</w:t>
            </w:r>
          </w:p>
        </w:tc>
        <w:tc>
          <w:tcPr>
            <w:tcW w:w="179" w:type="pct"/>
            <w:vMerge/>
            <w:vAlign w:val="center"/>
          </w:tcPr>
          <w:p w:rsidR="00C91271" w:rsidRPr="00CE27E0" w:rsidRDefault="00C91271" w:rsidP="0024738B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5" w:type="pct"/>
            <w:vMerge/>
            <w:vAlign w:val="center"/>
          </w:tcPr>
          <w:p w:rsidR="00C91271" w:rsidRPr="00F9149A" w:rsidRDefault="00C91271" w:rsidP="0024738B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C91271" w:rsidRPr="00F9149A" w:rsidRDefault="00C91271" w:rsidP="0024738B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149A">
              <w:rPr>
                <w:rFonts w:ascii="Times New Roman" w:hAnsi="Times New Roman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892" w:type="pct"/>
            <w:vAlign w:val="center"/>
          </w:tcPr>
          <w:p w:rsidR="00C91271" w:rsidRPr="00F9149A" w:rsidRDefault="00C91271" w:rsidP="0024738B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9149A">
              <w:rPr>
                <w:rFonts w:ascii="Times New Roman" w:hAnsi="Times New Roman"/>
                <w:bCs/>
                <w:sz w:val="16"/>
                <w:szCs w:val="16"/>
              </w:rPr>
              <w:t>Yrd.Doç.Dr.Özkan BAĞCI</w:t>
            </w:r>
          </w:p>
        </w:tc>
        <w:tc>
          <w:tcPr>
            <w:tcW w:w="179" w:type="pct"/>
            <w:vAlign w:val="center"/>
          </w:tcPr>
          <w:p w:rsidR="00C91271" w:rsidRPr="00CE27E0" w:rsidRDefault="00C91271" w:rsidP="0024738B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947" w:type="pct"/>
            <w:vAlign w:val="center"/>
          </w:tcPr>
          <w:p w:rsidR="00C91271" w:rsidRPr="00F9149A" w:rsidRDefault="00C91271" w:rsidP="0024738B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9149A">
              <w:rPr>
                <w:rFonts w:ascii="Times New Roman" w:hAnsi="Times New Roman"/>
                <w:bCs/>
                <w:sz w:val="16"/>
                <w:szCs w:val="16"/>
              </w:rPr>
              <w:t>Dilek DİLER</w:t>
            </w:r>
          </w:p>
        </w:tc>
      </w:tr>
      <w:tr w:rsidR="00C91271" w:rsidRPr="002463A1" w:rsidTr="00A36248">
        <w:tc>
          <w:tcPr>
            <w:tcW w:w="213" w:type="pct"/>
            <w:vAlign w:val="center"/>
          </w:tcPr>
          <w:p w:rsidR="00C91271" w:rsidRPr="00F9149A" w:rsidRDefault="00C91271" w:rsidP="0024738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9149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pct"/>
            <w:vAlign w:val="center"/>
          </w:tcPr>
          <w:p w:rsidR="00C91271" w:rsidRPr="00F9149A" w:rsidRDefault="00C91271" w:rsidP="0024738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149A">
              <w:rPr>
                <w:rFonts w:ascii="Times New Roman" w:hAnsi="Times New Roman"/>
                <w:color w:val="000000"/>
                <w:sz w:val="16"/>
                <w:szCs w:val="16"/>
              </w:rPr>
              <w:t>Öğr.Gör. Dr. Ümit KARA</w:t>
            </w:r>
          </w:p>
        </w:tc>
        <w:tc>
          <w:tcPr>
            <w:tcW w:w="179" w:type="pct"/>
            <w:vMerge w:val="restart"/>
            <w:vAlign w:val="center"/>
          </w:tcPr>
          <w:p w:rsidR="00C91271" w:rsidRPr="00CE27E0" w:rsidRDefault="00C91271" w:rsidP="0024738B">
            <w:pPr>
              <w:tabs>
                <w:tab w:val="left" w:pos="2700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91271" w:rsidRPr="00CE27E0" w:rsidRDefault="00C91271" w:rsidP="0024738B">
            <w:pPr>
              <w:tabs>
                <w:tab w:val="left" w:pos="2700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135" w:type="pct"/>
            <w:vMerge w:val="restart"/>
            <w:vAlign w:val="center"/>
          </w:tcPr>
          <w:p w:rsidR="00C91271" w:rsidRPr="00F9149A" w:rsidRDefault="00C91271" w:rsidP="0024738B">
            <w:pPr>
              <w:tabs>
                <w:tab w:val="left" w:pos="2700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  <w:r w:rsidRPr="00F9149A">
              <w:rPr>
                <w:rFonts w:ascii="Times New Roman" w:hAnsi="Times New Roman"/>
                <w:b/>
                <w:bCs/>
                <w:sz w:val="16"/>
                <w:szCs w:val="16"/>
              </w:rPr>
              <w:t>Anatomi ABD.</w:t>
            </w:r>
            <w:r w:rsidRPr="00F9149A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Doç.Dr.Soner ALBAY             Yrd.Doç.Dr.Gülnur ÖZGÜNER</w:t>
            </w:r>
          </w:p>
        </w:tc>
        <w:tc>
          <w:tcPr>
            <w:tcW w:w="179" w:type="pct"/>
            <w:vAlign w:val="center"/>
          </w:tcPr>
          <w:p w:rsidR="00C91271" w:rsidRPr="00F9149A" w:rsidRDefault="00C91271" w:rsidP="0024738B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149A">
              <w:rPr>
                <w:rFonts w:ascii="Times New Roman" w:hAnsi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892" w:type="pct"/>
            <w:vAlign w:val="center"/>
          </w:tcPr>
          <w:p w:rsidR="00C91271" w:rsidRPr="00F9149A" w:rsidRDefault="00C91271" w:rsidP="0024738B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9149A">
              <w:rPr>
                <w:rFonts w:ascii="Times New Roman" w:hAnsi="Times New Roman"/>
                <w:bCs/>
                <w:sz w:val="16"/>
                <w:szCs w:val="16"/>
              </w:rPr>
              <w:t>Yrd.Doç.Dr.Ayşe YİĞİT</w:t>
            </w:r>
          </w:p>
        </w:tc>
        <w:tc>
          <w:tcPr>
            <w:tcW w:w="179" w:type="pct"/>
          </w:tcPr>
          <w:p w:rsidR="00C91271" w:rsidRPr="00CE27E0" w:rsidRDefault="00C91271" w:rsidP="0024738B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947" w:type="pct"/>
          </w:tcPr>
          <w:p w:rsidR="00C91271" w:rsidRPr="00F9149A" w:rsidRDefault="00C91271" w:rsidP="0024738B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9149A">
              <w:rPr>
                <w:rFonts w:ascii="Times New Roman" w:hAnsi="Times New Roman"/>
                <w:bCs/>
                <w:sz w:val="16"/>
                <w:szCs w:val="16"/>
              </w:rPr>
              <w:t>Emel BARAN</w:t>
            </w:r>
          </w:p>
        </w:tc>
      </w:tr>
      <w:tr w:rsidR="00C91271" w:rsidRPr="002463A1" w:rsidTr="00A36248">
        <w:trPr>
          <w:trHeight w:val="397"/>
        </w:trPr>
        <w:tc>
          <w:tcPr>
            <w:tcW w:w="213" w:type="pct"/>
            <w:vAlign w:val="center"/>
          </w:tcPr>
          <w:p w:rsidR="00C91271" w:rsidRPr="00F9149A" w:rsidRDefault="00C91271" w:rsidP="0024738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9149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pct"/>
            <w:vAlign w:val="center"/>
          </w:tcPr>
          <w:p w:rsidR="00C91271" w:rsidRPr="00F9149A" w:rsidRDefault="00C91271" w:rsidP="0024738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149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Öğr.Gör. Muhammet BAŞOĞUL    </w:t>
            </w:r>
          </w:p>
        </w:tc>
        <w:tc>
          <w:tcPr>
            <w:tcW w:w="179" w:type="pct"/>
            <w:vMerge/>
            <w:vAlign w:val="center"/>
          </w:tcPr>
          <w:p w:rsidR="00C91271" w:rsidRPr="00CE27E0" w:rsidRDefault="00C91271" w:rsidP="0024738B">
            <w:pPr>
              <w:tabs>
                <w:tab w:val="left" w:pos="2700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5" w:type="pct"/>
            <w:vMerge/>
            <w:vAlign w:val="center"/>
          </w:tcPr>
          <w:p w:rsidR="00C91271" w:rsidRPr="00F9149A" w:rsidRDefault="00C91271" w:rsidP="0024738B">
            <w:pPr>
              <w:tabs>
                <w:tab w:val="left" w:pos="2700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C91271" w:rsidRPr="00CE27E0" w:rsidRDefault="00C91271" w:rsidP="0024738B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892" w:type="pct"/>
            <w:vAlign w:val="center"/>
          </w:tcPr>
          <w:p w:rsidR="00C91271" w:rsidRPr="00F9149A" w:rsidRDefault="00C91271" w:rsidP="0024738B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9149A">
              <w:rPr>
                <w:rFonts w:ascii="Times New Roman" w:hAnsi="Times New Roman"/>
                <w:bCs/>
                <w:sz w:val="16"/>
                <w:szCs w:val="16"/>
              </w:rPr>
              <w:t>Yrd.Doç.Dr. Aykut Recep AKTAŞ</w:t>
            </w:r>
          </w:p>
        </w:tc>
        <w:tc>
          <w:tcPr>
            <w:tcW w:w="179" w:type="pct"/>
          </w:tcPr>
          <w:p w:rsidR="00C91271" w:rsidRPr="005D696B" w:rsidRDefault="00C91271" w:rsidP="00BC2F0E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947" w:type="pct"/>
          </w:tcPr>
          <w:p w:rsidR="00C91271" w:rsidRPr="00A36248" w:rsidRDefault="00C91271" w:rsidP="00BC2F0E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A36248">
              <w:rPr>
                <w:rFonts w:ascii="Times New Roman" w:hAnsi="Times New Roman"/>
                <w:bCs/>
                <w:sz w:val="16"/>
                <w:szCs w:val="16"/>
              </w:rPr>
              <w:t>Öğr. Gör. Rahime ASLANKOÇ</w:t>
            </w:r>
          </w:p>
        </w:tc>
      </w:tr>
      <w:tr w:rsidR="00C91271" w:rsidRPr="002463A1" w:rsidTr="00A36248">
        <w:trPr>
          <w:trHeight w:val="397"/>
        </w:trPr>
        <w:tc>
          <w:tcPr>
            <w:tcW w:w="213" w:type="pct"/>
            <w:vAlign w:val="center"/>
          </w:tcPr>
          <w:p w:rsidR="00C91271" w:rsidRPr="00CE27E0" w:rsidRDefault="00C91271" w:rsidP="0024738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pct"/>
            <w:vAlign w:val="center"/>
          </w:tcPr>
          <w:p w:rsidR="00C91271" w:rsidRPr="00F9149A" w:rsidRDefault="00C91271" w:rsidP="0024738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149A">
              <w:rPr>
                <w:rFonts w:ascii="Times New Roman" w:hAnsi="Times New Roman"/>
                <w:color w:val="000000"/>
                <w:sz w:val="16"/>
                <w:szCs w:val="16"/>
              </w:rPr>
              <w:t>Öğr.Gör.Ömer SAMSUNLU</w:t>
            </w:r>
          </w:p>
        </w:tc>
        <w:tc>
          <w:tcPr>
            <w:tcW w:w="179" w:type="pct"/>
            <w:vAlign w:val="center"/>
          </w:tcPr>
          <w:p w:rsidR="00C91271" w:rsidRPr="00CE27E0" w:rsidRDefault="00C91271" w:rsidP="0024738B">
            <w:pPr>
              <w:tabs>
                <w:tab w:val="left" w:pos="2700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135" w:type="pct"/>
            <w:vAlign w:val="center"/>
          </w:tcPr>
          <w:p w:rsidR="00C91271" w:rsidRPr="00F9149A" w:rsidRDefault="00C91271" w:rsidP="0024738B">
            <w:pPr>
              <w:tabs>
                <w:tab w:val="left" w:pos="2700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  <w:r w:rsidRPr="00F9149A">
              <w:rPr>
                <w:rFonts w:ascii="Times New Roman" w:hAnsi="Times New Roman"/>
                <w:bCs/>
                <w:sz w:val="16"/>
                <w:szCs w:val="16"/>
              </w:rPr>
              <w:t>Öğr. Gör. Sevim ÖÇAL</w:t>
            </w:r>
          </w:p>
        </w:tc>
        <w:tc>
          <w:tcPr>
            <w:tcW w:w="179" w:type="pct"/>
            <w:vAlign w:val="center"/>
          </w:tcPr>
          <w:p w:rsidR="00C91271" w:rsidRPr="00CE27E0" w:rsidRDefault="00C91271" w:rsidP="0024738B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892" w:type="pct"/>
            <w:vAlign w:val="center"/>
          </w:tcPr>
          <w:p w:rsidR="00C91271" w:rsidRPr="00F9149A" w:rsidRDefault="00C91271" w:rsidP="0024738B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9149A">
              <w:rPr>
                <w:rFonts w:ascii="Times New Roman" w:hAnsi="Times New Roman"/>
                <w:bCs/>
                <w:sz w:val="16"/>
                <w:szCs w:val="16"/>
              </w:rPr>
              <w:t>Yrd.Doç.Dr. Hüseyin ALKIŞ</w:t>
            </w:r>
          </w:p>
        </w:tc>
        <w:tc>
          <w:tcPr>
            <w:tcW w:w="179" w:type="pct"/>
          </w:tcPr>
          <w:p w:rsidR="00C91271" w:rsidRPr="00F9149A" w:rsidRDefault="00C91271" w:rsidP="0024738B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7" w:type="pct"/>
          </w:tcPr>
          <w:p w:rsidR="00C91271" w:rsidRPr="00F9149A" w:rsidRDefault="00C91271" w:rsidP="0024738B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C91271" w:rsidRDefault="00C91271" w:rsidP="002E434A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</w:t>
      </w:r>
      <w:r w:rsidRPr="002463A1">
        <w:rPr>
          <w:rFonts w:ascii="Times New Roman" w:hAnsi="Times New Roman"/>
          <w:sz w:val="18"/>
          <w:szCs w:val="18"/>
        </w:rPr>
        <w:t xml:space="preserve">             </w:t>
      </w:r>
    </w:p>
    <w:p w:rsidR="00C91271" w:rsidRDefault="00C91271" w:rsidP="002E434A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</w:p>
    <w:p w:rsidR="00C91271" w:rsidRDefault="00C91271" w:rsidP="002E434A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</w:p>
    <w:p w:rsidR="00C91271" w:rsidRDefault="00C91271" w:rsidP="002E434A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</w:p>
    <w:p w:rsidR="00C91271" w:rsidRPr="002463A1" w:rsidRDefault="00C91271" w:rsidP="002E434A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Pr="002463A1">
        <w:rPr>
          <w:rFonts w:ascii="Times New Roman" w:hAnsi="Times New Roman"/>
          <w:b/>
          <w:sz w:val="18"/>
          <w:szCs w:val="18"/>
        </w:rPr>
        <w:t>DİŞ PROTEZ TEKNOLOJİSİ   2015 - 2016 GÜZ YARIYILI HAFTALIK DERS PROGRAMI</w:t>
      </w:r>
    </w:p>
    <w:tbl>
      <w:tblPr>
        <w:tblW w:w="110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77"/>
        <w:gridCol w:w="1142"/>
        <w:gridCol w:w="1371"/>
        <w:gridCol w:w="512"/>
        <w:gridCol w:w="337"/>
        <w:gridCol w:w="1701"/>
        <w:gridCol w:w="335"/>
        <w:gridCol w:w="377"/>
        <w:gridCol w:w="1275"/>
        <w:gridCol w:w="825"/>
        <w:gridCol w:w="377"/>
        <w:gridCol w:w="781"/>
        <w:gridCol w:w="1679"/>
      </w:tblGrid>
      <w:tr w:rsidR="00C91271" w:rsidRPr="002463A1" w:rsidTr="00145314">
        <w:trPr>
          <w:trHeight w:val="373"/>
        </w:trPr>
        <w:tc>
          <w:tcPr>
            <w:tcW w:w="5000" w:type="pct"/>
            <w:gridSpan w:val="13"/>
          </w:tcPr>
          <w:p w:rsidR="00C91271" w:rsidRPr="002463A1" w:rsidRDefault="00C912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ab/>
              <w:t xml:space="preserve"> </w:t>
            </w: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DİŞ PROTEZ TEKNOLOJİSİ PROGRAMI I. SINIF I. YARIYIL</w:t>
            </w:r>
          </w:p>
        </w:tc>
      </w:tr>
      <w:tr w:rsidR="00C91271" w:rsidRPr="002463A1" w:rsidTr="00C41344">
        <w:trPr>
          <w:trHeight w:val="218"/>
        </w:trPr>
        <w:tc>
          <w:tcPr>
            <w:tcW w:w="685" w:type="pct"/>
            <w:gridSpan w:val="2"/>
          </w:tcPr>
          <w:p w:rsidR="00C91271" w:rsidRPr="002463A1" w:rsidRDefault="00C912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Gün=&gt;</w:t>
            </w:r>
          </w:p>
        </w:tc>
        <w:tc>
          <w:tcPr>
            <w:tcW w:w="1001" w:type="pct"/>
            <w:gridSpan w:val="3"/>
            <w:vMerge w:val="restart"/>
            <w:vAlign w:val="center"/>
          </w:tcPr>
          <w:p w:rsidR="00C91271" w:rsidRPr="002463A1" w:rsidRDefault="00C91271">
            <w:pPr>
              <w:pStyle w:val="Heading1"/>
              <w:rPr>
                <w:sz w:val="18"/>
                <w:szCs w:val="18"/>
              </w:rPr>
            </w:pPr>
            <w:r w:rsidRPr="002463A1">
              <w:rPr>
                <w:sz w:val="18"/>
                <w:szCs w:val="18"/>
              </w:rPr>
              <w:t>Pazartesi</w:t>
            </w:r>
          </w:p>
        </w:tc>
        <w:tc>
          <w:tcPr>
            <w:tcW w:w="767" w:type="pct"/>
            <w:vMerge w:val="restart"/>
            <w:vAlign w:val="center"/>
          </w:tcPr>
          <w:p w:rsidR="00C91271" w:rsidRPr="002463A1" w:rsidRDefault="00C91271">
            <w:pPr>
              <w:pStyle w:val="Heading1"/>
              <w:rPr>
                <w:sz w:val="18"/>
                <w:szCs w:val="18"/>
              </w:rPr>
            </w:pPr>
            <w:r w:rsidRPr="002463A1">
              <w:rPr>
                <w:sz w:val="18"/>
                <w:szCs w:val="18"/>
              </w:rPr>
              <w:t>Salı</w:t>
            </w:r>
          </w:p>
        </w:tc>
        <w:tc>
          <w:tcPr>
            <w:tcW w:w="896" w:type="pct"/>
            <w:gridSpan w:val="3"/>
            <w:vMerge w:val="restart"/>
            <w:vAlign w:val="center"/>
          </w:tcPr>
          <w:p w:rsidR="00C91271" w:rsidRPr="002463A1" w:rsidRDefault="00C912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894" w:type="pct"/>
            <w:gridSpan w:val="3"/>
            <w:vMerge w:val="restart"/>
            <w:vAlign w:val="center"/>
          </w:tcPr>
          <w:p w:rsidR="00C91271" w:rsidRPr="002463A1" w:rsidRDefault="00C912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757" w:type="pct"/>
            <w:vMerge w:val="restart"/>
            <w:vAlign w:val="center"/>
          </w:tcPr>
          <w:p w:rsidR="00C91271" w:rsidRPr="002463A1" w:rsidRDefault="00C912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Cuma</w:t>
            </w:r>
          </w:p>
        </w:tc>
      </w:tr>
      <w:tr w:rsidR="00C91271" w:rsidRPr="002463A1" w:rsidTr="00C41344">
        <w:trPr>
          <w:trHeight w:val="218"/>
        </w:trPr>
        <w:tc>
          <w:tcPr>
            <w:tcW w:w="685" w:type="pct"/>
            <w:gridSpan w:val="2"/>
          </w:tcPr>
          <w:p w:rsidR="00C91271" w:rsidRPr="002463A1" w:rsidRDefault="00C912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1001" w:type="pct"/>
            <w:gridSpan w:val="3"/>
            <w:vMerge/>
            <w:vAlign w:val="center"/>
          </w:tcPr>
          <w:p w:rsidR="00C91271" w:rsidRPr="002463A1" w:rsidRDefault="00C912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7" w:type="pct"/>
            <w:vMerge/>
            <w:vAlign w:val="center"/>
          </w:tcPr>
          <w:p w:rsidR="00C91271" w:rsidRPr="002463A1" w:rsidRDefault="00C912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6" w:type="pct"/>
            <w:gridSpan w:val="3"/>
            <w:vMerge/>
            <w:vAlign w:val="center"/>
          </w:tcPr>
          <w:p w:rsidR="00C91271" w:rsidRPr="002463A1" w:rsidRDefault="00C912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4" w:type="pct"/>
            <w:gridSpan w:val="3"/>
            <w:vMerge/>
            <w:vAlign w:val="center"/>
          </w:tcPr>
          <w:p w:rsidR="00C91271" w:rsidRPr="002463A1" w:rsidRDefault="00C912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7" w:type="pct"/>
            <w:vMerge/>
            <w:vAlign w:val="center"/>
          </w:tcPr>
          <w:p w:rsidR="00C91271" w:rsidRPr="002463A1" w:rsidRDefault="00C912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1271" w:rsidRPr="002463A1" w:rsidTr="00C41344">
        <w:trPr>
          <w:trHeight w:hRule="exact" w:val="510"/>
        </w:trPr>
        <w:tc>
          <w:tcPr>
            <w:tcW w:w="685" w:type="pct"/>
            <w:gridSpan w:val="2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09.00–09.45</w:t>
            </w:r>
          </w:p>
        </w:tc>
        <w:tc>
          <w:tcPr>
            <w:tcW w:w="1001" w:type="pct"/>
            <w:gridSpan w:val="3"/>
            <w:vAlign w:val="center"/>
          </w:tcPr>
          <w:p w:rsidR="00C91271" w:rsidRPr="002463A1" w:rsidRDefault="00C91271" w:rsidP="0064511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vAlign w:val="center"/>
          </w:tcPr>
          <w:p w:rsidR="00C91271" w:rsidRPr="002463A1" w:rsidRDefault="00C91271" w:rsidP="0064511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Sabit Protez I</w:t>
            </w:r>
          </w:p>
          <w:p w:rsidR="00C91271" w:rsidRPr="002463A1" w:rsidRDefault="00C91271" w:rsidP="006451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(T)(5) (Lab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96" w:type="pct"/>
            <w:gridSpan w:val="3"/>
            <w:vAlign w:val="center"/>
          </w:tcPr>
          <w:p w:rsidR="00C91271" w:rsidRPr="002463A1" w:rsidRDefault="00C91271" w:rsidP="00B568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Diş Morfolojisi (T)(5) (105)</w:t>
            </w:r>
          </w:p>
        </w:tc>
        <w:tc>
          <w:tcPr>
            <w:tcW w:w="894" w:type="pct"/>
            <w:gridSpan w:val="3"/>
            <w:vAlign w:val="center"/>
          </w:tcPr>
          <w:p w:rsidR="00C91271" w:rsidRPr="002463A1" w:rsidRDefault="00C91271" w:rsidP="0064511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Sabit Protez I</w:t>
            </w:r>
          </w:p>
          <w:p w:rsidR="00C91271" w:rsidRPr="002463A1" w:rsidRDefault="00C91271" w:rsidP="0064511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(U)(5)</w:t>
            </w:r>
          </w:p>
        </w:tc>
        <w:tc>
          <w:tcPr>
            <w:tcW w:w="757" w:type="pct"/>
            <w:vAlign w:val="center"/>
          </w:tcPr>
          <w:p w:rsidR="00C91271" w:rsidRPr="002463A1" w:rsidRDefault="00C91271" w:rsidP="00B568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İngilizce I (37) (106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C91271" w:rsidRPr="002463A1" w:rsidTr="00C41344">
        <w:trPr>
          <w:trHeight w:hRule="exact" w:val="510"/>
        </w:trPr>
        <w:tc>
          <w:tcPr>
            <w:tcW w:w="685" w:type="pct"/>
            <w:gridSpan w:val="2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09.55–10.40</w:t>
            </w:r>
          </w:p>
        </w:tc>
        <w:tc>
          <w:tcPr>
            <w:tcW w:w="1001" w:type="pct"/>
            <w:gridSpan w:val="3"/>
            <w:vAlign w:val="center"/>
          </w:tcPr>
          <w:p w:rsidR="00C91271" w:rsidRPr="002463A1" w:rsidRDefault="00C91271" w:rsidP="0064511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vAlign w:val="center"/>
          </w:tcPr>
          <w:p w:rsidR="00C91271" w:rsidRPr="002463A1" w:rsidRDefault="00C91271" w:rsidP="00C35B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Sabit Protez I</w:t>
            </w:r>
          </w:p>
          <w:p w:rsidR="00C91271" w:rsidRPr="002463A1" w:rsidRDefault="00C91271" w:rsidP="00C35B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(T)(5)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(Lab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96" w:type="pct"/>
            <w:gridSpan w:val="3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Diş Morfolojisi (T)(5) (105)</w:t>
            </w:r>
          </w:p>
        </w:tc>
        <w:tc>
          <w:tcPr>
            <w:tcW w:w="894" w:type="pct"/>
            <w:gridSpan w:val="3"/>
            <w:vAlign w:val="center"/>
          </w:tcPr>
          <w:p w:rsidR="00C91271" w:rsidRPr="002463A1" w:rsidRDefault="00C91271" w:rsidP="0064511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Sabit Protez I</w:t>
            </w:r>
          </w:p>
          <w:p w:rsidR="00C91271" w:rsidRPr="002463A1" w:rsidRDefault="00C91271" w:rsidP="006451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(U)(5)</w:t>
            </w:r>
          </w:p>
        </w:tc>
        <w:tc>
          <w:tcPr>
            <w:tcW w:w="757" w:type="pct"/>
            <w:vAlign w:val="center"/>
          </w:tcPr>
          <w:p w:rsidR="00C91271" w:rsidRPr="002463A1" w:rsidRDefault="00C91271" w:rsidP="0064511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İngilizce I (37) (106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C91271" w:rsidRPr="002463A1" w:rsidTr="00C41344">
        <w:trPr>
          <w:trHeight w:hRule="exact" w:val="510"/>
        </w:trPr>
        <w:tc>
          <w:tcPr>
            <w:tcW w:w="685" w:type="pct"/>
            <w:gridSpan w:val="2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10.50–11.35</w:t>
            </w:r>
          </w:p>
        </w:tc>
        <w:tc>
          <w:tcPr>
            <w:tcW w:w="1001" w:type="pct"/>
            <w:gridSpan w:val="3"/>
            <w:vAlign w:val="center"/>
          </w:tcPr>
          <w:p w:rsidR="00C91271" w:rsidRPr="002463A1" w:rsidRDefault="00C91271" w:rsidP="0064511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Baş Boyun Ant.ve His.(18) (107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7" w:type="pct"/>
            <w:vAlign w:val="center"/>
          </w:tcPr>
          <w:p w:rsidR="00C91271" w:rsidRPr="002463A1" w:rsidRDefault="00C91271" w:rsidP="00C35B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Sabit Protez I</w:t>
            </w:r>
          </w:p>
          <w:p w:rsidR="00C91271" w:rsidRPr="002463A1" w:rsidRDefault="00C91271" w:rsidP="00C35B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(T)(5)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(Lab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96" w:type="pct"/>
            <w:gridSpan w:val="3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Diş Morfolojisi (T)(5) (105)</w:t>
            </w:r>
          </w:p>
        </w:tc>
        <w:tc>
          <w:tcPr>
            <w:tcW w:w="894" w:type="pct"/>
            <w:gridSpan w:val="3"/>
            <w:vAlign w:val="center"/>
          </w:tcPr>
          <w:p w:rsidR="00C91271" w:rsidRPr="002463A1" w:rsidRDefault="00C91271" w:rsidP="0064511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Diş Morfolojisi (U)(5)</w:t>
            </w:r>
          </w:p>
        </w:tc>
        <w:tc>
          <w:tcPr>
            <w:tcW w:w="757" w:type="pct"/>
            <w:vAlign w:val="center"/>
          </w:tcPr>
          <w:p w:rsidR="00C91271" w:rsidRPr="002463A1" w:rsidRDefault="00C91271" w:rsidP="0064511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91271" w:rsidRPr="002463A1" w:rsidTr="00C41344">
        <w:trPr>
          <w:trHeight w:hRule="exact" w:val="510"/>
        </w:trPr>
        <w:tc>
          <w:tcPr>
            <w:tcW w:w="685" w:type="pct"/>
            <w:gridSpan w:val="2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11.45–12.30</w:t>
            </w:r>
          </w:p>
        </w:tc>
        <w:tc>
          <w:tcPr>
            <w:tcW w:w="1001" w:type="pct"/>
            <w:gridSpan w:val="3"/>
            <w:vAlign w:val="center"/>
          </w:tcPr>
          <w:p w:rsidR="00C91271" w:rsidRPr="002463A1" w:rsidRDefault="00C91271" w:rsidP="0064511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Baş Boyun Ant.ve His.(18) (107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7" w:type="pct"/>
            <w:vAlign w:val="center"/>
          </w:tcPr>
          <w:p w:rsidR="00C91271" w:rsidRPr="002463A1" w:rsidRDefault="00C91271" w:rsidP="0064511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6" w:type="pct"/>
            <w:gridSpan w:val="3"/>
            <w:vAlign w:val="center"/>
          </w:tcPr>
          <w:p w:rsidR="00C91271" w:rsidRPr="002463A1" w:rsidRDefault="00C91271" w:rsidP="0064511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Hareketli Protez I(105)</w:t>
            </w:r>
          </w:p>
          <w:p w:rsidR="00C91271" w:rsidRPr="002463A1" w:rsidRDefault="00C91271" w:rsidP="0064511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(T)(5)</w:t>
            </w:r>
          </w:p>
        </w:tc>
        <w:tc>
          <w:tcPr>
            <w:tcW w:w="894" w:type="pct"/>
            <w:gridSpan w:val="3"/>
            <w:vAlign w:val="center"/>
          </w:tcPr>
          <w:p w:rsidR="00C91271" w:rsidRPr="002463A1" w:rsidRDefault="00C91271" w:rsidP="0064511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Diş Morfolojisi (U)(5)</w:t>
            </w:r>
          </w:p>
        </w:tc>
        <w:tc>
          <w:tcPr>
            <w:tcW w:w="757" w:type="pct"/>
            <w:vAlign w:val="center"/>
          </w:tcPr>
          <w:p w:rsidR="00C91271" w:rsidRPr="002463A1" w:rsidRDefault="00C91271" w:rsidP="0064511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91271" w:rsidRPr="002463A1" w:rsidTr="00C41344">
        <w:trPr>
          <w:trHeight w:hRule="exact" w:val="510"/>
        </w:trPr>
        <w:tc>
          <w:tcPr>
            <w:tcW w:w="685" w:type="pct"/>
            <w:gridSpan w:val="2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13.30–14.15</w:t>
            </w:r>
          </w:p>
        </w:tc>
        <w:tc>
          <w:tcPr>
            <w:tcW w:w="1001" w:type="pct"/>
            <w:gridSpan w:val="3"/>
            <w:vAlign w:val="center"/>
          </w:tcPr>
          <w:p w:rsidR="00C91271" w:rsidRPr="002463A1" w:rsidRDefault="00C91271" w:rsidP="0064511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vAlign w:val="center"/>
          </w:tcPr>
          <w:p w:rsidR="00C91271" w:rsidRPr="002463A1" w:rsidRDefault="00C91271" w:rsidP="00B568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Türk Dili I (34) (A2)</w:t>
            </w:r>
          </w:p>
        </w:tc>
        <w:tc>
          <w:tcPr>
            <w:tcW w:w="896" w:type="pct"/>
            <w:gridSpan w:val="3"/>
            <w:vAlign w:val="center"/>
          </w:tcPr>
          <w:p w:rsidR="00C91271" w:rsidRPr="002463A1" w:rsidRDefault="00C91271" w:rsidP="00456DF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Hareketli Protez I(105)</w:t>
            </w:r>
          </w:p>
          <w:p w:rsidR="00C91271" w:rsidRPr="002463A1" w:rsidRDefault="00C91271" w:rsidP="00456DF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(T)(5)</w:t>
            </w:r>
          </w:p>
        </w:tc>
        <w:tc>
          <w:tcPr>
            <w:tcW w:w="894" w:type="pct"/>
            <w:gridSpan w:val="3"/>
            <w:vAlign w:val="center"/>
          </w:tcPr>
          <w:p w:rsidR="00C91271" w:rsidRPr="002463A1" w:rsidRDefault="00C91271" w:rsidP="0064511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Hareketli Protez I</w:t>
            </w:r>
          </w:p>
          <w:p w:rsidR="00C91271" w:rsidRPr="002463A1" w:rsidRDefault="00C91271" w:rsidP="0064511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(U)(5)</w:t>
            </w:r>
          </w:p>
        </w:tc>
        <w:tc>
          <w:tcPr>
            <w:tcW w:w="757" w:type="pct"/>
            <w:vAlign w:val="center"/>
          </w:tcPr>
          <w:p w:rsidR="00C91271" w:rsidRPr="002463A1" w:rsidRDefault="00C91271" w:rsidP="003A17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Atatürk İ.I.T.I(42) (106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C91271" w:rsidRPr="002463A1" w:rsidTr="00C41344">
        <w:trPr>
          <w:trHeight w:hRule="exact" w:val="510"/>
        </w:trPr>
        <w:tc>
          <w:tcPr>
            <w:tcW w:w="685" w:type="pct"/>
            <w:gridSpan w:val="2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14.25–15.10</w:t>
            </w:r>
          </w:p>
        </w:tc>
        <w:tc>
          <w:tcPr>
            <w:tcW w:w="1001" w:type="pct"/>
            <w:gridSpan w:val="3"/>
            <w:vAlign w:val="center"/>
          </w:tcPr>
          <w:p w:rsidR="00C91271" w:rsidRPr="002463A1" w:rsidRDefault="00C91271" w:rsidP="006451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7" w:type="pct"/>
            <w:vAlign w:val="center"/>
          </w:tcPr>
          <w:p w:rsidR="00C91271" w:rsidRPr="002463A1" w:rsidRDefault="00C91271" w:rsidP="0064511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Türk Dili I (34) (A2)</w:t>
            </w:r>
          </w:p>
        </w:tc>
        <w:tc>
          <w:tcPr>
            <w:tcW w:w="896" w:type="pct"/>
            <w:gridSpan w:val="3"/>
            <w:vAlign w:val="center"/>
          </w:tcPr>
          <w:p w:rsidR="00C91271" w:rsidRPr="002463A1" w:rsidRDefault="00C91271" w:rsidP="00456DF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Hareketli Protez I(105)</w:t>
            </w:r>
          </w:p>
          <w:p w:rsidR="00C91271" w:rsidRPr="002463A1" w:rsidRDefault="00C91271" w:rsidP="00456DF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(T)(5)</w:t>
            </w:r>
          </w:p>
        </w:tc>
        <w:tc>
          <w:tcPr>
            <w:tcW w:w="894" w:type="pct"/>
            <w:gridSpan w:val="3"/>
            <w:vAlign w:val="center"/>
          </w:tcPr>
          <w:p w:rsidR="00C91271" w:rsidRPr="002463A1" w:rsidRDefault="00C91271" w:rsidP="00C35B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Hareketli Protez I</w:t>
            </w:r>
          </w:p>
          <w:p w:rsidR="00C91271" w:rsidRPr="002463A1" w:rsidRDefault="00C91271" w:rsidP="00C35B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(U)(5)</w:t>
            </w:r>
          </w:p>
        </w:tc>
        <w:tc>
          <w:tcPr>
            <w:tcW w:w="757" w:type="pct"/>
            <w:vAlign w:val="center"/>
          </w:tcPr>
          <w:p w:rsidR="00C91271" w:rsidRPr="002463A1" w:rsidRDefault="00C91271" w:rsidP="003A17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Atatürk İ.I.T.I(42) (106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C91271" w:rsidRPr="002463A1" w:rsidTr="00C41344">
        <w:trPr>
          <w:trHeight w:hRule="exact" w:val="510"/>
        </w:trPr>
        <w:tc>
          <w:tcPr>
            <w:tcW w:w="685" w:type="pct"/>
            <w:gridSpan w:val="2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15.20–16.05</w:t>
            </w:r>
          </w:p>
        </w:tc>
        <w:tc>
          <w:tcPr>
            <w:tcW w:w="1001" w:type="pct"/>
            <w:gridSpan w:val="3"/>
            <w:vAlign w:val="center"/>
          </w:tcPr>
          <w:p w:rsidR="00C91271" w:rsidRPr="002463A1" w:rsidRDefault="00C91271" w:rsidP="006451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7" w:type="pct"/>
            <w:vAlign w:val="center"/>
          </w:tcPr>
          <w:p w:rsidR="00C91271" w:rsidRPr="002463A1" w:rsidRDefault="00C91271" w:rsidP="0064511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6" w:type="pct"/>
            <w:gridSpan w:val="3"/>
            <w:vAlign w:val="center"/>
          </w:tcPr>
          <w:p w:rsidR="00C91271" w:rsidRPr="002463A1" w:rsidRDefault="00C91271" w:rsidP="00AC1E5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4" w:type="pct"/>
            <w:gridSpan w:val="3"/>
            <w:vAlign w:val="center"/>
          </w:tcPr>
          <w:p w:rsidR="00C91271" w:rsidRPr="002463A1" w:rsidRDefault="00C91271" w:rsidP="0064511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Çiğneme Fizyolojisi(5) (105)</w:t>
            </w:r>
          </w:p>
        </w:tc>
        <w:tc>
          <w:tcPr>
            <w:tcW w:w="757" w:type="pct"/>
            <w:vAlign w:val="center"/>
          </w:tcPr>
          <w:p w:rsidR="00C91271" w:rsidRPr="002463A1" w:rsidRDefault="00C91271" w:rsidP="0064511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91271" w:rsidRPr="002463A1" w:rsidTr="00C41344">
        <w:trPr>
          <w:trHeight w:hRule="exact" w:val="510"/>
        </w:trPr>
        <w:tc>
          <w:tcPr>
            <w:tcW w:w="685" w:type="pct"/>
            <w:gridSpan w:val="2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16.15-17.00</w:t>
            </w:r>
          </w:p>
        </w:tc>
        <w:tc>
          <w:tcPr>
            <w:tcW w:w="1001" w:type="pct"/>
            <w:gridSpan w:val="3"/>
            <w:vAlign w:val="center"/>
          </w:tcPr>
          <w:p w:rsidR="00C91271" w:rsidRPr="002463A1" w:rsidRDefault="00C91271" w:rsidP="006451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7" w:type="pct"/>
            <w:vAlign w:val="center"/>
          </w:tcPr>
          <w:p w:rsidR="00C91271" w:rsidRPr="002463A1" w:rsidRDefault="00C91271" w:rsidP="0064511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6" w:type="pct"/>
            <w:gridSpan w:val="3"/>
            <w:vAlign w:val="center"/>
          </w:tcPr>
          <w:p w:rsidR="00C91271" w:rsidRPr="002463A1" w:rsidRDefault="00C91271" w:rsidP="00AC1E5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4" w:type="pct"/>
            <w:gridSpan w:val="3"/>
            <w:vAlign w:val="center"/>
          </w:tcPr>
          <w:p w:rsidR="00C91271" w:rsidRPr="002463A1" w:rsidRDefault="00C91271" w:rsidP="0064511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Çiğneme Fizyolojisi(5) (105)</w:t>
            </w:r>
          </w:p>
        </w:tc>
        <w:tc>
          <w:tcPr>
            <w:tcW w:w="757" w:type="pct"/>
            <w:vAlign w:val="center"/>
          </w:tcPr>
          <w:p w:rsidR="00C91271" w:rsidRPr="002463A1" w:rsidRDefault="00C91271" w:rsidP="0064511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91271" w:rsidRPr="002463A1" w:rsidTr="00145314">
        <w:trPr>
          <w:trHeight w:val="262"/>
        </w:trPr>
        <w:tc>
          <w:tcPr>
            <w:tcW w:w="5000" w:type="pct"/>
            <w:gridSpan w:val="13"/>
            <w:vAlign w:val="center"/>
          </w:tcPr>
          <w:p w:rsidR="00C91271" w:rsidRPr="002463A1" w:rsidRDefault="00C912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DİŞ PROTEZ TEKNOLOJİSİ PROGRAMI II. SINIF III. YARIYIL</w:t>
            </w:r>
          </w:p>
        </w:tc>
      </w:tr>
      <w:tr w:rsidR="00C91271" w:rsidRPr="002463A1" w:rsidTr="00C41344">
        <w:trPr>
          <w:trHeight w:val="255"/>
        </w:trPr>
        <w:tc>
          <w:tcPr>
            <w:tcW w:w="685" w:type="pct"/>
            <w:gridSpan w:val="2"/>
            <w:vAlign w:val="center"/>
          </w:tcPr>
          <w:p w:rsidR="00C91271" w:rsidRPr="002463A1" w:rsidRDefault="00C912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Gün=&gt;</w:t>
            </w:r>
          </w:p>
        </w:tc>
        <w:tc>
          <w:tcPr>
            <w:tcW w:w="1001" w:type="pct"/>
            <w:gridSpan w:val="3"/>
            <w:vMerge w:val="restart"/>
            <w:vAlign w:val="center"/>
          </w:tcPr>
          <w:p w:rsidR="00C91271" w:rsidRPr="002463A1" w:rsidRDefault="00C91271">
            <w:pPr>
              <w:pStyle w:val="Heading1"/>
              <w:rPr>
                <w:sz w:val="18"/>
                <w:szCs w:val="18"/>
              </w:rPr>
            </w:pPr>
            <w:r w:rsidRPr="002463A1">
              <w:rPr>
                <w:sz w:val="18"/>
                <w:szCs w:val="18"/>
              </w:rPr>
              <w:t>Pazartesi</w:t>
            </w:r>
          </w:p>
        </w:tc>
        <w:tc>
          <w:tcPr>
            <w:tcW w:w="767" w:type="pct"/>
            <w:vMerge w:val="restart"/>
            <w:vAlign w:val="center"/>
          </w:tcPr>
          <w:p w:rsidR="00C91271" w:rsidRPr="002463A1" w:rsidRDefault="00C91271">
            <w:pPr>
              <w:pStyle w:val="Heading1"/>
              <w:rPr>
                <w:sz w:val="18"/>
                <w:szCs w:val="18"/>
              </w:rPr>
            </w:pPr>
            <w:r w:rsidRPr="002463A1">
              <w:rPr>
                <w:sz w:val="18"/>
                <w:szCs w:val="18"/>
              </w:rPr>
              <w:t>Salı</w:t>
            </w:r>
          </w:p>
        </w:tc>
        <w:tc>
          <w:tcPr>
            <w:tcW w:w="896" w:type="pct"/>
            <w:gridSpan w:val="3"/>
            <w:vMerge w:val="restart"/>
            <w:vAlign w:val="center"/>
          </w:tcPr>
          <w:p w:rsidR="00C91271" w:rsidRPr="002463A1" w:rsidRDefault="00C912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894" w:type="pct"/>
            <w:gridSpan w:val="3"/>
            <w:vMerge w:val="restart"/>
            <w:vAlign w:val="center"/>
          </w:tcPr>
          <w:p w:rsidR="00C91271" w:rsidRPr="002463A1" w:rsidRDefault="00C912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757" w:type="pct"/>
            <w:vMerge w:val="restart"/>
            <w:vAlign w:val="center"/>
          </w:tcPr>
          <w:p w:rsidR="00C91271" w:rsidRPr="002463A1" w:rsidRDefault="00C912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Cuma</w:t>
            </w:r>
          </w:p>
        </w:tc>
      </w:tr>
      <w:tr w:rsidR="00C91271" w:rsidRPr="002463A1" w:rsidTr="00C41344">
        <w:trPr>
          <w:trHeight w:val="42"/>
        </w:trPr>
        <w:tc>
          <w:tcPr>
            <w:tcW w:w="685" w:type="pct"/>
            <w:gridSpan w:val="2"/>
            <w:vAlign w:val="center"/>
          </w:tcPr>
          <w:p w:rsidR="00C91271" w:rsidRPr="002463A1" w:rsidRDefault="00C91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1001" w:type="pct"/>
            <w:gridSpan w:val="3"/>
            <w:vMerge/>
            <w:vAlign w:val="center"/>
          </w:tcPr>
          <w:p w:rsidR="00C91271" w:rsidRPr="002463A1" w:rsidRDefault="00C912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7" w:type="pct"/>
            <w:vMerge/>
            <w:vAlign w:val="center"/>
          </w:tcPr>
          <w:p w:rsidR="00C91271" w:rsidRPr="002463A1" w:rsidRDefault="00C912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6" w:type="pct"/>
            <w:gridSpan w:val="3"/>
            <w:vMerge/>
            <w:vAlign w:val="center"/>
          </w:tcPr>
          <w:p w:rsidR="00C91271" w:rsidRPr="002463A1" w:rsidRDefault="00C912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4" w:type="pct"/>
            <w:gridSpan w:val="3"/>
            <w:vMerge/>
            <w:vAlign w:val="center"/>
          </w:tcPr>
          <w:p w:rsidR="00C91271" w:rsidRPr="002463A1" w:rsidRDefault="00C912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7" w:type="pct"/>
            <w:vMerge/>
            <w:vAlign w:val="center"/>
          </w:tcPr>
          <w:p w:rsidR="00C91271" w:rsidRPr="002463A1" w:rsidRDefault="00C912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1271" w:rsidRPr="002463A1" w:rsidTr="00C41344">
        <w:trPr>
          <w:trHeight w:hRule="exact" w:val="510"/>
        </w:trPr>
        <w:tc>
          <w:tcPr>
            <w:tcW w:w="685" w:type="pct"/>
            <w:gridSpan w:val="2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09.00–09.45</w:t>
            </w:r>
          </w:p>
        </w:tc>
        <w:tc>
          <w:tcPr>
            <w:tcW w:w="1001" w:type="pct"/>
            <w:gridSpan w:val="3"/>
            <w:vAlign w:val="center"/>
          </w:tcPr>
          <w:p w:rsidR="00C91271" w:rsidRPr="002463A1" w:rsidRDefault="00C91271" w:rsidP="0064511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Genel Protez Uyg.I</w:t>
            </w:r>
          </w:p>
          <w:p w:rsidR="00C91271" w:rsidRPr="002463A1" w:rsidRDefault="00C91271" w:rsidP="0064511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(T) (5) (108)</w:t>
            </w:r>
          </w:p>
        </w:tc>
        <w:tc>
          <w:tcPr>
            <w:tcW w:w="767" w:type="pct"/>
            <w:vAlign w:val="center"/>
          </w:tcPr>
          <w:p w:rsidR="00C91271" w:rsidRPr="002463A1" w:rsidRDefault="00C91271" w:rsidP="00B568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6" w:type="pct"/>
            <w:gridSpan w:val="3"/>
            <w:vAlign w:val="center"/>
          </w:tcPr>
          <w:p w:rsidR="00C91271" w:rsidRPr="002463A1" w:rsidRDefault="00C91271" w:rsidP="0064511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4" w:type="pct"/>
            <w:gridSpan w:val="3"/>
            <w:vAlign w:val="center"/>
          </w:tcPr>
          <w:p w:rsidR="00C91271" w:rsidRPr="002463A1" w:rsidRDefault="00C91271" w:rsidP="0064511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pct"/>
            <w:vAlign w:val="center"/>
          </w:tcPr>
          <w:p w:rsidR="00C91271" w:rsidRPr="002463A1" w:rsidRDefault="00C91271" w:rsidP="000F2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Genel Protez Uyg.I</w:t>
            </w:r>
          </w:p>
          <w:p w:rsidR="00C91271" w:rsidRPr="002463A1" w:rsidRDefault="00C91271" w:rsidP="000F2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(U)(5)</w:t>
            </w:r>
          </w:p>
        </w:tc>
      </w:tr>
      <w:tr w:rsidR="00C91271" w:rsidRPr="002463A1" w:rsidTr="00C41344">
        <w:trPr>
          <w:trHeight w:hRule="exact" w:val="510"/>
        </w:trPr>
        <w:tc>
          <w:tcPr>
            <w:tcW w:w="685" w:type="pct"/>
            <w:gridSpan w:val="2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09.55–10.40</w:t>
            </w:r>
          </w:p>
        </w:tc>
        <w:tc>
          <w:tcPr>
            <w:tcW w:w="1001" w:type="pct"/>
            <w:gridSpan w:val="3"/>
            <w:vAlign w:val="center"/>
          </w:tcPr>
          <w:p w:rsidR="00C91271" w:rsidRPr="002463A1" w:rsidRDefault="00C91271" w:rsidP="000F2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Genel Protez Uyg.I</w:t>
            </w:r>
          </w:p>
          <w:p w:rsidR="00C91271" w:rsidRPr="002463A1" w:rsidRDefault="00C91271" w:rsidP="000F2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(T) (5) (108)</w:t>
            </w:r>
          </w:p>
        </w:tc>
        <w:tc>
          <w:tcPr>
            <w:tcW w:w="767" w:type="pct"/>
            <w:vAlign w:val="center"/>
          </w:tcPr>
          <w:p w:rsidR="00C91271" w:rsidRPr="002463A1" w:rsidRDefault="00C91271" w:rsidP="0064511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6" w:type="pct"/>
            <w:gridSpan w:val="3"/>
            <w:vAlign w:val="center"/>
          </w:tcPr>
          <w:p w:rsidR="00C91271" w:rsidRPr="002463A1" w:rsidRDefault="00C91271" w:rsidP="0064511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4" w:type="pct"/>
            <w:gridSpan w:val="3"/>
            <w:vAlign w:val="center"/>
          </w:tcPr>
          <w:p w:rsidR="00C91271" w:rsidRPr="002463A1" w:rsidRDefault="00C91271" w:rsidP="0064511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Ortodonti I (29) (Diş Hek.Fak.)</w:t>
            </w:r>
          </w:p>
        </w:tc>
        <w:tc>
          <w:tcPr>
            <w:tcW w:w="757" w:type="pct"/>
            <w:vAlign w:val="center"/>
          </w:tcPr>
          <w:p w:rsidR="00C91271" w:rsidRPr="002463A1" w:rsidRDefault="00C91271" w:rsidP="000F2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Genel Protez Uyg.I</w:t>
            </w:r>
          </w:p>
          <w:p w:rsidR="00C91271" w:rsidRPr="002463A1" w:rsidRDefault="00C91271" w:rsidP="000F2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(U)(5)</w:t>
            </w:r>
          </w:p>
        </w:tc>
      </w:tr>
      <w:tr w:rsidR="00C91271" w:rsidRPr="002463A1" w:rsidTr="00C41344">
        <w:trPr>
          <w:trHeight w:hRule="exact" w:val="510"/>
        </w:trPr>
        <w:tc>
          <w:tcPr>
            <w:tcW w:w="685" w:type="pct"/>
            <w:gridSpan w:val="2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10.50–11.35</w:t>
            </w:r>
          </w:p>
        </w:tc>
        <w:tc>
          <w:tcPr>
            <w:tcW w:w="1001" w:type="pct"/>
            <w:gridSpan w:val="3"/>
            <w:vAlign w:val="center"/>
          </w:tcPr>
          <w:p w:rsidR="00C91271" w:rsidRPr="002463A1" w:rsidRDefault="00C91271" w:rsidP="000F2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Genel Protez Uyg.I</w:t>
            </w:r>
          </w:p>
          <w:p w:rsidR="00C91271" w:rsidRPr="002463A1" w:rsidRDefault="00C91271" w:rsidP="000F2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(T) (5) (108)</w:t>
            </w:r>
          </w:p>
        </w:tc>
        <w:tc>
          <w:tcPr>
            <w:tcW w:w="767" w:type="pct"/>
            <w:vAlign w:val="center"/>
          </w:tcPr>
          <w:p w:rsidR="00C91271" w:rsidRPr="002463A1" w:rsidRDefault="00C91271" w:rsidP="0064511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6" w:type="pct"/>
            <w:gridSpan w:val="3"/>
            <w:vAlign w:val="center"/>
          </w:tcPr>
          <w:p w:rsidR="00C91271" w:rsidRPr="002463A1" w:rsidRDefault="00C91271" w:rsidP="00B568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İlk Yardım(2) (106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94" w:type="pct"/>
            <w:gridSpan w:val="3"/>
            <w:vAlign w:val="center"/>
          </w:tcPr>
          <w:p w:rsidR="00C91271" w:rsidRPr="002463A1" w:rsidRDefault="00C91271" w:rsidP="00645113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Ortodonti I (29) (Diş Hek.Fak.)</w:t>
            </w:r>
          </w:p>
        </w:tc>
        <w:tc>
          <w:tcPr>
            <w:tcW w:w="757" w:type="pct"/>
            <w:vAlign w:val="center"/>
          </w:tcPr>
          <w:p w:rsidR="00C91271" w:rsidRPr="002463A1" w:rsidRDefault="00C91271" w:rsidP="000F2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Genel Protez Uyg.I</w:t>
            </w:r>
          </w:p>
          <w:p w:rsidR="00C91271" w:rsidRPr="002463A1" w:rsidRDefault="00C91271" w:rsidP="000F2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(U)(5)</w:t>
            </w:r>
          </w:p>
        </w:tc>
      </w:tr>
      <w:tr w:rsidR="00C91271" w:rsidRPr="002463A1" w:rsidTr="00C41344">
        <w:trPr>
          <w:trHeight w:hRule="exact" w:val="510"/>
        </w:trPr>
        <w:tc>
          <w:tcPr>
            <w:tcW w:w="685" w:type="pct"/>
            <w:gridSpan w:val="2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11.45–12.30</w:t>
            </w:r>
          </w:p>
        </w:tc>
        <w:tc>
          <w:tcPr>
            <w:tcW w:w="1001" w:type="pct"/>
            <w:gridSpan w:val="3"/>
            <w:vAlign w:val="center"/>
          </w:tcPr>
          <w:p w:rsidR="00C91271" w:rsidRPr="002463A1" w:rsidRDefault="00C91271" w:rsidP="000F2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Genel Protez Uyg.I</w:t>
            </w:r>
          </w:p>
          <w:p w:rsidR="00C91271" w:rsidRPr="002463A1" w:rsidRDefault="00C91271" w:rsidP="000F2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(T) (5) (108)</w:t>
            </w:r>
          </w:p>
        </w:tc>
        <w:tc>
          <w:tcPr>
            <w:tcW w:w="767" w:type="pct"/>
            <w:vAlign w:val="center"/>
          </w:tcPr>
          <w:p w:rsidR="00C91271" w:rsidRPr="002463A1" w:rsidRDefault="00C91271" w:rsidP="0064511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6" w:type="pct"/>
            <w:gridSpan w:val="3"/>
            <w:vAlign w:val="center"/>
          </w:tcPr>
          <w:p w:rsidR="00C91271" w:rsidRPr="002463A1" w:rsidRDefault="00C91271" w:rsidP="00B568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İlk Yardım(2) (106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94" w:type="pct"/>
            <w:gridSpan w:val="3"/>
            <w:vAlign w:val="center"/>
          </w:tcPr>
          <w:p w:rsidR="00C91271" w:rsidRPr="002463A1" w:rsidRDefault="00C91271" w:rsidP="00645113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Ortodonti I (29) (Diş Hek.Fak.)</w:t>
            </w:r>
          </w:p>
        </w:tc>
        <w:tc>
          <w:tcPr>
            <w:tcW w:w="757" w:type="pct"/>
            <w:vAlign w:val="center"/>
          </w:tcPr>
          <w:p w:rsidR="00C91271" w:rsidRPr="002463A1" w:rsidRDefault="00C91271" w:rsidP="000F2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Genel Protez Uyg.I</w:t>
            </w:r>
          </w:p>
          <w:p w:rsidR="00C91271" w:rsidRPr="002463A1" w:rsidRDefault="00C91271" w:rsidP="000F2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(U)(5)</w:t>
            </w:r>
          </w:p>
        </w:tc>
      </w:tr>
      <w:tr w:rsidR="00C91271" w:rsidRPr="002463A1" w:rsidTr="00C41344">
        <w:trPr>
          <w:trHeight w:hRule="exact" w:val="510"/>
        </w:trPr>
        <w:tc>
          <w:tcPr>
            <w:tcW w:w="685" w:type="pct"/>
            <w:gridSpan w:val="2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13.30–14.15</w:t>
            </w:r>
          </w:p>
        </w:tc>
        <w:tc>
          <w:tcPr>
            <w:tcW w:w="1001" w:type="pct"/>
            <w:gridSpan w:val="3"/>
            <w:vAlign w:val="center"/>
          </w:tcPr>
          <w:p w:rsidR="00C91271" w:rsidRPr="002463A1" w:rsidRDefault="00C91271" w:rsidP="0064511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Genel Protez Uyg.I</w:t>
            </w:r>
          </w:p>
          <w:p w:rsidR="00C91271" w:rsidRPr="002463A1" w:rsidRDefault="00C91271" w:rsidP="0064511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(U)(5) (108)</w:t>
            </w:r>
          </w:p>
        </w:tc>
        <w:tc>
          <w:tcPr>
            <w:tcW w:w="767" w:type="pct"/>
            <w:vAlign w:val="center"/>
          </w:tcPr>
          <w:p w:rsidR="00C91271" w:rsidRPr="002463A1" w:rsidRDefault="00C91271" w:rsidP="008C43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Çene-Yüz Protezleri(5)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(Lab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96" w:type="pct"/>
            <w:gridSpan w:val="3"/>
            <w:vAlign w:val="center"/>
          </w:tcPr>
          <w:p w:rsidR="00C91271" w:rsidRPr="002463A1" w:rsidRDefault="00C91271" w:rsidP="0064511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4" w:type="pct"/>
            <w:gridSpan w:val="3"/>
            <w:vAlign w:val="center"/>
          </w:tcPr>
          <w:p w:rsidR="00C91271" w:rsidRPr="002463A1" w:rsidRDefault="00C91271" w:rsidP="00645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7" w:type="pct"/>
          </w:tcPr>
          <w:p w:rsidR="00C91271" w:rsidRPr="002463A1" w:rsidRDefault="00C91271" w:rsidP="000F2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Genel Protez Uyg.I</w:t>
            </w:r>
          </w:p>
          <w:p w:rsidR="00C91271" w:rsidRPr="002463A1" w:rsidRDefault="00C91271" w:rsidP="000F207C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(U)(5)</w:t>
            </w:r>
          </w:p>
        </w:tc>
      </w:tr>
      <w:tr w:rsidR="00C91271" w:rsidRPr="002463A1" w:rsidTr="00C41344">
        <w:trPr>
          <w:trHeight w:hRule="exact" w:val="510"/>
        </w:trPr>
        <w:tc>
          <w:tcPr>
            <w:tcW w:w="685" w:type="pct"/>
            <w:gridSpan w:val="2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14.25–15.10</w:t>
            </w:r>
          </w:p>
        </w:tc>
        <w:tc>
          <w:tcPr>
            <w:tcW w:w="1001" w:type="pct"/>
            <w:gridSpan w:val="3"/>
            <w:vAlign w:val="center"/>
          </w:tcPr>
          <w:p w:rsidR="00C91271" w:rsidRPr="002463A1" w:rsidRDefault="00C91271" w:rsidP="000F2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Genel Protez Uyg.I</w:t>
            </w:r>
          </w:p>
          <w:p w:rsidR="00C91271" w:rsidRPr="002463A1" w:rsidRDefault="00C91271" w:rsidP="000F2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(U)(5) (108)</w:t>
            </w:r>
          </w:p>
        </w:tc>
        <w:tc>
          <w:tcPr>
            <w:tcW w:w="767" w:type="pct"/>
            <w:vAlign w:val="center"/>
          </w:tcPr>
          <w:p w:rsidR="00C91271" w:rsidRPr="002463A1" w:rsidRDefault="00C91271" w:rsidP="008C43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Çene-Yüz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(Lab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)Protezleri(5)</w:t>
            </w:r>
          </w:p>
        </w:tc>
        <w:tc>
          <w:tcPr>
            <w:tcW w:w="896" w:type="pct"/>
            <w:gridSpan w:val="3"/>
            <w:vAlign w:val="center"/>
          </w:tcPr>
          <w:p w:rsidR="00C91271" w:rsidRPr="002463A1" w:rsidRDefault="00C91271" w:rsidP="0064511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4" w:type="pct"/>
            <w:gridSpan w:val="3"/>
            <w:vAlign w:val="center"/>
          </w:tcPr>
          <w:p w:rsidR="00C91271" w:rsidRPr="002463A1" w:rsidRDefault="00C91271" w:rsidP="0064511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7" w:type="pct"/>
          </w:tcPr>
          <w:p w:rsidR="00C91271" w:rsidRPr="002463A1" w:rsidRDefault="00C91271" w:rsidP="000F2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Genel Protez Uyg.I</w:t>
            </w:r>
          </w:p>
          <w:p w:rsidR="00C91271" w:rsidRPr="002463A1" w:rsidRDefault="00C91271" w:rsidP="000F207C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(U)(5)</w:t>
            </w:r>
          </w:p>
        </w:tc>
      </w:tr>
      <w:tr w:rsidR="00C91271" w:rsidRPr="002463A1" w:rsidTr="00C41344">
        <w:trPr>
          <w:trHeight w:hRule="exact" w:val="510"/>
        </w:trPr>
        <w:tc>
          <w:tcPr>
            <w:tcW w:w="685" w:type="pct"/>
            <w:gridSpan w:val="2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15.20–16.05</w:t>
            </w:r>
          </w:p>
        </w:tc>
        <w:tc>
          <w:tcPr>
            <w:tcW w:w="1001" w:type="pct"/>
            <w:gridSpan w:val="3"/>
            <w:vAlign w:val="center"/>
          </w:tcPr>
          <w:p w:rsidR="00C91271" w:rsidRPr="002463A1" w:rsidRDefault="00C91271" w:rsidP="000F2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Genel Protez Uyg.I</w:t>
            </w:r>
          </w:p>
          <w:p w:rsidR="00C91271" w:rsidRPr="002463A1" w:rsidRDefault="00C91271" w:rsidP="000F2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(U)(5) (108)</w:t>
            </w:r>
          </w:p>
        </w:tc>
        <w:tc>
          <w:tcPr>
            <w:tcW w:w="767" w:type="pct"/>
            <w:vAlign w:val="center"/>
          </w:tcPr>
          <w:p w:rsidR="00C91271" w:rsidRPr="002463A1" w:rsidRDefault="00C91271" w:rsidP="008C43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Porselen Protez I(5)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(Lab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96" w:type="pct"/>
            <w:gridSpan w:val="3"/>
            <w:vAlign w:val="center"/>
          </w:tcPr>
          <w:p w:rsidR="00C91271" w:rsidRPr="002463A1" w:rsidRDefault="00C91271" w:rsidP="0064511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4" w:type="pct"/>
            <w:gridSpan w:val="3"/>
            <w:vAlign w:val="center"/>
          </w:tcPr>
          <w:p w:rsidR="00C91271" w:rsidRPr="002463A1" w:rsidRDefault="00C91271" w:rsidP="0064511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pct"/>
          </w:tcPr>
          <w:p w:rsidR="00C91271" w:rsidRPr="002463A1" w:rsidRDefault="00C91271" w:rsidP="000F2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Genel Protez Uyg.I</w:t>
            </w:r>
          </w:p>
          <w:p w:rsidR="00C91271" w:rsidRPr="002463A1" w:rsidRDefault="00C91271" w:rsidP="000F207C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(U)(5)</w:t>
            </w:r>
          </w:p>
        </w:tc>
      </w:tr>
      <w:tr w:rsidR="00C91271" w:rsidRPr="002463A1" w:rsidTr="00C41344">
        <w:trPr>
          <w:trHeight w:hRule="exact" w:val="510"/>
        </w:trPr>
        <w:tc>
          <w:tcPr>
            <w:tcW w:w="685" w:type="pct"/>
            <w:gridSpan w:val="2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16.15-17.00</w:t>
            </w:r>
          </w:p>
        </w:tc>
        <w:tc>
          <w:tcPr>
            <w:tcW w:w="1001" w:type="pct"/>
            <w:gridSpan w:val="3"/>
            <w:vAlign w:val="center"/>
          </w:tcPr>
          <w:p w:rsidR="00C91271" w:rsidRPr="002463A1" w:rsidRDefault="00C91271" w:rsidP="000F2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Genel Protez Uyg.I</w:t>
            </w:r>
          </w:p>
          <w:p w:rsidR="00C91271" w:rsidRPr="002463A1" w:rsidRDefault="00C91271" w:rsidP="000F2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(U)(5) (108)</w:t>
            </w:r>
          </w:p>
        </w:tc>
        <w:tc>
          <w:tcPr>
            <w:tcW w:w="767" w:type="pct"/>
            <w:vAlign w:val="center"/>
          </w:tcPr>
          <w:p w:rsidR="00C91271" w:rsidRPr="002463A1" w:rsidRDefault="00C91271" w:rsidP="008C43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Porselen Protez I(5)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(Lab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96" w:type="pct"/>
            <w:gridSpan w:val="3"/>
            <w:vAlign w:val="center"/>
          </w:tcPr>
          <w:p w:rsidR="00C91271" w:rsidRPr="002463A1" w:rsidRDefault="00C91271" w:rsidP="0064511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4" w:type="pct"/>
            <w:gridSpan w:val="3"/>
            <w:vAlign w:val="center"/>
          </w:tcPr>
          <w:p w:rsidR="00C91271" w:rsidRPr="002463A1" w:rsidRDefault="00C91271" w:rsidP="0064511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pct"/>
          </w:tcPr>
          <w:p w:rsidR="00C91271" w:rsidRPr="002463A1" w:rsidRDefault="00C91271" w:rsidP="000F2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Genel Protez Uyg.I</w:t>
            </w:r>
          </w:p>
          <w:p w:rsidR="00C91271" w:rsidRPr="002463A1" w:rsidRDefault="00C91271" w:rsidP="000F207C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(U)(5)</w:t>
            </w:r>
          </w:p>
        </w:tc>
      </w:tr>
      <w:tr w:rsidR="00C91271" w:rsidRPr="002463A1" w:rsidTr="00C4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hRule="exact" w:val="326"/>
        </w:trPr>
        <w:tc>
          <w:tcPr>
            <w:tcW w:w="170" w:type="pct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3" w:type="pct"/>
            <w:gridSpan w:val="2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color w:val="000000"/>
                <w:sz w:val="16"/>
                <w:szCs w:val="16"/>
              </w:rPr>
              <w:t>Doç.Dr. Nermin KARAHAN</w:t>
            </w:r>
          </w:p>
        </w:tc>
        <w:tc>
          <w:tcPr>
            <w:tcW w:w="231" w:type="pct"/>
            <w:vAlign w:val="center"/>
          </w:tcPr>
          <w:p w:rsidR="00C91271" w:rsidRPr="00CE27E0" w:rsidRDefault="00C91271" w:rsidP="00EF33F5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70" w:type="pct"/>
            <w:gridSpan w:val="3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color w:val="000000"/>
                <w:sz w:val="16"/>
                <w:szCs w:val="16"/>
              </w:rPr>
              <w:t>Öğr.Gör.Yasemin TARCAN</w:t>
            </w:r>
          </w:p>
        </w:tc>
        <w:tc>
          <w:tcPr>
            <w:tcW w:w="170" w:type="pct"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47" w:type="pct"/>
            <w:gridSpan w:val="2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Doç.Dr.Önder TOMRUK</w:t>
            </w:r>
          </w:p>
        </w:tc>
        <w:tc>
          <w:tcPr>
            <w:tcW w:w="170" w:type="pct"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109" w:type="pct"/>
            <w:gridSpan w:val="2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Öğr.Gör. Dr.Işıl KLAYCI</w:t>
            </w:r>
          </w:p>
        </w:tc>
      </w:tr>
      <w:tr w:rsidR="00C91271" w:rsidRPr="002463A1" w:rsidTr="00C4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hRule="exact" w:val="363"/>
        </w:trPr>
        <w:tc>
          <w:tcPr>
            <w:tcW w:w="170" w:type="pct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3" w:type="pct"/>
            <w:gridSpan w:val="2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color w:val="000000"/>
                <w:sz w:val="16"/>
                <w:szCs w:val="16"/>
              </w:rPr>
              <w:t>Doç.Dr. Yonca SÖNMEZ</w:t>
            </w:r>
          </w:p>
        </w:tc>
        <w:tc>
          <w:tcPr>
            <w:tcW w:w="231" w:type="pct"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070" w:type="pct"/>
            <w:gridSpan w:val="3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Öğr. Gör. Evren ARIN</w:t>
            </w:r>
          </w:p>
        </w:tc>
        <w:tc>
          <w:tcPr>
            <w:tcW w:w="170" w:type="pct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947" w:type="pct"/>
            <w:gridSpan w:val="2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Doç.Dr.Ferdi Başkurt</w:t>
            </w:r>
          </w:p>
        </w:tc>
        <w:tc>
          <w:tcPr>
            <w:tcW w:w="170" w:type="pct"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109" w:type="pct"/>
            <w:gridSpan w:val="2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Öğr.Gör.Tuba İnce PARPUCU</w:t>
            </w:r>
          </w:p>
        </w:tc>
      </w:tr>
      <w:tr w:rsidR="00C91271" w:rsidRPr="002463A1" w:rsidTr="00C4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hRule="exact" w:val="430"/>
        </w:trPr>
        <w:tc>
          <w:tcPr>
            <w:tcW w:w="170" w:type="pct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3" w:type="pct"/>
            <w:gridSpan w:val="2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color w:val="000000"/>
                <w:sz w:val="16"/>
                <w:szCs w:val="16"/>
              </w:rPr>
              <w:t>Yrd.Doç.Dr.Demet HANÇER AYDEMİR</w:t>
            </w:r>
          </w:p>
        </w:tc>
        <w:tc>
          <w:tcPr>
            <w:tcW w:w="231" w:type="pct"/>
            <w:vMerge w:val="restart"/>
            <w:vAlign w:val="center"/>
          </w:tcPr>
          <w:p w:rsidR="00C91271" w:rsidRPr="00CE27E0" w:rsidRDefault="00C91271" w:rsidP="00EF33F5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C91271" w:rsidRPr="00CE27E0" w:rsidRDefault="00C91271" w:rsidP="00EF33F5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C91271" w:rsidRPr="00CE27E0" w:rsidRDefault="00C91271" w:rsidP="00EF33F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70" w:type="pct"/>
            <w:gridSpan w:val="3"/>
            <w:vMerge w:val="restart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Anestezi A.B.D                                  </w:t>
            </w:r>
            <w:r w:rsidRPr="000C5A64">
              <w:rPr>
                <w:rFonts w:ascii="Times New Roman" w:hAnsi="Times New Roman"/>
                <w:color w:val="000000"/>
                <w:sz w:val="16"/>
                <w:szCs w:val="16"/>
              </w:rPr>
              <w:t>Prof. Dr. Lütfi YAVUZ                       Prof. Dr. Füsun EROĞLU                 Prof. Dr. Pakize KIRDEMİR Doç.Dr.Berit Gökçe CEYLAN Yrd.Doç.Dr.Filiz Aklaya SOLMAZ            Yrd.Doç.Dr.Ayşen ERDOĞAN Yrd.Doç.Dr.M.Kemal YILDIRIM Yrd.Doç.Dr.H.Ömer OSMANLIOĞLU</w:t>
            </w:r>
          </w:p>
        </w:tc>
        <w:tc>
          <w:tcPr>
            <w:tcW w:w="170" w:type="pct"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947" w:type="pct"/>
            <w:gridSpan w:val="2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Doç.Dr.Zeliha BAŞKURT</w:t>
            </w:r>
          </w:p>
        </w:tc>
        <w:tc>
          <w:tcPr>
            <w:tcW w:w="170" w:type="pct"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109" w:type="pct"/>
            <w:gridSpan w:val="2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Okt.Serhat BAL</w:t>
            </w:r>
          </w:p>
        </w:tc>
      </w:tr>
      <w:tr w:rsidR="00C91271" w:rsidRPr="002463A1" w:rsidTr="00C4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hRule="exact" w:val="535"/>
        </w:trPr>
        <w:tc>
          <w:tcPr>
            <w:tcW w:w="170" w:type="pct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3" w:type="pct"/>
            <w:gridSpan w:val="2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color w:val="000000"/>
                <w:sz w:val="16"/>
                <w:szCs w:val="16"/>
              </w:rPr>
              <w:t>Yrd.Doç.Dr.Teoman Alpay DEMİREL</w:t>
            </w:r>
          </w:p>
          <w:p w:rsidR="00C91271" w:rsidRPr="000C5A64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91271" w:rsidRPr="000C5A64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vAlign w:val="center"/>
          </w:tcPr>
          <w:p w:rsidR="00C91271" w:rsidRPr="00CE27E0" w:rsidRDefault="00C91271" w:rsidP="00EF33F5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70" w:type="pct"/>
            <w:gridSpan w:val="3"/>
            <w:vMerge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947" w:type="pct"/>
            <w:gridSpan w:val="2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Doç.Dr.İbak GÖNEN</w:t>
            </w:r>
          </w:p>
        </w:tc>
        <w:tc>
          <w:tcPr>
            <w:tcW w:w="170" w:type="pct"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1109" w:type="pct"/>
            <w:gridSpan w:val="2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Okt.Melike BAKIRCI</w:t>
            </w:r>
          </w:p>
        </w:tc>
      </w:tr>
      <w:tr w:rsidR="00C91271" w:rsidRPr="002463A1" w:rsidTr="00C4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hRule="exact" w:val="284"/>
        </w:trPr>
        <w:tc>
          <w:tcPr>
            <w:tcW w:w="170" w:type="pct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3" w:type="pct"/>
            <w:gridSpan w:val="2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color w:val="000000"/>
                <w:sz w:val="16"/>
                <w:szCs w:val="16"/>
              </w:rPr>
              <w:t>Yrd.Doç. Dr. Kemal ÇAVDARLI</w:t>
            </w:r>
          </w:p>
        </w:tc>
        <w:tc>
          <w:tcPr>
            <w:tcW w:w="231" w:type="pct"/>
            <w:vMerge/>
            <w:vAlign w:val="center"/>
          </w:tcPr>
          <w:p w:rsidR="00C91271" w:rsidRPr="00CE27E0" w:rsidRDefault="00C91271" w:rsidP="00EF33F5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70" w:type="pct"/>
            <w:gridSpan w:val="3"/>
            <w:vMerge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947" w:type="pct"/>
            <w:gridSpan w:val="2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Yrd.Doç.Dr.Nurgül ŞENOL</w:t>
            </w:r>
          </w:p>
        </w:tc>
        <w:tc>
          <w:tcPr>
            <w:tcW w:w="170" w:type="pct"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1109" w:type="pct"/>
            <w:gridSpan w:val="2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Öğrt.Fatma ÇETİN</w:t>
            </w:r>
          </w:p>
        </w:tc>
      </w:tr>
      <w:tr w:rsidR="00C91271" w:rsidRPr="002463A1" w:rsidTr="00C4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hRule="exact" w:val="429"/>
        </w:trPr>
        <w:tc>
          <w:tcPr>
            <w:tcW w:w="170" w:type="pct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3" w:type="pct"/>
            <w:gridSpan w:val="2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color w:val="000000"/>
                <w:sz w:val="16"/>
                <w:szCs w:val="16"/>
              </w:rPr>
              <w:t>Yrd. Doç. Dr. Kadir DEMİRCİ</w:t>
            </w:r>
          </w:p>
        </w:tc>
        <w:tc>
          <w:tcPr>
            <w:tcW w:w="231" w:type="pct"/>
            <w:vMerge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0" w:type="pct"/>
            <w:gridSpan w:val="3"/>
            <w:vMerge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" w:type="pct"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947" w:type="pct"/>
            <w:gridSpan w:val="2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Yrd.Doç.Dr.Hamit Hakan ARMAĞAN</w:t>
            </w:r>
          </w:p>
        </w:tc>
        <w:tc>
          <w:tcPr>
            <w:tcW w:w="170" w:type="pct"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1109" w:type="pct"/>
            <w:gridSpan w:val="2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Öğrt.A.Oğuz ÖZGÜR</w:t>
            </w:r>
          </w:p>
        </w:tc>
      </w:tr>
      <w:tr w:rsidR="00C91271" w:rsidRPr="002463A1" w:rsidTr="00C4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hRule="exact" w:val="397"/>
        </w:trPr>
        <w:tc>
          <w:tcPr>
            <w:tcW w:w="170" w:type="pct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3" w:type="pct"/>
            <w:gridSpan w:val="2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color w:val="000000"/>
                <w:sz w:val="16"/>
                <w:szCs w:val="16"/>
              </w:rPr>
              <w:t>Yrd. Doç.Dr. Serkan KURTGÖZ</w:t>
            </w:r>
          </w:p>
        </w:tc>
        <w:tc>
          <w:tcPr>
            <w:tcW w:w="231" w:type="pct"/>
            <w:vMerge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0" w:type="pct"/>
            <w:gridSpan w:val="3"/>
            <w:vMerge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" w:type="pct"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947" w:type="pct"/>
            <w:gridSpan w:val="2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Yrd.Doç.Dr.Ekrem Çiçek</w:t>
            </w:r>
          </w:p>
        </w:tc>
        <w:tc>
          <w:tcPr>
            <w:tcW w:w="170" w:type="pct"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109" w:type="pct"/>
            <w:gridSpan w:val="2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Gözde USLU</w:t>
            </w:r>
          </w:p>
        </w:tc>
      </w:tr>
      <w:tr w:rsidR="00C91271" w:rsidRPr="002463A1" w:rsidTr="00C4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hRule="exact" w:val="306"/>
        </w:trPr>
        <w:tc>
          <w:tcPr>
            <w:tcW w:w="170" w:type="pct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3" w:type="pct"/>
            <w:gridSpan w:val="2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color w:val="000000"/>
                <w:sz w:val="16"/>
                <w:szCs w:val="16"/>
              </w:rPr>
              <w:t>Yrd. Doç. Dr. Y. Savaş KOCA</w:t>
            </w:r>
          </w:p>
        </w:tc>
        <w:tc>
          <w:tcPr>
            <w:tcW w:w="231" w:type="pct"/>
            <w:vMerge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0" w:type="pct"/>
            <w:gridSpan w:val="3"/>
            <w:vMerge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" w:type="pct"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947" w:type="pct"/>
            <w:gridSpan w:val="2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Yrd.Doç.Dr.Halil AŞÇI</w:t>
            </w:r>
          </w:p>
        </w:tc>
        <w:tc>
          <w:tcPr>
            <w:tcW w:w="170" w:type="pct"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1109" w:type="pct"/>
            <w:gridSpan w:val="2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Erhan CANAN</w:t>
            </w:r>
          </w:p>
        </w:tc>
      </w:tr>
      <w:tr w:rsidR="00C91271" w:rsidRPr="002463A1" w:rsidTr="00C4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hRule="exact" w:val="337"/>
        </w:trPr>
        <w:tc>
          <w:tcPr>
            <w:tcW w:w="170" w:type="pct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3" w:type="pct"/>
            <w:gridSpan w:val="2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color w:val="000000"/>
                <w:sz w:val="16"/>
                <w:szCs w:val="16"/>
              </w:rPr>
              <w:t>Yrd. Doç. Dr. Ayşe UMUL</w:t>
            </w:r>
          </w:p>
        </w:tc>
        <w:tc>
          <w:tcPr>
            <w:tcW w:w="231" w:type="pct"/>
            <w:vMerge w:val="restart"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91271" w:rsidRPr="00CE27E0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070" w:type="pct"/>
            <w:gridSpan w:val="3"/>
            <w:vMerge w:val="restart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 Fizyoloji A.B.D                                 </w:t>
            </w:r>
            <w:r w:rsidRPr="000C5A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Doç.Dr. Nurhan GÜMRAL                    Yrd. Doç. Dr. Mustafa SAYGIN</w:t>
            </w:r>
          </w:p>
        </w:tc>
        <w:tc>
          <w:tcPr>
            <w:tcW w:w="170" w:type="pct"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947" w:type="pct"/>
            <w:gridSpan w:val="2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Yrd.Doç.Dr.Halil ÖZBAŞ</w:t>
            </w:r>
          </w:p>
        </w:tc>
        <w:tc>
          <w:tcPr>
            <w:tcW w:w="170" w:type="pct"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1109" w:type="pct"/>
            <w:gridSpan w:val="2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Şerife Sultan TEKİN</w:t>
            </w:r>
          </w:p>
        </w:tc>
      </w:tr>
      <w:tr w:rsidR="00C91271" w:rsidRPr="002463A1" w:rsidTr="00C4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0" w:type="pct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3" w:type="pct"/>
            <w:gridSpan w:val="2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color w:val="000000"/>
                <w:sz w:val="16"/>
                <w:szCs w:val="16"/>
              </w:rPr>
              <w:t>Yrd. Doç. Dr. Hatice AKPINAR</w:t>
            </w:r>
          </w:p>
        </w:tc>
        <w:tc>
          <w:tcPr>
            <w:tcW w:w="231" w:type="pct"/>
            <w:vMerge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0" w:type="pct"/>
            <w:gridSpan w:val="3"/>
            <w:vMerge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" w:type="pct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947" w:type="pct"/>
            <w:gridSpan w:val="2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Yrd.Doç.Dr.Özkan BAĞCI</w:t>
            </w:r>
          </w:p>
        </w:tc>
        <w:tc>
          <w:tcPr>
            <w:tcW w:w="170" w:type="pct"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1109" w:type="pct"/>
            <w:gridSpan w:val="2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Dilek DİLER</w:t>
            </w:r>
          </w:p>
        </w:tc>
      </w:tr>
      <w:tr w:rsidR="00C91271" w:rsidRPr="002463A1" w:rsidTr="00C4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0" w:type="pct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3" w:type="pct"/>
            <w:gridSpan w:val="2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color w:val="000000"/>
                <w:sz w:val="16"/>
                <w:szCs w:val="16"/>
              </w:rPr>
              <w:t>Öğr.Gör. Dr. Ümit KARA</w:t>
            </w:r>
          </w:p>
        </w:tc>
        <w:tc>
          <w:tcPr>
            <w:tcW w:w="231" w:type="pct"/>
            <w:vMerge w:val="restart"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91271" w:rsidRPr="00CE27E0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070" w:type="pct"/>
            <w:gridSpan w:val="3"/>
            <w:vMerge w:val="restart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/>
                <w:bCs/>
                <w:sz w:val="16"/>
                <w:szCs w:val="16"/>
              </w:rPr>
              <w:t>Anatomi ABD.</w:t>
            </w: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Doç.Dr.Soner ALBAY             Yrd.Doç.Dr.Gülnur ÖZGÜNER</w:t>
            </w:r>
          </w:p>
        </w:tc>
        <w:tc>
          <w:tcPr>
            <w:tcW w:w="170" w:type="pct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47" w:type="pct"/>
            <w:gridSpan w:val="2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Yrd.Doç.Dr.Ayşe YİĞİT</w:t>
            </w:r>
          </w:p>
        </w:tc>
        <w:tc>
          <w:tcPr>
            <w:tcW w:w="170" w:type="pct"/>
          </w:tcPr>
          <w:p w:rsidR="00C91271" w:rsidRPr="00CE27E0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1109" w:type="pct"/>
            <w:gridSpan w:val="2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Emel BARAN</w:t>
            </w:r>
          </w:p>
        </w:tc>
      </w:tr>
      <w:tr w:rsidR="00C91271" w:rsidRPr="002463A1" w:rsidTr="00C4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97"/>
        </w:trPr>
        <w:tc>
          <w:tcPr>
            <w:tcW w:w="170" w:type="pct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3" w:type="pct"/>
            <w:gridSpan w:val="2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Öğr.Gör. Muhammet BAŞOĞUL    </w:t>
            </w:r>
          </w:p>
        </w:tc>
        <w:tc>
          <w:tcPr>
            <w:tcW w:w="231" w:type="pct"/>
            <w:vMerge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0" w:type="pct"/>
            <w:gridSpan w:val="3"/>
            <w:vMerge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" w:type="pct"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947" w:type="pct"/>
            <w:gridSpan w:val="2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Yrd.Doç.Dr. Aykut Recep AKTAŞ</w:t>
            </w:r>
          </w:p>
        </w:tc>
        <w:tc>
          <w:tcPr>
            <w:tcW w:w="170" w:type="pct"/>
          </w:tcPr>
          <w:p w:rsidR="00C91271" w:rsidRPr="005D696B" w:rsidRDefault="00C91271" w:rsidP="00BC2F0E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1109" w:type="pct"/>
            <w:gridSpan w:val="2"/>
          </w:tcPr>
          <w:p w:rsidR="00C91271" w:rsidRPr="00A36248" w:rsidRDefault="00C91271" w:rsidP="00BC2F0E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A36248">
              <w:rPr>
                <w:rFonts w:ascii="Times New Roman" w:hAnsi="Times New Roman"/>
                <w:bCs/>
                <w:sz w:val="16"/>
                <w:szCs w:val="16"/>
              </w:rPr>
              <w:t>Öğr. Gör. Rahime ASLANKOÇ</w:t>
            </w:r>
          </w:p>
        </w:tc>
      </w:tr>
      <w:tr w:rsidR="00C91271" w:rsidRPr="002463A1" w:rsidTr="00C4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97"/>
        </w:trPr>
        <w:tc>
          <w:tcPr>
            <w:tcW w:w="170" w:type="pct"/>
            <w:vAlign w:val="center"/>
          </w:tcPr>
          <w:p w:rsidR="00C91271" w:rsidRPr="00CE27E0" w:rsidRDefault="00C91271" w:rsidP="00EF33F5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3" w:type="pct"/>
            <w:gridSpan w:val="2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color w:val="000000"/>
                <w:sz w:val="16"/>
                <w:szCs w:val="16"/>
              </w:rPr>
              <w:t>Öğr.Gör.Ömer SAMSUNLU</w:t>
            </w:r>
          </w:p>
        </w:tc>
        <w:tc>
          <w:tcPr>
            <w:tcW w:w="231" w:type="pct"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070" w:type="pct"/>
            <w:gridSpan w:val="3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Öğr. Gör. Sevim ÖÇAL</w:t>
            </w:r>
          </w:p>
        </w:tc>
        <w:tc>
          <w:tcPr>
            <w:tcW w:w="170" w:type="pct"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947" w:type="pct"/>
            <w:gridSpan w:val="2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Yrd.Doç.Dr. Hüseyin ALKIŞ</w:t>
            </w:r>
          </w:p>
        </w:tc>
        <w:tc>
          <w:tcPr>
            <w:tcW w:w="170" w:type="pct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109" w:type="pct"/>
            <w:gridSpan w:val="2"/>
          </w:tcPr>
          <w:p w:rsidR="00C91271" w:rsidRPr="00FD7606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D7606">
              <w:rPr>
                <w:rFonts w:ascii="Times New Roman" w:hAnsi="Times New Roman"/>
                <w:bCs/>
                <w:sz w:val="16"/>
                <w:szCs w:val="16"/>
              </w:rPr>
              <w:t>Yunus KAZOĞLU</w:t>
            </w:r>
          </w:p>
        </w:tc>
      </w:tr>
    </w:tbl>
    <w:p w:rsidR="00C91271" w:rsidRDefault="00C91271" w:rsidP="00514D6D">
      <w:pPr>
        <w:tabs>
          <w:tab w:val="left" w:pos="222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:rsidR="00C91271" w:rsidRDefault="00C91271" w:rsidP="00514D6D">
      <w:pPr>
        <w:tabs>
          <w:tab w:val="left" w:pos="222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:rsidR="00C91271" w:rsidRDefault="00C91271" w:rsidP="00514D6D">
      <w:pPr>
        <w:tabs>
          <w:tab w:val="left" w:pos="222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:rsidR="00C91271" w:rsidRDefault="00C91271" w:rsidP="00514D6D">
      <w:pPr>
        <w:tabs>
          <w:tab w:val="left" w:pos="222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:rsidR="00C91271" w:rsidRDefault="00C91271" w:rsidP="00514D6D">
      <w:pPr>
        <w:tabs>
          <w:tab w:val="left" w:pos="222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:rsidR="00C91271" w:rsidRDefault="00C91271" w:rsidP="00514D6D">
      <w:pPr>
        <w:tabs>
          <w:tab w:val="left" w:pos="222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:rsidR="00C91271" w:rsidRPr="002463A1" w:rsidRDefault="00C91271" w:rsidP="00514D6D">
      <w:pPr>
        <w:tabs>
          <w:tab w:val="left" w:pos="222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2463A1">
        <w:rPr>
          <w:rFonts w:ascii="Times New Roman" w:hAnsi="Times New Roman"/>
          <w:b/>
          <w:sz w:val="18"/>
          <w:szCs w:val="18"/>
        </w:rPr>
        <w:t>FİZYOTERAPİ   2015 - 2016 GÜZ YARIYILI HAFTALIK DERS PROGRAMI</w:t>
      </w:r>
    </w:p>
    <w:p w:rsidR="00C91271" w:rsidRPr="002463A1" w:rsidRDefault="00C91271" w:rsidP="00514D6D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/>
          <w:b/>
          <w:sz w:val="18"/>
          <w:szCs w:val="18"/>
        </w:rPr>
      </w:pPr>
      <w:r w:rsidRPr="002463A1">
        <w:rPr>
          <w:rFonts w:ascii="Times New Roman" w:hAnsi="Times New Roman"/>
          <w:b/>
          <w:sz w:val="18"/>
          <w:szCs w:val="18"/>
        </w:rPr>
        <w:tab/>
      </w:r>
      <w:r w:rsidRPr="002463A1">
        <w:rPr>
          <w:rFonts w:ascii="Times New Roman" w:hAnsi="Times New Roman"/>
          <w:b/>
          <w:sz w:val="18"/>
          <w:szCs w:val="18"/>
        </w:rPr>
        <w:tab/>
        <w:t xml:space="preserve"> </w:t>
      </w:r>
    </w:p>
    <w:tbl>
      <w:tblPr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76"/>
        <w:gridCol w:w="2049"/>
        <w:gridCol w:w="1841"/>
        <w:gridCol w:w="2064"/>
        <w:gridCol w:w="1498"/>
        <w:gridCol w:w="1800"/>
      </w:tblGrid>
      <w:tr w:rsidR="00C91271" w:rsidRPr="002463A1" w:rsidTr="00D9241A">
        <w:trPr>
          <w:trHeight w:val="196"/>
        </w:trPr>
        <w:tc>
          <w:tcPr>
            <w:tcW w:w="5000" w:type="pct"/>
            <w:gridSpan w:val="6"/>
          </w:tcPr>
          <w:p w:rsidR="00C91271" w:rsidRPr="002463A1" w:rsidRDefault="00C91271" w:rsidP="00773BAD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FİZYOTERAPİ PROGRAMI I. SINIF I. YARIYIL</w:t>
            </w:r>
          </w:p>
        </w:tc>
      </w:tr>
      <w:tr w:rsidR="00C91271" w:rsidRPr="002463A1" w:rsidTr="00D9241A">
        <w:trPr>
          <w:trHeight w:val="218"/>
        </w:trPr>
        <w:tc>
          <w:tcPr>
            <w:tcW w:w="688" w:type="pct"/>
          </w:tcPr>
          <w:p w:rsidR="00C91271" w:rsidRPr="002463A1" w:rsidRDefault="00C91271" w:rsidP="00773B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Gün=&gt;</w:t>
            </w:r>
          </w:p>
        </w:tc>
        <w:tc>
          <w:tcPr>
            <w:tcW w:w="955" w:type="pct"/>
            <w:vMerge w:val="restart"/>
            <w:vAlign w:val="center"/>
          </w:tcPr>
          <w:p w:rsidR="00C91271" w:rsidRPr="002463A1" w:rsidRDefault="00C91271" w:rsidP="00773BAD">
            <w:pPr>
              <w:pStyle w:val="Heading1"/>
              <w:rPr>
                <w:sz w:val="18"/>
                <w:szCs w:val="18"/>
              </w:rPr>
            </w:pPr>
            <w:r w:rsidRPr="002463A1">
              <w:rPr>
                <w:sz w:val="18"/>
                <w:szCs w:val="18"/>
              </w:rPr>
              <w:t>Pazartesi</w:t>
            </w:r>
          </w:p>
        </w:tc>
        <w:tc>
          <w:tcPr>
            <w:tcW w:w="858" w:type="pct"/>
            <w:vMerge w:val="restart"/>
            <w:vAlign w:val="center"/>
          </w:tcPr>
          <w:p w:rsidR="00C91271" w:rsidRPr="002463A1" w:rsidRDefault="00C91271" w:rsidP="00773BAD">
            <w:pPr>
              <w:pStyle w:val="Heading1"/>
              <w:rPr>
                <w:sz w:val="18"/>
                <w:szCs w:val="18"/>
              </w:rPr>
            </w:pPr>
            <w:r w:rsidRPr="002463A1">
              <w:rPr>
                <w:sz w:val="18"/>
                <w:szCs w:val="18"/>
              </w:rPr>
              <w:t>Salı</w:t>
            </w:r>
          </w:p>
        </w:tc>
        <w:tc>
          <w:tcPr>
            <w:tcW w:w="962" w:type="pct"/>
            <w:vMerge w:val="restart"/>
            <w:vAlign w:val="center"/>
          </w:tcPr>
          <w:p w:rsidR="00C91271" w:rsidRPr="002463A1" w:rsidRDefault="00C91271" w:rsidP="00773B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698" w:type="pct"/>
            <w:vMerge w:val="restart"/>
            <w:vAlign w:val="center"/>
          </w:tcPr>
          <w:p w:rsidR="00C91271" w:rsidRPr="002463A1" w:rsidRDefault="00C91271" w:rsidP="00773B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838" w:type="pct"/>
            <w:vMerge w:val="restart"/>
            <w:vAlign w:val="center"/>
          </w:tcPr>
          <w:p w:rsidR="00C91271" w:rsidRPr="002463A1" w:rsidRDefault="00C91271" w:rsidP="00773B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Cuma</w:t>
            </w:r>
          </w:p>
        </w:tc>
      </w:tr>
      <w:tr w:rsidR="00C91271" w:rsidRPr="002463A1" w:rsidTr="00D9241A">
        <w:trPr>
          <w:trHeight w:val="218"/>
        </w:trPr>
        <w:tc>
          <w:tcPr>
            <w:tcW w:w="688" w:type="pct"/>
          </w:tcPr>
          <w:p w:rsidR="00C91271" w:rsidRPr="002463A1" w:rsidRDefault="00C91271" w:rsidP="00773B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955" w:type="pct"/>
            <w:vMerge/>
          </w:tcPr>
          <w:p w:rsidR="00C91271" w:rsidRPr="002463A1" w:rsidRDefault="00C91271" w:rsidP="00773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8" w:type="pct"/>
            <w:vMerge/>
          </w:tcPr>
          <w:p w:rsidR="00C91271" w:rsidRPr="002463A1" w:rsidRDefault="00C91271" w:rsidP="00773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62" w:type="pct"/>
            <w:vMerge/>
          </w:tcPr>
          <w:p w:rsidR="00C91271" w:rsidRPr="002463A1" w:rsidRDefault="00C91271" w:rsidP="00773B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pct"/>
            <w:vMerge/>
          </w:tcPr>
          <w:p w:rsidR="00C91271" w:rsidRPr="002463A1" w:rsidRDefault="00C91271" w:rsidP="00773B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8" w:type="pct"/>
            <w:vMerge/>
          </w:tcPr>
          <w:p w:rsidR="00C91271" w:rsidRPr="002463A1" w:rsidRDefault="00C91271" w:rsidP="00773B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1271" w:rsidRPr="002463A1" w:rsidTr="00D9241A">
        <w:trPr>
          <w:trHeight w:hRule="exact" w:val="510"/>
        </w:trPr>
        <w:tc>
          <w:tcPr>
            <w:tcW w:w="688" w:type="pct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09.00–09.45</w:t>
            </w:r>
          </w:p>
        </w:tc>
        <w:tc>
          <w:tcPr>
            <w:tcW w:w="955" w:type="pct"/>
            <w:vAlign w:val="center"/>
          </w:tcPr>
          <w:p w:rsidR="00C91271" w:rsidRPr="002463A1" w:rsidRDefault="00C91271" w:rsidP="0064424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Fiz.Ted. Yön. I (T)(31) (A1)</w:t>
            </w:r>
          </w:p>
        </w:tc>
        <w:tc>
          <w:tcPr>
            <w:tcW w:w="858" w:type="pct"/>
            <w:vAlign w:val="center"/>
          </w:tcPr>
          <w:p w:rsidR="00C91271" w:rsidRPr="002463A1" w:rsidRDefault="00C91271" w:rsidP="0064424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Fiz.Ted.Yön. I (T)(31) (201)</w:t>
            </w:r>
          </w:p>
        </w:tc>
        <w:tc>
          <w:tcPr>
            <w:tcW w:w="962" w:type="pct"/>
            <w:vAlign w:val="center"/>
          </w:tcPr>
          <w:p w:rsidR="00C91271" w:rsidRPr="002463A1" w:rsidRDefault="00C91271" w:rsidP="0064424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Fiz.Tem.Ölç.Değ.(U)(31)</w:t>
            </w:r>
          </w:p>
        </w:tc>
        <w:tc>
          <w:tcPr>
            <w:tcW w:w="698" w:type="pct"/>
            <w:vAlign w:val="center"/>
          </w:tcPr>
          <w:p w:rsidR="00C91271" w:rsidRPr="002463A1" w:rsidRDefault="00C91271" w:rsidP="0064424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Fiz.Ted.Yön. I (U)(12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38" w:type="pct"/>
            <w:vAlign w:val="center"/>
          </w:tcPr>
          <w:p w:rsidR="00C91271" w:rsidRPr="002463A1" w:rsidRDefault="00C91271" w:rsidP="0064424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91271" w:rsidRPr="002463A1" w:rsidTr="00D9241A">
        <w:trPr>
          <w:trHeight w:hRule="exact" w:val="510"/>
        </w:trPr>
        <w:tc>
          <w:tcPr>
            <w:tcW w:w="688" w:type="pct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09.55–10.40</w:t>
            </w:r>
          </w:p>
        </w:tc>
        <w:tc>
          <w:tcPr>
            <w:tcW w:w="955" w:type="pct"/>
            <w:vAlign w:val="center"/>
          </w:tcPr>
          <w:p w:rsidR="00C91271" w:rsidRPr="002463A1" w:rsidRDefault="00C91271" w:rsidP="00AF43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Fiz.Ted. Yön. I (T)(31) (A1)</w:t>
            </w:r>
          </w:p>
        </w:tc>
        <w:tc>
          <w:tcPr>
            <w:tcW w:w="858" w:type="pct"/>
            <w:vAlign w:val="center"/>
          </w:tcPr>
          <w:p w:rsidR="00C91271" w:rsidRPr="002463A1" w:rsidRDefault="00C91271" w:rsidP="0064424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2" w:type="pct"/>
            <w:vAlign w:val="center"/>
          </w:tcPr>
          <w:p w:rsidR="00C91271" w:rsidRPr="002463A1" w:rsidRDefault="00C91271" w:rsidP="0064424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Fiz.Tem.Ölç.Değ.(U)(31)</w:t>
            </w:r>
          </w:p>
        </w:tc>
        <w:tc>
          <w:tcPr>
            <w:tcW w:w="698" w:type="pct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Fiz.Ted.Yön. I (U)(12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38" w:type="pct"/>
            <w:vAlign w:val="center"/>
          </w:tcPr>
          <w:p w:rsidR="00C91271" w:rsidRPr="002463A1" w:rsidRDefault="00C91271" w:rsidP="0064424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91271" w:rsidRPr="002463A1" w:rsidTr="00D9241A">
        <w:trPr>
          <w:trHeight w:hRule="exact" w:val="510"/>
        </w:trPr>
        <w:tc>
          <w:tcPr>
            <w:tcW w:w="688" w:type="pct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10.50–11.35</w:t>
            </w:r>
          </w:p>
        </w:tc>
        <w:tc>
          <w:tcPr>
            <w:tcW w:w="955" w:type="pct"/>
            <w:vAlign w:val="center"/>
          </w:tcPr>
          <w:p w:rsidR="00C91271" w:rsidRPr="002463A1" w:rsidRDefault="00C91271" w:rsidP="0064424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Fiz.Tem.Ölç.Değ.(T)(31) (A1)</w:t>
            </w:r>
          </w:p>
        </w:tc>
        <w:tc>
          <w:tcPr>
            <w:tcW w:w="858" w:type="pct"/>
            <w:vAlign w:val="center"/>
          </w:tcPr>
          <w:p w:rsidR="00C91271" w:rsidRPr="002463A1" w:rsidRDefault="00C91271" w:rsidP="0064424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2" w:type="pct"/>
            <w:vAlign w:val="center"/>
          </w:tcPr>
          <w:p w:rsidR="00C91271" w:rsidRPr="002463A1" w:rsidRDefault="00C91271" w:rsidP="0064424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8" w:type="pct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Fiz.Ted.Yön. I (U)(12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38" w:type="pct"/>
            <w:vAlign w:val="center"/>
          </w:tcPr>
          <w:p w:rsidR="00C91271" w:rsidRPr="002463A1" w:rsidRDefault="00C91271" w:rsidP="0064424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91271" w:rsidRPr="002463A1" w:rsidTr="00D9241A">
        <w:trPr>
          <w:trHeight w:hRule="exact" w:val="510"/>
        </w:trPr>
        <w:tc>
          <w:tcPr>
            <w:tcW w:w="688" w:type="pct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11.45–12.30</w:t>
            </w:r>
          </w:p>
        </w:tc>
        <w:tc>
          <w:tcPr>
            <w:tcW w:w="955" w:type="pct"/>
            <w:vAlign w:val="center"/>
          </w:tcPr>
          <w:p w:rsidR="00C91271" w:rsidRPr="002463A1" w:rsidRDefault="00C91271" w:rsidP="0064424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Fiz.Tem.Ölç.Değ.(T)(31) (A1)</w:t>
            </w:r>
          </w:p>
        </w:tc>
        <w:tc>
          <w:tcPr>
            <w:tcW w:w="858" w:type="pct"/>
            <w:vAlign w:val="center"/>
          </w:tcPr>
          <w:p w:rsidR="00C91271" w:rsidRPr="002463A1" w:rsidRDefault="00C91271" w:rsidP="0064424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2" w:type="pct"/>
            <w:vAlign w:val="center"/>
          </w:tcPr>
          <w:p w:rsidR="00C91271" w:rsidRPr="002463A1" w:rsidRDefault="00C91271" w:rsidP="0064424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8" w:type="pct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Fiz.Ted.Yön. I (U)(12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38" w:type="pct"/>
            <w:vAlign w:val="center"/>
          </w:tcPr>
          <w:p w:rsidR="00C91271" w:rsidRPr="002463A1" w:rsidRDefault="00C91271" w:rsidP="0064424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91271" w:rsidRPr="002463A1" w:rsidTr="00D9241A">
        <w:trPr>
          <w:trHeight w:hRule="exact" w:val="510"/>
        </w:trPr>
        <w:tc>
          <w:tcPr>
            <w:tcW w:w="688" w:type="pct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13.30–14.15</w:t>
            </w:r>
          </w:p>
        </w:tc>
        <w:tc>
          <w:tcPr>
            <w:tcW w:w="955" w:type="pct"/>
            <w:vAlign w:val="center"/>
          </w:tcPr>
          <w:p w:rsidR="00C91271" w:rsidRPr="002463A1" w:rsidRDefault="00C91271" w:rsidP="0064424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Anatomi(18) (A1)</w:t>
            </w:r>
          </w:p>
        </w:tc>
        <w:tc>
          <w:tcPr>
            <w:tcW w:w="858" w:type="pct"/>
            <w:vAlign w:val="center"/>
          </w:tcPr>
          <w:p w:rsidR="00C91271" w:rsidRPr="002463A1" w:rsidRDefault="00C91271" w:rsidP="0064424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Tıbbi Terminoloji(12) (201)</w:t>
            </w:r>
          </w:p>
        </w:tc>
        <w:tc>
          <w:tcPr>
            <w:tcW w:w="962" w:type="pct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pct"/>
            <w:vAlign w:val="center"/>
          </w:tcPr>
          <w:p w:rsidR="00C91271" w:rsidRPr="002463A1" w:rsidRDefault="00C91271" w:rsidP="0064424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38" w:type="pct"/>
            <w:vAlign w:val="center"/>
          </w:tcPr>
          <w:p w:rsidR="00C91271" w:rsidRPr="002463A1" w:rsidRDefault="00C91271" w:rsidP="0064424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91271" w:rsidRPr="002463A1" w:rsidTr="00D9241A">
        <w:trPr>
          <w:trHeight w:hRule="exact" w:val="510"/>
        </w:trPr>
        <w:tc>
          <w:tcPr>
            <w:tcW w:w="688" w:type="pct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14.25–15.10</w:t>
            </w:r>
          </w:p>
        </w:tc>
        <w:tc>
          <w:tcPr>
            <w:tcW w:w="955" w:type="pct"/>
            <w:vAlign w:val="center"/>
          </w:tcPr>
          <w:p w:rsidR="00C91271" w:rsidRPr="002463A1" w:rsidRDefault="00C91271" w:rsidP="0064424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Anatomi(18) (A1)</w:t>
            </w:r>
          </w:p>
        </w:tc>
        <w:tc>
          <w:tcPr>
            <w:tcW w:w="858" w:type="pct"/>
            <w:vAlign w:val="center"/>
          </w:tcPr>
          <w:p w:rsidR="00C91271" w:rsidRPr="002463A1" w:rsidRDefault="00C91271" w:rsidP="0064424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Tıbbi Terminoloji(12) (201)</w:t>
            </w:r>
          </w:p>
        </w:tc>
        <w:tc>
          <w:tcPr>
            <w:tcW w:w="962" w:type="pct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pct"/>
            <w:vAlign w:val="center"/>
          </w:tcPr>
          <w:p w:rsidR="00C91271" w:rsidRPr="002463A1" w:rsidRDefault="00C91271" w:rsidP="0064424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38" w:type="pct"/>
            <w:vAlign w:val="center"/>
          </w:tcPr>
          <w:p w:rsidR="00C91271" w:rsidRPr="002463A1" w:rsidRDefault="00C91271" w:rsidP="0064424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91271" w:rsidRPr="002463A1" w:rsidTr="00D9241A">
        <w:trPr>
          <w:trHeight w:hRule="exact" w:val="650"/>
        </w:trPr>
        <w:tc>
          <w:tcPr>
            <w:tcW w:w="688" w:type="pct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15.20–16.05</w:t>
            </w:r>
          </w:p>
        </w:tc>
        <w:tc>
          <w:tcPr>
            <w:tcW w:w="955" w:type="pct"/>
            <w:vAlign w:val="center"/>
          </w:tcPr>
          <w:p w:rsidR="00C91271" w:rsidRPr="002463A1" w:rsidRDefault="00C91271" w:rsidP="0064424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Temel Fizik(12) (A1)</w:t>
            </w:r>
          </w:p>
        </w:tc>
        <w:tc>
          <w:tcPr>
            <w:tcW w:w="858" w:type="pct"/>
            <w:vAlign w:val="center"/>
          </w:tcPr>
          <w:p w:rsidR="00C91271" w:rsidRPr="002463A1" w:rsidRDefault="00C91271" w:rsidP="00722AD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Türk Dili I(34) (A2)</w:t>
            </w:r>
          </w:p>
        </w:tc>
        <w:tc>
          <w:tcPr>
            <w:tcW w:w="962" w:type="pct"/>
            <w:vAlign w:val="center"/>
          </w:tcPr>
          <w:p w:rsidR="00C91271" w:rsidRPr="002463A1" w:rsidRDefault="00C91271" w:rsidP="0064424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Fizyoloji(17)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(A.1)</w:t>
            </w:r>
          </w:p>
        </w:tc>
        <w:tc>
          <w:tcPr>
            <w:tcW w:w="698" w:type="pct"/>
            <w:vAlign w:val="center"/>
          </w:tcPr>
          <w:p w:rsidR="00C91271" w:rsidRPr="002463A1" w:rsidRDefault="00C91271" w:rsidP="0064424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İngilizce I(36) (108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38" w:type="pct"/>
          </w:tcPr>
          <w:p w:rsidR="00C91271" w:rsidRPr="002463A1" w:rsidRDefault="00C91271" w:rsidP="00A2399F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Atatürk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İlkeleri ve İnkılap Tarihi I (4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2)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(A.2)</w:t>
            </w:r>
          </w:p>
        </w:tc>
      </w:tr>
      <w:tr w:rsidR="00C91271" w:rsidRPr="002463A1" w:rsidTr="00D9241A">
        <w:trPr>
          <w:trHeight w:hRule="exact" w:val="725"/>
        </w:trPr>
        <w:tc>
          <w:tcPr>
            <w:tcW w:w="688" w:type="pct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16.15-17.00</w:t>
            </w:r>
          </w:p>
        </w:tc>
        <w:tc>
          <w:tcPr>
            <w:tcW w:w="955" w:type="pct"/>
            <w:vAlign w:val="center"/>
          </w:tcPr>
          <w:p w:rsidR="00C91271" w:rsidRPr="002463A1" w:rsidRDefault="00C91271" w:rsidP="0064424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Temel Fizik(12) (A1)</w:t>
            </w:r>
          </w:p>
        </w:tc>
        <w:tc>
          <w:tcPr>
            <w:tcW w:w="858" w:type="pct"/>
            <w:vAlign w:val="center"/>
          </w:tcPr>
          <w:p w:rsidR="00C91271" w:rsidRPr="002463A1" w:rsidRDefault="00C91271" w:rsidP="00722AD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Türk Dili I(34) (A2)</w:t>
            </w:r>
          </w:p>
        </w:tc>
        <w:tc>
          <w:tcPr>
            <w:tcW w:w="962" w:type="pct"/>
            <w:vAlign w:val="center"/>
          </w:tcPr>
          <w:p w:rsidR="00C91271" w:rsidRPr="002463A1" w:rsidRDefault="00C91271" w:rsidP="0064424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Fizyoloji(17)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(A.1)</w:t>
            </w:r>
          </w:p>
        </w:tc>
        <w:tc>
          <w:tcPr>
            <w:tcW w:w="698" w:type="pct"/>
            <w:vAlign w:val="center"/>
          </w:tcPr>
          <w:p w:rsidR="00C91271" w:rsidRPr="002463A1" w:rsidRDefault="00C91271" w:rsidP="0064424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İngilizce I(36) (108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38" w:type="pct"/>
          </w:tcPr>
          <w:p w:rsidR="00C91271" w:rsidRPr="002463A1" w:rsidRDefault="00C91271" w:rsidP="00A2399F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Atatürk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İlkeleri ve İnkılap Tarihi I (4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2)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(A.2)</w:t>
            </w:r>
          </w:p>
        </w:tc>
      </w:tr>
      <w:tr w:rsidR="00C91271" w:rsidRPr="002463A1" w:rsidTr="00D9241A">
        <w:trPr>
          <w:trHeight w:val="262"/>
        </w:trPr>
        <w:tc>
          <w:tcPr>
            <w:tcW w:w="5000" w:type="pct"/>
            <w:gridSpan w:val="6"/>
            <w:vAlign w:val="center"/>
          </w:tcPr>
          <w:p w:rsidR="00C91271" w:rsidRPr="002463A1" w:rsidRDefault="00C91271" w:rsidP="0077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FİZYOTERAPİ PROGRAMI II. SINIF III. YARIYIL</w:t>
            </w:r>
          </w:p>
        </w:tc>
      </w:tr>
      <w:tr w:rsidR="00C91271" w:rsidRPr="002463A1" w:rsidTr="00D9241A">
        <w:trPr>
          <w:trHeight w:val="255"/>
        </w:trPr>
        <w:tc>
          <w:tcPr>
            <w:tcW w:w="688" w:type="pct"/>
            <w:vAlign w:val="center"/>
          </w:tcPr>
          <w:p w:rsidR="00C91271" w:rsidRPr="002463A1" w:rsidRDefault="00C91271" w:rsidP="00773B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Gün=&gt;</w:t>
            </w:r>
          </w:p>
        </w:tc>
        <w:tc>
          <w:tcPr>
            <w:tcW w:w="955" w:type="pct"/>
            <w:vMerge w:val="restart"/>
            <w:vAlign w:val="center"/>
          </w:tcPr>
          <w:p w:rsidR="00C91271" w:rsidRPr="002463A1" w:rsidRDefault="00C91271" w:rsidP="00773BAD">
            <w:pPr>
              <w:pStyle w:val="Heading1"/>
              <w:rPr>
                <w:sz w:val="18"/>
                <w:szCs w:val="18"/>
              </w:rPr>
            </w:pPr>
            <w:r w:rsidRPr="002463A1">
              <w:rPr>
                <w:sz w:val="18"/>
                <w:szCs w:val="18"/>
              </w:rPr>
              <w:t>Pazartesi</w:t>
            </w:r>
          </w:p>
        </w:tc>
        <w:tc>
          <w:tcPr>
            <w:tcW w:w="858" w:type="pct"/>
            <w:vMerge w:val="restart"/>
            <w:vAlign w:val="center"/>
          </w:tcPr>
          <w:p w:rsidR="00C91271" w:rsidRPr="002463A1" w:rsidRDefault="00C91271" w:rsidP="00773BAD">
            <w:pPr>
              <w:pStyle w:val="Heading1"/>
              <w:rPr>
                <w:sz w:val="18"/>
                <w:szCs w:val="18"/>
              </w:rPr>
            </w:pPr>
            <w:r w:rsidRPr="002463A1">
              <w:rPr>
                <w:sz w:val="18"/>
                <w:szCs w:val="18"/>
              </w:rPr>
              <w:t>Salı</w:t>
            </w:r>
          </w:p>
        </w:tc>
        <w:tc>
          <w:tcPr>
            <w:tcW w:w="962" w:type="pct"/>
            <w:vMerge w:val="restart"/>
            <w:vAlign w:val="center"/>
          </w:tcPr>
          <w:p w:rsidR="00C91271" w:rsidRPr="002463A1" w:rsidRDefault="00C91271" w:rsidP="00773B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698" w:type="pct"/>
            <w:vMerge w:val="restart"/>
            <w:vAlign w:val="center"/>
          </w:tcPr>
          <w:p w:rsidR="00C91271" w:rsidRPr="002463A1" w:rsidRDefault="00C91271" w:rsidP="00773B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838" w:type="pct"/>
            <w:vMerge w:val="restart"/>
            <w:vAlign w:val="center"/>
          </w:tcPr>
          <w:p w:rsidR="00C91271" w:rsidRPr="002463A1" w:rsidRDefault="00C91271" w:rsidP="00773B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Cuma</w:t>
            </w:r>
          </w:p>
        </w:tc>
      </w:tr>
      <w:tr w:rsidR="00C91271" w:rsidRPr="002463A1" w:rsidTr="00D9241A">
        <w:trPr>
          <w:trHeight w:val="42"/>
        </w:trPr>
        <w:tc>
          <w:tcPr>
            <w:tcW w:w="688" w:type="pct"/>
            <w:vAlign w:val="center"/>
          </w:tcPr>
          <w:p w:rsidR="00C91271" w:rsidRPr="002463A1" w:rsidRDefault="00C91271" w:rsidP="00773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955" w:type="pct"/>
            <w:vMerge/>
          </w:tcPr>
          <w:p w:rsidR="00C91271" w:rsidRPr="002463A1" w:rsidRDefault="00C91271" w:rsidP="00773B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8" w:type="pct"/>
            <w:vMerge/>
          </w:tcPr>
          <w:p w:rsidR="00C91271" w:rsidRPr="002463A1" w:rsidRDefault="00C91271" w:rsidP="00773B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2" w:type="pct"/>
            <w:vMerge/>
          </w:tcPr>
          <w:p w:rsidR="00C91271" w:rsidRPr="002463A1" w:rsidRDefault="00C91271" w:rsidP="0077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8" w:type="pct"/>
            <w:vMerge/>
          </w:tcPr>
          <w:p w:rsidR="00C91271" w:rsidRPr="002463A1" w:rsidRDefault="00C91271" w:rsidP="00773B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8" w:type="pct"/>
            <w:vMerge/>
          </w:tcPr>
          <w:p w:rsidR="00C91271" w:rsidRPr="002463A1" w:rsidRDefault="00C91271" w:rsidP="0077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91271" w:rsidRPr="002463A1" w:rsidTr="00D9241A">
        <w:trPr>
          <w:trHeight w:hRule="exact" w:val="510"/>
        </w:trPr>
        <w:tc>
          <w:tcPr>
            <w:tcW w:w="688" w:type="pct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09.00–09.45</w:t>
            </w:r>
          </w:p>
        </w:tc>
        <w:tc>
          <w:tcPr>
            <w:tcW w:w="955" w:type="pct"/>
            <w:vAlign w:val="center"/>
          </w:tcPr>
          <w:p w:rsidR="00C91271" w:rsidRPr="002463A1" w:rsidRDefault="00C91271" w:rsidP="00911AF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Rom.Has.Reh.(T)(21-22) (A1)</w:t>
            </w:r>
          </w:p>
        </w:tc>
        <w:tc>
          <w:tcPr>
            <w:tcW w:w="858" w:type="pct"/>
            <w:vAlign w:val="center"/>
          </w:tcPr>
          <w:p w:rsidR="00C91271" w:rsidRPr="002463A1" w:rsidRDefault="00C91271" w:rsidP="00911AF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Nörolojik Reh.(T)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A.1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62" w:type="pct"/>
            <w:vAlign w:val="center"/>
          </w:tcPr>
          <w:p w:rsidR="00C91271" w:rsidRPr="002463A1" w:rsidRDefault="00C91271" w:rsidP="00911AF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Rom.Has.Reh. (U)(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698" w:type="pct"/>
            <w:vAlign w:val="center"/>
          </w:tcPr>
          <w:p w:rsidR="00C91271" w:rsidRPr="002463A1" w:rsidRDefault="00C91271" w:rsidP="00911AF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Elektroterapi(21) (108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38" w:type="pct"/>
            <w:vAlign w:val="center"/>
          </w:tcPr>
          <w:p w:rsidR="00C91271" w:rsidRPr="002463A1" w:rsidRDefault="00C91271" w:rsidP="00911AF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Nörolojik Reh. (U)(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C91271" w:rsidRPr="002463A1" w:rsidTr="00D9241A">
        <w:trPr>
          <w:trHeight w:hRule="exact" w:val="510"/>
        </w:trPr>
        <w:tc>
          <w:tcPr>
            <w:tcW w:w="688" w:type="pct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09.55–10.40</w:t>
            </w:r>
          </w:p>
        </w:tc>
        <w:tc>
          <w:tcPr>
            <w:tcW w:w="955" w:type="pct"/>
          </w:tcPr>
          <w:p w:rsidR="00C91271" w:rsidRPr="002463A1" w:rsidRDefault="00C91271" w:rsidP="00AF43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Rom.Has.Reh.(T)(21-22) (A1)</w:t>
            </w:r>
          </w:p>
        </w:tc>
        <w:tc>
          <w:tcPr>
            <w:tcW w:w="858" w:type="pct"/>
            <w:vAlign w:val="center"/>
          </w:tcPr>
          <w:p w:rsidR="00C91271" w:rsidRPr="002463A1" w:rsidRDefault="00C91271" w:rsidP="00911AF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Nörolojik Reh.(T)(21)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A.1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62" w:type="pct"/>
          </w:tcPr>
          <w:p w:rsidR="00C91271" w:rsidRDefault="00C91271">
            <w:r w:rsidRPr="002744B6">
              <w:rPr>
                <w:rFonts w:ascii="Times New Roman" w:hAnsi="Times New Roman"/>
                <w:color w:val="000000"/>
                <w:sz w:val="18"/>
                <w:szCs w:val="18"/>
              </w:rPr>
              <w:t>Rom.Has.Reh. (U)(12)</w:t>
            </w:r>
          </w:p>
        </w:tc>
        <w:tc>
          <w:tcPr>
            <w:tcW w:w="698" w:type="pct"/>
            <w:vAlign w:val="center"/>
          </w:tcPr>
          <w:p w:rsidR="00C91271" w:rsidRPr="002463A1" w:rsidRDefault="00C91271" w:rsidP="00911AF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Elektroterapi(21)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(108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38" w:type="pct"/>
          </w:tcPr>
          <w:p w:rsidR="00C91271" w:rsidRDefault="00C91271">
            <w:r w:rsidRPr="008E3EC8">
              <w:rPr>
                <w:rFonts w:ascii="Times New Roman" w:hAnsi="Times New Roman"/>
                <w:color w:val="000000"/>
                <w:sz w:val="18"/>
                <w:szCs w:val="18"/>
              </w:rPr>
              <w:t>Nörolojik Reh. (U)(12)</w:t>
            </w:r>
          </w:p>
        </w:tc>
      </w:tr>
      <w:tr w:rsidR="00C91271" w:rsidRPr="002463A1" w:rsidTr="00D9241A">
        <w:trPr>
          <w:trHeight w:hRule="exact" w:val="510"/>
        </w:trPr>
        <w:tc>
          <w:tcPr>
            <w:tcW w:w="688" w:type="pct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10.50–11.35</w:t>
            </w:r>
          </w:p>
        </w:tc>
        <w:tc>
          <w:tcPr>
            <w:tcW w:w="955" w:type="pct"/>
            <w:vAlign w:val="center"/>
          </w:tcPr>
          <w:p w:rsidR="00C91271" w:rsidRPr="002463A1" w:rsidRDefault="00C91271" w:rsidP="00AF43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Ortopedik Reh.(T)(21-22) (A1)</w:t>
            </w:r>
          </w:p>
        </w:tc>
        <w:tc>
          <w:tcPr>
            <w:tcW w:w="858" w:type="pct"/>
            <w:vAlign w:val="center"/>
          </w:tcPr>
          <w:p w:rsidR="00C91271" w:rsidRPr="002463A1" w:rsidRDefault="00C91271" w:rsidP="00911AF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Kardio-Pul.Reh. (T)(21-22)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A.1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62" w:type="pct"/>
          </w:tcPr>
          <w:p w:rsidR="00C91271" w:rsidRDefault="00C91271">
            <w:r w:rsidRPr="002744B6">
              <w:rPr>
                <w:rFonts w:ascii="Times New Roman" w:hAnsi="Times New Roman"/>
                <w:color w:val="000000"/>
                <w:sz w:val="18"/>
                <w:szCs w:val="18"/>
              </w:rPr>
              <w:t>Rom.Has.Reh. (U)(12)</w:t>
            </w:r>
          </w:p>
        </w:tc>
        <w:tc>
          <w:tcPr>
            <w:tcW w:w="698" w:type="pct"/>
            <w:vAlign w:val="center"/>
          </w:tcPr>
          <w:p w:rsidR="00C91271" w:rsidRPr="002463A1" w:rsidRDefault="00C91271" w:rsidP="00911AF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Sistem Hastalıkları(8)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(108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38" w:type="pct"/>
          </w:tcPr>
          <w:p w:rsidR="00C91271" w:rsidRDefault="00C91271">
            <w:r w:rsidRPr="008E3EC8">
              <w:rPr>
                <w:rFonts w:ascii="Times New Roman" w:hAnsi="Times New Roman"/>
                <w:color w:val="000000"/>
                <w:sz w:val="18"/>
                <w:szCs w:val="18"/>
              </w:rPr>
              <w:t>Nörolojik Reh. (U)(12)</w:t>
            </w:r>
          </w:p>
        </w:tc>
      </w:tr>
      <w:tr w:rsidR="00C91271" w:rsidRPr="002463A1" w:rsidTr="00D9241A">
        <w:trPr>
          <w:trHeight w:hRule="exact" w:val="510"/>
        </w:trPr>
        <w:tc>
          <w:tcPr>
            <w:tcW w:w="688" w:type="pct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11.45–12.30</w:t>
            </w:r>
          </w:p>
        </w:tc>
        <w:tc>
          <w:tcPr>
            <w:tcW w:w="955" w:type="pct"/>
            <w:vAlign w:val="center"/>
          </w:tcPr>
          <w:p w:rsidR="00C91271" w:rsidRPr="002463A1" w:rsidRDefault="00C91271" w:rsidP="00AF43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Ortopedik Reh.(T)(21-22) (A1)</w:t>
            </w:r>
          </w:p>
        </w:tc>
        <w:tc>
          <w:tcPr>
            <w:tcW w:w="858" w:type="pct"/>
            <w:vAlign w:val="center"/>
          </w:tcPr>
          <w:p w:rsidR="00C91271" w:rsidRPr="002463A1" w:rsidRDefault="00C91271" w:rsidP="00AF43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Kardio-Pul.Reh. (T)(21-22)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A.1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62" w:type="pct"/>
          </w:tcPr>
          <w:p w:rsidR="00C91271" w:rsidRPr="002463A1" w:rsidRDefault="00C91271" w:rsidP="00AF43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Ortopedik Reh.(U)(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698" w:type="pct"/>
            <w:vAlign w:val="center"/>
          </w:tcPr>
          <w:p w:rsidR="00C91271" w:rsidRPr="002463A1" w:rsidRDefault="00C91271" w:rsidP="00911AF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Sistem Hastalıkları(8)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(108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38" w:type="pct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Kardio-Pul.Reh.(U)(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12)</w:t>
            </w:r>
          </w:p>
        </w:tc>
      </w:tr>
      <w:tr w:rsidR="00C91271" w:rsidRPr="002463A1" w:rsidTr="00D9241A">
        <w:trPr>
          <w:trHeight w:hRule="exact" w:val="510"/>
        </w:trPr>
        <w:tc>
          <w:tcPr>
            <w:tcW w:w="688" w:type="pct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13.30–14.15</w:t>
            </w:r>
          </w:p>
        </w:tc>
        <w:tc>
          <w:tcPr>
            <w:tcW w:w="955" w:type="pct"/>
            <w:vAlign w:val="center"/>
          </w:tcPr>
          <w:p w:rsidR="00C91271" w:rsidRPr="002463A1" w:rsidRDefault="00C91271" w:rsidP="00911AF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C91271" w:rsidRPr="002463A1" w:rsidRDefault="00C91271" w:rsidP="00911AF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2" w:type="pct"/>
            <w:vAlign w:val="center"/>
          </w:tcPr>
          <w:p w:rsidR="00C91271" w:rsidRPr="002463A1" w:rsidRDefault="00C91271" w:rsidP="00911AF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8" w:type="pct"/>
            <w:vAlign w:val="center"/>
          </w:tcPr>
          <w:p w:rsidR="00C91271" w:rsidRPr="002463A1" w:rsidRDefault="00C91271" w:rsidP="00911AF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Meslek Etiği(4)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(108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38" w:type="pct"/>
            <w:vAlign w:val="center"/>
          </w:tcPr>
          <w:p w:rsidR="00C91271" w:rsidRPr="002463A1" w:rsidRDefault="00C91271" w:rsidP="00911AF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91271" w:rsidRPr="002463A1" w:rsidTr="00D9241A">
        <w:trPr>
          <w:trHeight w:hRule="exact" w:val="510"/>
        </w:trPr>
        <w:tc>
          <w:tcPr>
            <w:tcW w:w="688" w:type="pct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14.25–15.10</w:t>
            </w:r>
          </w:p>
        </w:tc>
        <w:tc>
          <w:tcPr>
            <w:tcW w:w="955" w:type="pct"/>
            <w:vAlign w:val="center"/>
          </w:tcPr>
          <w:p w:rsidR="00C91271" w:rsidRPr="002463A1" w:rsidRDefault="00C91271" w:rsidP="00911AF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C91271" w:rsidRPr="002463A1" w:rsidRDefault="00C91271" w:rsidP="00911AF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2" w:type="pct"/>
            <w:vAlign w:val="center"/>
          </w:tcPr>
          <w:p w:rsidR="00C91271" w:rsidRPr="002463A1" w:rsidRDefault="00C91271" w:rsidP="00911AF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8" w:type="pct"/>
            <w:vAlign w:val="center"/>
          </w:tcPr>
          <w:p w:rsidR="00C91271" w:rsidRPr="002463A1" w:rsidRDefault="00C91271" w:rsidP="00911AF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Ortopedik Reh.(U)(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12) (108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38" w:type="pct"/>
            <w:vAlign w:val="center"/>
          </w:tcPr>
          <w:p w:rsidR="00C91271" w:rsidRPr="002463A1" w:rsidRDefault="00C91271" w:rsidP="00911AF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91271" w:rsidRPr="002463A1" w:rsidTr="00D9241A">
        <w:trPr>
          <w:trHeight w:hRule="exact" w:val="510"/>
        </w:trPr>
        <w:tc>
          <w:tcPr>
            <w:tcW w:w="688" w:type="pct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15.20–16.05</w:t>
            </w:r>
          </w:p>
        </w:tc>
        <w:tc>
          <w:tcPr>
            <w:tcW w:w="955" w:type="pct"/>
            <w:vAlign w:val="center"/>
          </w:tcPr>
          <w:p w:rsidR="00C91271" w:rsidRPr="002463A1" w:rsidRDefault="00C91271" w:rsidP="00911AF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pct"/>
          </w:tcPr>
          <w:p w:rsidR="00C91271" w:rsidRPr="002463A1" w:rsidRDefault="00C91271" w:rsidP="00F56DD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Kardio-Pul.Reh.(U)(12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62" w:type="pct"/>
            <w:vAlign w:val="center"/>
          </w:tcPr>
          <w:p w:rsidR="00C91271" w:rsidRPr="002463A1" w:rsidRDefault="00C91271" w:rsidP="00911AF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8" w:type="pct"/>
            <w:vAlign w:val="center"/>
          </w:tcPr>
          <w:p w:rsidR="00C91271" w:rsidRPr="002463A1" w:rsidRDefault="00C91271" w:rsidP="00911AF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Ortopedik Reh.(U)(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12) (108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38" w:type="pct"/>
            <w:vAlign w:val="center"/>
          </w:tcPr>
          <w:p w:rsidR="00C91271" w:rsidRPr="002463A1" w:rsidRDefault="00C91271" w:rsidP="00911AF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91271" w:rsidRPr="002463A1" w:rsidTr="00D9241A">
        <w:trPr>
          <w:trHeight w:hRule="exact" w:val="510"/>
        </w:trPr>
        <w:tc>
          <w:tcPr>
            <w:tcW w:w="688" w:type="pct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16.15-17.00</w:t>
            </w:r>
          </w:p>
        </w:tc>
        <w:tc>
          <w:tcPr>
            <w:tcW w:w="955" w:type="pct"/>
            <w:vAlign w:val="center"/>
          </w:tcPr>
          <w:p w:rsidR="00C91271" w:rsidRPr="002463A1" w:rsidRDefault="00C912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pct"/>
          </w:tcPr>
          <w:p w:rsidR="00C91271" w:rsidRPr="002463A1" w:rsidRDefault="00C91271" w:rsidP="006670B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Kardio-Pul.Reh.(U)(12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62" w:type="pct"/>
            <w:vAlign w:val="center"/>
          </w:tcPr>
          <w:p w:rsidR="00C91271" w:rsidRPr="002463A1" w:rsidRDefault="00C912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8" w:type="pct"/>
            <w:vAlign w:val="center"/>
          </w:tcPr>
          <w:p w:rsidR="00C91271" w:rsidRPr="002463A1" w:rsidRDefault="00C912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38" w:type="pct"/>
            <w:vAlign w:val="center"/>
          </w:tcPr>
          <w:p w:rsidR="00C91271" w:rsidRPr="002463A1" w:rsidRDefault="00C912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C91271" w:rsidRPr="002463A1" w:rsidRDefault="00C91271" w:rsidP="00BD577E">
      <w:pPr>
        <w:tabs>
          <w:tab w:val="left" w:pos="222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"/>
        <w:gridCol w:w="2325"/>
        <w:gridCol w:w="377"/>
        <w:gridCol w:w="2556"/>
        <w:gridCol w:w="379"/>
        <w:gridCol w:w="2143"/>
        <w:gridCol w:w="377"/>
        <w:gridCol w:w="2171"/>
      </w:tblGrid>
      <w:tr w:rsidR="00C91271" w:rsidRPr="002463A1" w:rsidTr="00A36248">
        <w:trPr>
          <w:trHeight w:hRule="exact" w:val="326"/>
        </w:trPr>
        <w:tc>
          <w:tcPr>
            <w:tcW w:w="176" w:type="pct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6" w:type="pct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color w:val="000000"/>
                <w:sz w:val="16"/>
                <w:szCs w:val="16"/>
              </w:rPr>
              <w:t>Doç.Dr. Nermin KARAHAN</w:t>
            </w:r>
          </w:p>
        </w:tc>
        <w:tc>
          <w:tcPr>
            <w:tcW w:w="176" w:type="pct"/>
            <w:vAlign w:val="center"/>
          </w:tcPr>
          <w:p w:rsidR="00C91271" w:rsidRPr="00CE27E0" w:rsidRDefault="00C91271" w:rsidP="00EF33F5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4" w:type="pct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color w:val="000000"/>
                <w:sz w:val="16"/>
                <w:szCs w:val="16"/>
              </w:rPr>
              <w:t>Öğr.Gör.Yasemin TARCAN</w:t>
            </w:r>
          </w:p>
        </w:tc>
        <w:tc>
          <w:tcPr>
            <w:tcW w:w="177" w:type="pct"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001" w:type="pct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Doç.Dr.Önder TOMRUK</w:t>
            </w:r>
          </w:p>
        </w:tc>
        <w:tc>
          <w:tcPr>
            <w:tcW w:w="176" w:type="pct"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016" w:type="pct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Öğr.Gör. Dr.Işıl KLAYCI</w:t>
            </w:r>
          </w:p>
        </w:tc>
      </w:tr>
      <w:tr w:rsidR="00C91271" w:rsidRPr="002463A1" w:rsidTr="00A36248">
        <w:trPr>
          <w:trHeight w:hRule="exact" w:val="363"/>
        </w:trPr>
        <w:tc>
          <w:tcPr>
            <w:tcW w:w="176" w:type="pct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6" w:type="pct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color w:val="000000"/>
                <w:sz w:val="16"/>
                <w:szCs w:val="16"/>
              </w:rPr>
              <w:t>Doç.Dr. Yonca SÖNMEZ</w:t>
            </w:r>
          </w:p>
        </w:tc>
        <w:tc>
          <w:tcPr>
            <w:tcW w:w="176" w:type="pct"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194" w:type="pct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Öğr. Gör. Evren ARIN</w:t>
            </w:r>
          </w:p>
        </w:tc>
        <w:tc>
          <w:tcPr>
            <w:tcW w:w="177" w:type="pct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001" w:type="pct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Doç.Dr.Ferdi Başkurt</w:t>
            </w:r>
          </w:p>
        </w:tc>
        <w:tc>
          <w:tcPr>
            <w:tcW w:w="176" w:type="pct"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016" w:type="pct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Öğr.Gör.Tuba İnce PARPUCU</w:t>
            </w:r>
          </w:p>
        </w:tc>
      </w:tr>
      <w:tr w:rsidR="00C91271" w:rsidRPr="002463A1" w:rsidTr="00A36248">
        <w:trPr>
          <w:trHeight w:hRule="exact" w:val="430"/>
        </w:trPr>
        <w:tc>
          <w:tcPr>
            <w:tcW w:w="176" w:type="pct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6" w:type="pct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color w:val="000000"/>
                <w:sz w:val="16"/>
                <w:szCs w:val="16"/>
              </w:rPr>
              <w:t>Yrd.Doç.Dr.Demet HANÇER AYDEMİR</w:t>
            </w:r>
          </w:p>
        </w:tc>
        <w:tc>
          <w:tcPr>
            <w:tcW w:w="176" w:type="pct"/>
            <w:vMerge w:val="restart"/>
            <w:vAlign w:val="center"/>
          </w:tcPr>
          <w:p w:rsidR="00C91271" w:rsidRPr="00CE27E0" w:rsidRDefault="00C91271" w:rsidP="00EF33F5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C91271" w:rsidRPr="00CE27E0" w:rsidRDefault="00C91271" w:rsidP="00EF33F5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C91271" w:rsidRPr="00CE27E0" w:rsidRDefault="00C91271" w:rsidP="00EF33F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94" w:type="pct"/>
            <w:vMerge w:val="restart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Anestezi A.B.D                                  </w:t>
            </w:r>
            <w:r w:rsidRPr="000C5A64">
              <w:rPr>
                <w:rFonts w:ascii="Times New Roman" w:hAnsi="Times New Roman"/>
                <w:color w:val="000000"/>
                <w:sz w:val="16"/>
                <w:szCs w:val="16"/>
              </w:rPr>
              <w:t>Prof. Dr. Lütfi YAVUZ                       Prof. Dr. Füsun EROĞLU                 Prof. Dr. Pakize KIRDEMİR Doç.Dr.Berit Gökçe CEYLAN Yrd.Doç.Dr.Filiz Aklaya SOLMAZ            Yrd.Doç.Dr.Ayşen ERDOĞAN Yrd.Doç.Dr.M.Kemal YILDIRIM Yrd.Doç.Dr.H.Ömer OSMANLIOĞLU</w:t>
            </w:r>
          </w:p>
        </w:tc>
        <w:tc>
          <w:tcPr>
            <w:tcW w:w="177" w:type="pct"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001" w:type="pct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Doç.Dr.Zeliha BAŞKURT</w:t>
            </w:r>
          </w:p>
        </w:tc>
        <w:tc>
          <w:tcPr>
            <w:tcW w:w="176" w:type="pct"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16" w:type="pct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Okt.Serhat BAL</w:t>
            </w:r>
          </w:p>
        </w:tc>
      </w:tr>
      <w:tr w:rsidR="00C91271" w:rsidRPr="002463A1" w:rsidTr="00A36248">
        <w:trPr>
          <w:trHeight w:hRule="exact" w:val="535"/>
        </w:trPr>
        <w:tc>
          <w:tcPr>
            <w:tcW w:w="176" w:type="pct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086" w:type="pct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color w:val="000000"/>
                <w:sz w:val="16"/>
                <w:szCs w:val="16"/>
              </w:rPr>
              <w:t>Yrd.Doç.Dr.Teoman Alpay DEMİREL</w:t>
            </w:r>
          </w:p>
          <w:p w:rsidR="00C91271" w:rsidRPr="000C5A64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91271" w:rsidRPr="000C5A64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vAlign w:val="center"/>
          </w:tcPr>
          <w:p w:rsidR="00C91271" w:rsidRPr="00CE27E0" w:rsidRDefault="00C91271" w:rsidP="00EF33F5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94" w:type="pct"/>
            <w:vMerge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001" w:type="pct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Doç.Dr.İbak GÖNEN</w:t>
            </w:r>
          </w:p>
        </w:tc>
        <w:tc>
          <w:tcPr>
            <w:tcW w:w="176" w:type="pct"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1016" w:type="pct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Okt.Melike BAKIRCI</w:t>
            </w:r>
          </w:p>
        </w:tc>
      </w:tr>
      <w:tr w:rsidR="00C91271" w:rsidRPr="002463A1" w:rsidTr="00A36248">
        <w:trPr>
          <w:trHeight w:hRule="exact" w:val="495"/>
        </w:trPr>
        <w:tc>
          <w:tcPr>
            <w:tcW w:w="176" w:type="pct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086" w:type="pct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color w:val="000000"/>
                <w:sz w:val="16"/>
                <w:szCs w:val="16"/>
              </w:rPr>
              <w:t>Yrd.Doç. Dr. Kemal ÇAVDARLI</w:t>
            </w:r>
          </w:p>
        </w:tc>
        <w:tc>
          <w:tcPr>
            <w:tcW w:w="176" w:type="pct"/>
            <w:vMerge/>
            <w:vAlign w:val="center"/>
          </w:tcPr>
          <w:p w:rsidR="00C91271" w:rsidRPr="00CE27E0" w:rsidRDefault="00C91271" w:rsidP="00EF33F5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94" w:type="pct"/>
            <w:vMerge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001" w:type="pct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Yrd.Doç.Dr.Nurgül ŞENOL</w:t>
            </w:r>
          </w:p>
        </w:tc>
        <w:tc>
          <w:tcPr>
            <w:tcW w:w="176" w:type="pct"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1016" w:type="pct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Öğrt.Fatma ÇETİN</w:t>
            </w:r>
          </w:p>
        </w:tc>
      </w:tr>
      <w:tr w:rsidR="00C91271" w:rsidRPr="002463A1" w:rsidTr="00A36248">
        <w:trPr>
          <w:trHeight w:hRule="exact" w:val="429"/>
        </w:trPr>
        <w:tc>
          <w:tcPr>
            <w:tcW w:w="176" w:type="pct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086" w:type="pct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color w:val="000000"/>
                <w:sz w:val="16"/>
                <w:szCs w:val="16"/>
              </w:rPr>
              <w:t>Yrd. Doç. Dr. Kadir DEMİRCİ</w:t>
            </w:r>
          </w:p>
        </w:tc>
        <w:tc>
          <w:tcPr>
            <w:tcW w:w="176" w:type="pct"/>
            <w:vMerge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94" w:type="pct"/>
            <w:vMerge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7" w:type="pct"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001" w:type="pct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Yrd.Doç.Dr.Hamit Hakan ARMAĞAN</w:t>
            </w:r>
          </w:p>
        </w:tc>
        <w:tc>
          <w:tcPr>
            <w:tcW w:w="176" w:type="pct"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1016" w:type="pct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Öğrt.A.Oğuz ÖZGÜR</w:t>
            </w:r>
          </w:p>
        </w:tc>
      </w:tr>
      <w:tr w:rsidR="00C91271" w:rsidRPr="002463A1" w:rsidTr="00A36248">
        <w:trPr>
          <w:trHeight w:hRule="exact" w:val="397"/>
        </w:trPr>
        <w:tc>
          <w:tcPr>
            <w:tcW w:w="176" w:type="pct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086" w:type="pct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color w:val="000000"/>
                <w:sz w:val="16"/>
                <w:szCs w:val="16"/>
              </w:rPr>
              <w:t>Yrd. Doç.Dr. Serkan KURTGÖZ</w:t>
            </w:r>
          </w:p>
        </w:tc>
        <w:tc>
          <w:tcPr>
            <w:tcW w:w="176" w:type="pct"/>
            <w:vMerge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94" w:type="pct"/>
            <w:vMerge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7" w:type="pct"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001" w:type="pct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Yrd.Doç.Dr.Ekrem Çiçek</w:t>
            </w:r>
          </w:p>
        </w:tc>
        <w:tc>
          <w:tcPr>
            <w:tcW w:w="176" w:type="pct"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016" w:type="pct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Gözde USLU</w:t>
            </w:r>
          </w:p>
        </w:tc>
      </w:tr>
      <w:tr w:rsidR="00C91271" w:rsidRPr="002463A1" w:rsidTr="00A36248">
        <w:trPr>
          <w:trHeight w:hRule="exact" w:val="306"/>
        </w:trPr>
        <w:tc>
          <w:tcPr>
            <w:tcW w:w="176" w:type="pct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086" w:type="pct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color w:val="000000"/>
                <w:sz w:val="16"/>
                <w:szCs w:val="16"/>
              </w:rPr>
              <w:t>Yrd. Doç. Dr. Y. Savaş KOCA</w:t>
            </w:r>
          </w:p>
        </w:tc>
        <w:tc>
          <w:tcPr>
            <w:tcW w:w="176" w:type="pct"/>
            <w:vMerge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94" w:type="pct"/>
            <w:vMerge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7" w:type="pct"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001" w:type="pct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Yrd.Doç.Dr.Halil AŞÇI</w:t>
            </w:r>
          </w:p>
        </w:tc>
        <w:tc>
          <w:tcPr>
            <w:tcW w:w="176" w:type="pct"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1016" w:type="pct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Erhan CANAN</w:t>
            </w:r>
          </w:p>
        </w:tc>
      </w:tr>
      <w:tr w:rsidR="00C91271" w:rsidRPr="002463A1" w:rsidTr="00A36248">
        <w:trPr>
          <w:trHeight w:hRule="exact" w:val="337"/>
        </w:trPr>
        <w:tc>
          <w:tcPr>
            <w:tcW w:w="176" w:type="pct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086" w:type="pct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color w:val="000000"/>
                <w:sz w:val="16"/>
                <w:szCs w:val="16"/>
              </w:rPr>
              <w:t>Yrd. Doç. Dr. Ayşe UMUL</w:t>
            </w:r>
          </w:p>
        </w:tc>
        <w:tc>
          <w:tcPr>
            <w:tcW w:w="176" w:type="pct"/>
            <w:vMerge w:val="restart"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91271" w:rsidRPr="00CE27E0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194" w:type="pct"/>
            <w:vMerge w:val="restart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 Fizyoloji A.B.D                                 </w:t>
            </w:r>
            <w:r w:rsidRPr="000C5A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Doç.Dr. Nurhan GÜMRAL                    Yrd. Doç. Dr. Mustafa SAYGIN</w:t>
            </w:r>
          </w:p>
        </w:tc>
        <w:tc>
          <w:tcPr>
            <w:tcW w:w="177" w:type="pct"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001" w:type="pct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Yrd.Doç.Dr.Halil ÖZBAŞ</w:t>
            </w:r>
          </w:p>
        </w:tc>
        <w:tc>
          <w:tcPr>
            <w:tcW w:w="176" w:type="pct"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1016" w:type="pct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Şerife Sultan TEKİN</w:t>
            </w:r>
          </w:p>
        </w:tc>
      </w:tr>
      <w:tr w:rsidR="00C91271" w:rsidRPr="002463A1" w:rsidTr="00A36248">
        <w:tc>
          <w:tcPr>
            <w:tcW w:w="176" w:type="pct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6" w:type="pct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color w:val="000000"/>
                <w:sz w:val="16"/>
                <w:szCs w:val="16"/>
              </w:rPr>
              <w:t>Yrd. Doç. Dr. Hatice AKPINAR</w:t>
            </w:r>
          </w:p>
        </w:tc>
        <w:tc>
          <w:tcPr>
            <w:tcW w:w="176" w:type="pct"/>
            <w:vMerge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94" w:type="pct"/>
            <w:vMerge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7" w:type="pct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001" w:type="pct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Yrd.Doç.Dr.Özkan BAĞCI</w:t>
            </w:r>
          </w:p>
        </w:tc>
        <w:tc>
          <w:tcPr>
            <w:tcW w:w="176" w:type="pct"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1016" w:type="pct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Dilek DİLER</w:t>
            </w:r>
          </w:p>
        </w:tc>
      </w:tr>
      <w:tr w:rsidR="00C91271" w:rsidRPr="002463A1" w:rsidTr="00A36248">
        <w:tc>
          <w:tcPr>
            <w:tcW w:w="176" w:type="pct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86" w:type="pct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color w:val="000000"/>
                <w:sz w:val="16"/>
                <w:szCs w:val="16"/>
              </w:rPr>
              <w:t>Öğr.Gör. Dr. Ümit KARA</w:t>
            </w:r>
          </w:p>
        </w:tc>
        <w:tc>
          <w:tcPr>
            <w:tcW w:w="176" w:type="pct"/>
            <w:vMerge w:val="restart"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91271" w:rsidRPr="00CE27E0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194" w:type="pct"/>
            <w:vMerge w:val="restart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/>
                <w:bCs/>
                <w:sz w:val="16"/>
                <w:szCs w:val="16"/>
              </w:rPr>
              <w:t>Anatomi ABD.</w:t>
            </w: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Doç.Dr.Soner ALBAY             Yrd.Doç.Dr.Gülnur ÖZGÜNER</w:t>
            </w:r>
          </w:p>
        </w:tc>
        <w:tc>
          <w:tcPr>
            <w:tcW w:w="177" w:type="pct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001" w:type="pct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Yrd.Doç.Dr.Ayşe YİĞİT</w:t>
            </w:r>
          </w:p>
        </w:tc>
        <w:tc>
          <w:tcPr>
            <w:tcW w:w="176" w:type="pct"/>
          </w:tcPr>
          <w:p w:rsidR="00C91271" w:rsidRPr="00CE27E0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1016" w:type="pct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Emel BARAN</w:t>
            </w:r>
          </w:p>
        </w:tc>
      </w:tr>
      <w:tr w:rsidR="00C91271" w:rsidRPr="002463A1" w:rsidTr="00A36248">
        <w:trPr>
          <w:trHeight w:val="397"/>
        </w:trPr>
        <w:tc>
          <w:tcPr>
            <w:tcW w:w="176" w:type="pct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86" w:type="pct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Öğr.Gör. Muhammet BAŞOĞUL    </w:t>
            </w:r>
          </w:p>
        </w:tc>
        <w:tc>
          <w:tcPr>
            <w:tcW w:w="176" w:type="pct"/>
            <w:vMerge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94" w:type="pct"/>
            <w:vMerge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7" w:type="pct"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001" w:type="pct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Yrd.Doç.Dr. Aykut Recep AKTAŞ</w:t>
            </w:r>
          </w:p>
        </w:tc>
        <w:tc>
          <w:tcPr>
            <w:tcW w:w="176" w:type="pct"/>
          </w:tcPr>
          <w:p w:rsidR="00C91271" w:rsidRPr="005D696B" w:rsidRDefault="00C91271" w:rsidP="00BC2F0E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1016" w:type="pct"/>
          </w:tcPr>
          <w:p w:rsidR="00C91271" w:rsidRPr="00A36248" w:rsidRDefault="00C91271" w:rsidP="00BC2F0E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A36248">
              <w:rPr>
                <w:rFonts w:ascii="Times New Roman" w:hAnsi="Times New Roman"/>
                <w:bCs/>
                <w:sz w:val="16"/>
                <w:szCs w:val="16"/>
              </w:rPr>
              <w:t>Öğr. Gör. Rahime ASLANKOÇ</w:t>
            </w:r>
          </w:p>
        </w:tc>
      </w:tr>
      <w:tr w:rsidR="00C91271" w:rsidRPr="002463A1" w:rsidTr="00A36248">
        <w:trPr>
          <w:trHeight w:val="397"/>
        </w:trPr>
        <w:tc>
          <w:tcPr>
            <w:tcW w:w="176" w:type="pct"/>
            <w:vAlign w:val="center"/>
          </w:tcPr>
          <w:p w:rsidR="00C91271" w:rsidRPr="00CE27E0" w:rsidRDefault="00C91271" w:rsidP="00EF33F5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86" w:type="pct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color w:val="000000"/>
                <w:sz w:val="16"/>
                <w:szCs w:val="16"/>
              </w:rPr>
              <w:t>Öğr.Gör.Ömer SAMSUNLU</w:t>
            </w:r>
          </w:p>
        </w:tc>
        <w:tc>
          <w:tcPr>
            <w:tcW w:w="176" w:type="pct"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194" w:type="pct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Öğr. Gör. Sevim ÖÇAL</w:t>
            </w:r>
          </w:p>
        </w:tc>
        <w:tc>
          <w:tcPr>
            <w:tcW w:w="177" w:type="pct"/>
            <w:vAlign w:val="center"/>
          </w:tcPr>
          <w:p w:rsidR="00C91271" w:rsidRPr="00CE27E0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E0">
              <w:rPr>
                <w:rFonts w:ascii="Times New Roman" w:hAnsi="Times New Roman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001" w:type="pct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Yrd.Doç.Dr. Hüseyin ALKIŞ</w:t>
            </w:r>
          </w:p>
        </w:tc>
        <w:tc>
          <w:tcPr>
            <w:tcW w:w="176" w:type="pct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16" w:type="pct"/>
          </w:tcPr>
          <w:p w:rsidR="00C91271" w:rsidRPr="00D9241A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D9241A">
              <w:rPr>
                <w:rFonts w:ascii="Times New Roman" w:hAnsi="Times New Roman"/>
                <w:bCs/>
                <w:sz w:val="16"/>
                <w:szCs w:val="16"/>
              </w:rPr>
              <w:t>Yunus KAZOĞLU</w:t>
            </w:r>
          </w:p>
        </w:tc>
      </w:tr>
    </w:tbl>
    <w:p w:rsidR="00C91271" w:rsidRPr="002463A1" w:rsidRDefault="00C91271" w:rsidP="00BD577E">
      <w:pPr>
        <w:tabs>
          <w:tab w:val="left" w:pos="222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:rsidR="00C91271" w:rsidRDefault="00C91271" w:rsidP="00BD577E">
      <w:pPr>
        <w:tabs>
          <w:tab w:val="left" w:pos="222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:rsidR="00C91271" w:rsidRPr="002463A1" w:rsidRDefault="00C91271" w:rsidP="00BD577E">
      <w:pPr>
        <w:tabs>
          <w:tab w:val="left" w:pos="222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2463A1">
        <w:rPr>
          <w:rFonts w:ascii="Times New Roman" w:hAnsi="Times New Roman"/>
          <w:b/>
          <w:sz w:val="18"/>
          <w:szCs w:val="18"/>
        </w:rPr>
        <w:t>FİZYOTERAPİ II.Ö. 2015 - 2016 GÜZ YARIYILI HAFTALIK DERS PROGRAMI</w:t>
      </w:r>
    </w:p>
    <w:tbl>
      <w:tblPr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494"/>
        <w:gridCol w:w="1949"/>
        <w:gridCol w:w="1910"/>
        <w:gridCol w:w="2126"/>
        <w:gridCol w:w="1589"/>
        <w:gridCol w:w="1847"/>
      </w:tblGrid>
      <w:tr w:rsidR="00C91271" w:rsidRPr="002463A1" w:rsidTr="00773BAD">
        <w:trPr>
          <w:trHeight w:val="196"/>
        </w:trPr>
        <w:tc>
          <w:tcPr>
            <w:tcW w:w="5000" w:type="pct"/>
            <w:gridSpan w:val="6"/>
          </w:tcPr>
          <w:p w:rsidR="00C91271" w:rsidRPr="002463A1" w:rsidRDefault="00C91271" w:rsidP="00773BAD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FİZYOTERAPİ II.Ö. PROGRAMI 1. SINIF I. YARIYIL</w:t>
            </w:r>
          </w:p>
        </w:tc>
      </w:tr>
      <w:tr w:rsidR="00C91271" w:rsidRPr="002463A1" w:rsidTr="00607140">
        <w:trPr>
          <w:trHeight w:val="218"/>
        </w:trPr>
        <w:tc>
          <w:tcPr>
            <w:tcW w:w="684" w:type="pct"/>
          </w:tcPr>
          <w:p w:rsidR="00C91271" w:rsidRPr="002463A1" w:rsidRDefault="00C91271" w:rsidP="00773B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Gün=&gt;</w:t>
            </w:r>
          </w:p>
        </w:tc>
        <w:tc>
          <w:tcPr>
            <w:tcW w:w="893" w:type="pct"/>
            <w:vMerge w:val="restart"/>
            <w:vAlign w:val="center"/>
          </w:tcPr>
          <w:p w:rsidR="00C91271" w:rsidRPr="002463A1" w:rsidRDefault="00C91271" w:rsidP="00773BAD">
            <w:pPr>
              <w:pStyle w:val="Heading1"/>
              <w:rPr>
                <w:sz w:val="18"/>
                <w:szCs w:val="18"/>
              </w:rPr>
            </w:pPr>
            <w:r w:rsidRPr="002463A1">
              <w:rPr>
                <w:sz w:val="18"/>
                <w:szCs w:val="18"/>
              </w:rPr>
              <w:t>Pazartesi</w:t>
            </w:r>
          </w:p>
        </w:tc>
        <w:tc>
          <w:tcPr>
            <w:tcW w:w="875" w:type="pct"/>
            <w:vMerge w:val="restart"/>
            <w:vAlign w:val="center"/>
          </w:tcPr>
          <w:p w:rsidR="00C91271" w:rsidRPr="002463A1" w:rsidRDefault="00C91271" w:rsidP="00773BAD">
            <w:pPr>
              <w:pStyle w:val="Heading1"/>
              <w:rPr>
                <w:sz w:val="18"/>
                <w:szCs w:val="18"/>
              </w:rPr>
            </w:pPr>
            <w:r w:rsidRPr="002463A1">
              <w:rPr>
                <w:sz w:val="18"/>
                <w:szCs w:val="18"/>
              </w:rPr>
              <w:t>Salı</w:t>
            </w:r>
          </w:p>
        </w:tc>
        <w:tc>
          <w:tcPr>
            <w:tcW w:w="974" w:type="pct"/>
            <w:vMerge w:val="restart"/>
            <w:vAlign w:val="center"/>
          </w:tcPr>
          <w:p w:rsidR="00C91271" w:rsidRPr="002463A1" w:rsidRDefault="00C91271" w:rsidP="00773B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728" w:type="pct"/>
            <w:vMerge w:val="restart"/>
            <w:vAlign w:val="center"/>
          </w:tcPr>
          <w:p w:rsidR="00C91271" w:rsidRPr="002463A1" w:rsidRDefault="00C91271" w:rsidP="00773B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846" w:type="pct"/>
            <w:vMerge w:val="restart"/>
            <w:vAlign w:val="center"/>
          </w:tcPr>
          <w:p w:rsidR="00C91271" w:rsidRPr="002463A1" w:rsidRDefault="00C91271" w:rsidP="00773B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Cuma</w:t>
            </w:r>
          </w:p>
        </w:tc>
      </w:tr>
      <w:tr w:rsidR="00C91271" w:rsidRPr="002463A1" w:rsidTr="00607140">
        <w:trPr>
          <w:trHeight w:val="218"/>
        </w:trPr>
        <w:tc>
          <w:tcPr>
            <w:tcW w:w="684" w:type="pct"/>
          </w:tcPr>
          <w:p w:rsidR="00C91271" w:rsidRPr="002463A1" w:rsidRDefault="00C91271" w:rsidP="00773B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893" w:type="pct"/>
            <w:vMerge/>
          </w:tcPr>
          <w:p w:rsidR="00C91271" w:rsidRPr="002463A1" w:rsidRDefault="00C91271" w:rsidP="00773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:rsidR="00C91271" w:rsidRPr="002463A1" w:rsidRDefault="00C91271" w:rsidP="00773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74" w:type="pct"/>
            <w:vMerge/>
          </w:tcPr>
          <w:p w:rsidR="00C91271" w:rsidRPr="002463A1" w:rsidRDefault="00C91271" w:rsidP="00773B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pct"/>
            <w:vMerge/>
          </w:tcPr>
          <w:p w:rsidR="00C91271" w:rsidRPr="002463A1" w:rsidRDefault="00C91271" w:rsidP="00773B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pct"/>
            <w:vMerge/>
          </w:tcPr>
          <w:p w:rsidR="00C91271" w:rsidRPr="002463A1" w:rsidRDefault="00C91271" w:rsidP="00773B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1271" w:rsidRPr="002463A1" w:rsidTr="001F7943">
        <w:trPr>
          <w:trHeight w:hRule="exact" w:val="727"/>
        </w:trPr>
        <w:tc>
          <w:tcPr>
            <w:tcW w:w="684" w:type="pct"/>
            <w:vAlign w:val="center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17.00–17.45.</w:t>
            </w:r>
          </w:p>
        </w:tc>
        <w:tc>
          <w:tcPr>
            <w:tcW w:w="893" w:type="pct"/>
            <w:vAlign w:val="center"/>
          </w:tcPr>
          <w:p w:rsidR="00C91271" w:rsidRPr="002463A1" w:rsidRDefault="00C91271" w:rsidP="00AF43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Temel Fizik(12) (A2)</w:t>
            </w:r>
          </w:p>
        </w:tc>
        <w:tc>
          <w:tcPr>
            <w:tcW w:w="875" w:type="pct"/>
            <w:vAlign w:val="center"/>
          </w:tcPr>
          <w:p w:rsidR="00C91271" w:rsidRPr="002463A1" w:rsidRDefault="00C91271" w:rsidP="0060714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Tıbbi Terminoloji(12) (106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74" w:type="pct"/>
            <w:vAlign w:val="center"/>
          </w:tcPr>
          <w:p w:rsidR="00C91271" w:rsidRPr="002463A1" w:rsidRDefault="00C91271" w:rsidP="007F6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Fiz.Tem.Ölç.Değ.(T)(31)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(105)</w:t>
            </w:r>
          </w:p>
        </w:tc>
        <w:tc>
          <w:tcPr>
            <w:tcW w:w="728" w:type="pct"/>
            <w:vAlign w:val="center"/>
          </w:tcPr>
          <w:p w:rsidR="00C91271" w:rsidRPr="002463A1" w:rsidRDefault="00C91271" w:rsidP="007F6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Fizyoloji (17) (A2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46" w:type="pct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Fiz.Ted.Yön. I (U)(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C91271" w:rsidRPr="002463A1" w:rsidTr="00607140">
        <w:trPr>
          <w:trHeight w:hRule="exact" w:val="510"/>
        </w:trPr>
        <w:tc>
          <w:tcPr>
            <w:tcW w:w="684" w:type="pct"/>
            <w:vAlign w:val="center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17.50-18.35</w:t>
            </w:r>
          </w:p>
        </w:tc>
        <w:tc>
          <w:tcPr>
            <w:tcW w:w="893" w:type="pct"/>
            <w:vAlign w:val="center"/>
          </w:tcPr>
          <w:p w:rsidR="00C91271" w:rsidRPr="002463A1" w:rsidRDefault="00C91271" w:rsidP="00AF43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Temel Fizik(12) (A2)</w:t>
            </w:r>
          </w:p>
        </w:tc>
        <w:tc>
          <w:tcPr>
            <w:tcW w:w="875" w:type="pct"/>
            <w:vAlign w:val="center"/>
          </w:tcPr>
          <w:p w:rsidR="00C91271" w:rsidRPr="002463A1" w:rsidRDefault="00C91271" w:rsidP="00AF43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Tıbbi Terminoloji(12) (106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74" w:type="pct"/>
            <w:vAlign w:val="center"/>
          </w:tcPr>
          <w:p w:rsidR="00C91271" w:rsidRPr="002463A1" w:rsidRDefault="00C91271" w:rsidP="007F6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Fiz.Tem.Ölç.Değ.(T)(31)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(105)</w:t>
            </w:r>
          </w:p>
        </w:tc>
        <w:tc>
          <w:tcPr>
            <w:tcW w:w="728" w:type="pct"/>
            <w:vAlign w:val="center"/>
          </w:tcPr>
          <w:p w:rsidR="00C91271" w:rsidRPr="002463A1" w:rsidRDefault="00C91271" w:rsidP="007F6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Fizyoloji (17) (A2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46" w:type="pct"/>
          </w:tcPr>
          <w:p w:rsidR="00C91271" w:rsidRDefault="00C91271">
            <w:r w:rsidRPr="000576C1">
              <w:rPr>
                <w:rFonts w:ascii="Times New Roman" w:hAnsi="Times New Roman"/>
                <w:color w:val="000000"/>
                <w:sz w:val="18"/>
                <w:szCs w:val="18"/>
              </w:rPr>
              <w:t>Fiz.Ted.Yön. I (U)(12)</w:t>
            </w:r>
          </w:p>
        </w:tc>
      </w:tr>
      <w:tr w:rsidR="00C91271" w:rsidRPr="002463A1" w:rsidTr="00607140">
        <w:trPr>
          <w:trHeight w:hRule="exact" w:val="510"/>
        </w:trPr>
        <w:tc>
          <w:tcPr>
            <w:tcW w:w="684" w:type="pct"/>
            <w:vAlign w:val="center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18.40-19.25</w:t>
            </w:r>
          </w:p>
        </w:tc>
        <w:tc>
          <w:tcPr>
            <w:tcW w:w="893" w:type="pct"/>
            <w:vAlign w:val="center"/>
          </w:tcPr>
          <w:p w:rsidR="00C91271" w:rsidRPr="002463A1" w:rsidRDefault="00C91271" w:rsidP="00AF43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Anatomi(18) (A2)</w:t>
            </w:r>
          </w:p>
        </w:tc>
        <w:tc>
          <w:tcPr>
            <w:tcW w:w="875" w:type="pct"/>
          </w:tcPr>
          <w:p w:rsidR="00C91271" w:rsidRPr="002463A1" w:rsidRDefault="00C91271" w:rsidP="00607140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Türk Dili I(34) (A2)</w:t>
            </w:r>
          </w:p>
        </w:tc>
        <w:tc>
          <w:tcPr>
            <w:tcW w:w="974" w:type="pct"/>
            <w:vAlign w:val="center"/>
          </w:tcPr>
          <w:p w:rsidR="00C91271" w:rsidRPr="002463A1" w:rsidRDefault="00C91271" w:rsidP="007F6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8" w:type="pct"/>
            <w:vAlign w:val="center"/>
          </w:tcPr>
          <w:p w:rsidR="00C91271" w:rsidRPr="002463A1" w:rsidRDefault="00C91271" w:rsidP="0060714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İngilizce I(36) (A1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46" w:type="pct"/>
          </w:tcPr>
          <w:p w:rsidR="00C91271" w:rsidRDefault="00C91271">
            <w:r w:rsidRPr="000576C1">
              <w:rPr>
                <w:rFonts w:ascii="Times New Roman" w:hAnsi="Times New Roman"/>
                <w:color w:val="000000"/>
                <w:sz w:val="18"/>
                <w:szCs w:val="18"/>
              </w:rPr>
              <w:t>Fiz.Ted.Yön. I (U)(12)</w:t>
            </w:r>
          </w:p>
        </w:tc>
      </w:tr>
      <w:tr w:rsidR="00C91271" w:rsidRPr="002463A1" w:rsidTr="00607140">
        <w:trPr>
          <w:trHeight w:hRule="exact" w:val="510"/>
        </w:trPr>
        <w:tc>
          <w:tcPr>
            <w:tcW w:w="684" w:type="pct"/>
            <w:vAlign w:val="center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19.30-20.15</w:t>
            </w:r>
          </w:p>
        </w:tc>
        <w:tc>
          <w:tcPr>
            <w:tcW w:w="893" w:type="pct"/>
            <w:vAlign w:val="center"/>
          </w:tcPr>
          <w:p w:rsidR="00C91271" w:rsidRPr="002463A1" w:rsidRDefault="00C91271" w:rsidP="00AF43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Anatomi(18) (A2)</w:t>
            </w:r>
          </w:p>
        </w:tc>
        <w:tc>
          <w:tcPr>
            <w:tcW w:w="875" w:type="pct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Türk Dili I(34) (A2)</w:t>
            </w:r>
          </w:p>
        </w:tc>
        <w:tc>
          <w:tcPr>
            <w:tcW w:w="974" w:type="pct"/>
            <w:vAlign w:val="center"/>
          </w:tcPr>
          <w:p w:rsidR="00C91271" w:rsidRPr="002463A1" w:rsidRDefault="00C91271" w:rsidP="007F6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8" w:type="pct"/>
            <w:vAlign w:val="center"/>
          </w:tcPr>
          <w:p w:rsidR="00C91271" w:rsidRPr="002463A1" w:rsidRDefault="00C91271" w:rsidP="0060714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İngilizce I(36) (A1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46" w:type="pct"/>
          </w:tcPr>
          <w:p w:rsidR="00C91271" w:rsidRDefault="00C91271">
            <w:r w:rsidRPr="000576C1">
              <w:rPr>
                <w:rFonts w:ascii="Times New Roman" w:hAnsi="Times New Roman"/>
                <w:color w:val="000000"/>
                <w:sz w:val="18"/>
                <w:szCs w:val="18"/>
              </w:rPr>
              <w:t>Fiz.Ted.Yön. I (U)(12)</w:t>
            </w:r>
          </w:p>
        </w:tc>
      </w:tr>
      <w:tr w:rsidR="00C91271" w:rsidRPr="002463A1" w:rsidTr="00607140">
        <w:trPr>
          <w:trHeight w:hRule="exact" w:val="510"/>
        </w:trPr>
        <w:tc>
          <w:tcPr>
            <w:tcW w:w="684" w:type="pct"/>
            <w:vAlign w:val="center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20.20-21.05</w:t>
            </w:r>
          </w:p>
        </w:tc>
        <w:tc>
          <w:tcPr>
            <w:tcW w:w="893" w:type="pct"/>
            <w:vAlign w:val="center"/>
          </w:tcPr>
          <w:p w:rsidR="00C91271" w:rsidRPr="002463A1" w:rsidRDefault="00C91271" w:rsidP="00AF43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Fiz.Ted. Yön. I (T)(31) (A2)</w:t>
            </w:r>
          </w:p>
        </w:tc>
        <w:tc>
          <w:tcPr>
            <w:tcW w:w="875" w:type="pct"/>
            <w:vAlign w:val="center"/>
          </w:tcPr>
          <w:p w:rsidR="00C91271" w:rsidRPr="002463A1" w:rsidRDefault="00C91271" w:rsidP="007F6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4" w:type="pct"/>
          </w:tcPr>
          <w:p w:rsidR="00C91271" w:rsidRPr="002463A1" w:rsidRDefault="00C91271" w:rsidP="00607140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Fiz.Tem.Ölç.Değ.(U)(31) (A1)</w:t>
            </w:r>
          </w:p>
        </w:tc>
        <w:tc>
          <w:tcPr>
            <w:tcW w:w="728" w:type="pct"/>
            <w:vAlign w:val="center"/>
          </w:tcPr>
          <w:p w:rsidR="00C91271" w:rsidRPr="002463A1" w:rsidRDefault="00C91271" w:rsidP="007F6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pct"/>
            <w:vAlign w:val="center"/>
          </w:tcPr>
          <w:p w:rsidR="00C91271" w:rsidRPr="002463A1" w:rsidRDefault="00C91271" w:rsidP="00BF1F3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Atatürk İ.I.T.I (42) (A1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C91271" w:rsidRPr="002463A1" w:rsidTr="00607140">
        <w:trPr>
          <w:trHeight w:hRule="exact" w:val="510"/>
        </w:trPr>
        <w:tc>
          <w:tcPr>
            <w:tcW w:w="684" w:type="pct"/>
            <w:vAlign w:val="center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21.10-21.55</w:t>
            </w:r>
          </w:p>
        </w:tc>
        <w:tc>
          <w:tcPr>
            <w:tcW w:w="893" w:type="pct"/>
            <w:vAlign w:val="center"/>
          </w:tcPr>
          <w:p w:rsidR="00C91271" w:rsidRPr="002463A1" w:rsidRDefault="00C91271" w:rsidP="00AF43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Fiz.Ted. Yön. I (T)(31) (A2)</w:t>
            </w:r>
          </w:p>
        </w:tc>
        <w:tc>
          <w:tcPr>
            <w:tcW w:w="875" w:type="pct"/>
            <w:vAlign w:val="center"/>
          </w:tcPr>
          <w:p w:rsidR="00C91271" w:rsidRPr="002463A1" w:rsidRDefault="00C91271" w:rsidP="007F6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4" w:type="pct"/>
          </w:tcPr>
          <w:p w:rsidR="00C91271" w:rsidRPr="002463A1" w:rsidRDefault="00C91271" w:rsidP="00607140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Fiz.Tem.Ölç.Değ.(U)(31) (A1)</w:t>
            </w:r>
          </w:p>
        </w:tc>
        <w:tc>
          <w:tcPr>
            <w:tcW w:w="728" w:type="pct"/>
            <w:vAlign w:val="center"/>
          </w:tcPr>
          <w:p w:rsidR="00C91271" w:rsidRPr="002463A1" w:rsidRDefault="00C91271" w:rsidP="007F6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pct"/>
            <w:vAlign w:val="center"/>
          </w:tcPr>
          <w:p w:rsidR="00C91271" w:rsidRPr="002463A1" w:rsidRDefault="00C91271" w:rsidP="00BF1F3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Atatürk İ.I.T.I (42) (A1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C91271" w:rsidRPr="002463A1" w:rsidTr="00607140">
        <w:trPr>
          <w:trHeight w:hRule="exact" w:val="510"/>
        </w:trPr>
        <w:tc>
          <w:tcPr>
            <w:tcW w:w="684" w:type="pct"/>
            <w:vAlign w:val="center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22.00-22.45</w:t>
            </w:r>
          </w:p>
        </w:tc>
        <w:tc>
          <w:tcPr>
            <w:tcW w:w="893" w:type="pct"/>
            <w:vAlign w:val="center"/>
          </w:tcPr>
          <w:p w:rsidR="00C91271" w:rsidRPr="002463A1" w:rsidRDefault="00C91271" w:rsidP="00AF43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Fiz.Ted. Yön. I (T)(31) (A2)</w:t>
            </w:r>
          </w:p>
        </w:tc>
        <w:tc>
          <w:tcPr>
            <w:tcW w:w="875" w:type="pct"/>
            <w:vAlign w:val="center"/>
          </w:tcPr>
          <w:p w:rsidR="00C91271" w:rsidRPr="002463A1" w:rsidRDefault="00C91271" w:rsidP="007F6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4" w:type="pct"/>
            <w:vAlign w:val="center"/>
          </w:tcPr>
          <w:p w:rsidR="00C91271" w:rsidRPr="002463A1" w:rsidRDefault="00C91271" w:rsidP="007F6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8" w:type="pct"/>
            <w:vAlign w:val="center"/>
          </w:tcPr>
          <w:p w:rsidR="00C91271" w:rsidRPr="002463A1" w:rsidRDefault="00C91271" w:rsidP="007F6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pct"/>
            <w:vAlign w:val="center"/>
          </w:tcPr>
          <w:p w:rsidR="00C91271" w:rsidRPr="002463A1" w:rsidRDefault="00C91271" w:rsidP="007F6D9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91271" w:rsidRPr="002463A1" w:rsidTr="00607140">
        <w:trPr>
          <w:trHeight w:hRule="exact" w:val="510"/>
        </w:trPr>
        <w:tc>
          <w:tcPr>
            <w:tcW w:w="684" w:type="pct"/>
            <w:vAlign w:val="center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22.50-23.35</w:t>
            </w: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3" w:type="pct"/>
            <w:vAlign w:val="center"/>
          </w:tcPr>
          <w:p w:rsidR="00C91271" w:rsidRPr="002463A1" w:rsidRDefault="00C912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vAlign w:val="center"/>
          </w:tcPr>
          <w:p w:rsidR="00C91271" w:rsidRPr="002463A1" w:rsidRDefault="00C912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4" w:type="pct"/>
            <w:vAlign w:val="center"/>
          </w:tcPr>
          <w:p w:rsidR="00C91271" w:rsidRPr="002463A1" w:rsidRDefault="00C912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8" w:type="pct"/>
            <w:vAlign w:val="center"/>
          </w:tcPr>
          <w:p w:rsidR="00C91271" w:rsidRPr="002463A1" w:rsidRDefault="00C912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pct"/>
            <w:vAlign w:val="center"/>
          </w:tcPr>
          <w:p w:rsidR="00C91271" w:rsidRPr="002463A1" w:rsidRDefault="00C912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C91271" w:rsidRPr="002463A1" w:rsidRDefault="00C91271">
      <w:pPr>
        <w:rPr>
          <w:rFonts w:ascii="Times New Roman" w:hAnsi="Times New Roman"/>
          <w:sz w:val="18"/>
          <w:szCs w:val="18"/>
        </w:rPr>
      </w:pP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"/>
        <w:gridCol w:w="2515"/>
        <w:gridCol w:w="513"/>
        <w:gridCol w:w="2373"/>
        <w:gridCol w:w="377"/>
        <w:gridCol w:w="2103"/>
        <w:gridCol w:w="377"/>
        <w:gridCol w:w="2273"/>
      </w:tblGrid>
      <w:tr w:rsidR="00C91271" w:rsidRPr="002463A1" w:rsidTr="00956B5D">
        <w:trPr>
          <w:trHeight w:hRule="exact" w:val="326"/>
        </w:trPr>
        <w:tc>
          <w:tcPr>
            <w:tcW w:w="172" w:type="pct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3" w:type="pct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color w:val="000000"/>
                <w:sz w:val="16"/>
                <w:szCs w:val="16"/>
              </w:rPr>
              <w:t>Doç.Dr. Nermin KARAHAN</w:t>
            </w:r>
          </w:p>
        </w:tc>
        <w:tc>
          <w:tcPr>
            <w:tcW w:w="235" w:type="pct"/>
            <w:vAlign w:val="center"/>
          </w:tcPr>
          <w:p w:rsidR="00C91271" w:rsidRPr="00E472BB" w:rsidRDefault="00C91271" w:rsidP="00EF33F5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472B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88" w:type="pct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color w:val="000000"/>
                <w:sz w:val="16"/>
                <w:szCs w:val="16"/>
              </w:rPr>
              <w:t>Öğr.Gör.Yasemin TARCAN</w:t>
            </w:r>
          </w:p>
        </w:tc>
        <w:tc>
          <w:tcPr>
            <w:tcW w:w="173" w:type="pct"/>
            <w:vAlign w:val="center"/>
          </w:tcPr>
          <w:p w:rsidR="00C91271" w:rsidRPr="00E472BB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472BB">
              <w:rPr>
                <w:rFonts w:ascii="Times New Roman" w:hAnsi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64" w:type="pct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Doç.Dr.Önder TOMRUK</w:t>
            </w:r>
          </w:p>
        </w:tc>
        <w:tc>
          <w:tcPr>
            <w:tcW w:w="173" w:type="pct"/>
            <w:vAlign w:val="center"/>
          </w:tcPr>
          <w:p w:rsidR="00C91271" w:rsidRPr="00E472BB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472BB">
              <w:rPr>
                <w:rFonts w:ascii="Times New Roman" w:hAnsi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042" w:type="pct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Öğr.Gör. Dr.Işıl KLAYCI</w:t>
            </w:r>
          </w:p>
        </w:tc>
      </w:tr>
      <w:tr w:rsidR="00C91271" w:rsidRPr="002463A1" w:rsidTr="00956B5D">
        <w:trPr>
          <w:trHeight w:hRule="exact" w:val="582"/>
        </w:trPr>
        <w:tc>
          <w:tcPr>
            <w:tcW w:w="172" w:type="pct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53" w:type="pct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color w:val="000000"/>
                <w:sz w:val="16"/>
                <w:szCs w:val="16"/>
              </w:rPr>
              <w:t>Doç.Dr. Yonca SÖNMEZ</w:t>
            </w:r>
          </w:p>
        </w:tc>
        <w:tc>
          <w:tcPr>
            <w:tcW w:w="235" w:type="pct"/>
            <w:vAlign w:val="center"/>
          </w:tcPr>
          <w:p w:rsidR="00C91271" w:rsidRPr="00E472BB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472BB"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088" w:type="pct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Öğr. Gör. Evren ARIN</w:t>
            </w:r>
          </w:p>
        </w:tc>
        <w:tc>
          <w:tcPr>
            <w:tcW w:w="173" w:type="pct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964" w:type="pct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Doç.Dr.Ferdi Başkurt</w:t>
            </w:r>
          </w:p>
        </w:tc>
        <w:tc>
          <w:tcPr>
            <w:tcW w:w="173" w:type="pct"/>
            <w:vAlign w:val="center"/>
          </w:tcPr>
          <w:p w:rsidR="00C91271" w:rsidRPr="00E472BB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472BB">
              <w:rPr>
                <w:rFonts w:ascii="Times New Roman" w:hAnsi="Times New Roman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042" w:type="pct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Öğr.Gör.Tuba İnce PARPUCU</w:t>
            </w:r>
          </w:p>
        </w:tc>
      </w:tr>
      <w:tr w:rsidR="00C91271" w:rsidRPr="002463A1" w:rsidTr="00956B5D">
        <w:trPr>
          <w:trHeight w:hRule="exact" w:val="430"/>
        </w:trPr>
        <w:tc>
          <w:tcPr>
            <w:tcW w:w="172" w:type="pct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53" w:type="pct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color w:val="000000"/>
                <w:sz w:val="16"/>
                <w:szCs w:val="16"/>
              </w:rPr>
              <w:t>Yrd.Doç.Dr.Demet HANÇER AYDEMİR</w:t>
            </w:r>
          </w:p>
        </w:tc>
        <w:tc>
          <w:tcPr>
            <w:tcW w:w="235" w:type="pct"/>
            <w:vMerge w:val="restart"/>
            <w:vAlign w:val="center"/>
          </w:tcPr>
          <w:p w:rsidR="00C91271" w:rsidRPr="00E472BB" w:rsidRDefault="00C91271" w:rsidP="00EF33F5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C91271" w:rsidRPr="00E472BB" w:rsidRDefault="00C91271" w:rsidP="00EF33F5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C91271" w:rsidRPr="00E472BB" w:rsidRDefault="00C91271" w:rsidP="00EF33F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472B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88" w:type="pct"/>
            <w:vMerge w:val="restart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Anestezi A.B.D                                  </w:t>
            </w:r>
            <w:r w:rsidRPr="000C5A64">
              <w:rPr>
                <w:rFonts w:ascii="Times New Roman" w:hAnsi="Times New Roman"/>
                <w:color w:val="000000"/>
                <w:sz w:val="16"/>
                <w:szCs w:val="16"/>
              </w:rPr>
              <w:t>Prof. Dr. Lütfi YAVUZ                       Prof. Dr. Füsun EROĞLU                 Prof. Dr. Pakize KIRDEMİR Doç.Dr.Berit Gökçe CEYLAN Yrd.Doç.Dr.Filiz Aklaya SOLMAZ            Yrd.Doç.Dr.Ayşen ERDOĞAN Yrd.Doç.Dr.M.Kemal YILDIRIM Yrd.Doç.Dr.H.Ömer OSMANLIOĞLU</w:t>
            </w:r>
          </w:p>
        </w:tc>
        <w:tc>
          <w:tcPr>
            <w:tcW w:w="173" w:type="pct"/>
            <w:vAlign w:val="center"/>
          </w:tcPr>
          <w:p w:rsidR="00C91271" w:rsidRPr="00E472BB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472BB">
              <w:rPr>
                <w:rFonts w:ascii="Times New Roman" w:hAnsi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964" w:type="pct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Doç.Dr.Zeliha BAŞKURT</w:t>
            </w:r>
          </w:p>
        </w:tc>
        <w:tc>
          <w:tcPr>
            <w:tcW w:w="173" w:type="pct"/>
            <w:vAlign w:val="center"/>
          </w:tcPr>
          <w:p w:rsidR="00C91271" w:rsidRPr="00E472BB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472BB">
              <w:rPr>
                <w:rFonts w:ascii="Times New Roman" w:hAnsi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42" w:type="pct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Okt.Serhat BAL</w:t>
            </w:r>
          </w:p>
        </w:tc>
      </w:tr>
      <w:tr w:rsidR="00C91271" w:rsidRPr="002463A1" w:rsidTr="00956B5D">
        <w:trPr>
          <w:trHeight w:hRule="exact" w:val="535"/>
        </w:trPr>
        <w:tc>
          <w:tcPr>
            <w:tcW w:w="172" w:type="pct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53" w:type="pct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color w:val="000000"/>
                <w:sz w:val="16"/>
                <w:szCs w:val="16"/>
              </w:rPr>
              <w:t>Yrd.Doç.Dr.Teoman Alpay DEMİREL</w:t>
            </w:r>
          </w:p>
          <w:p w:rsidR="00C91271" w:rsidRPr="000C5A64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91271" w:rsidRPr="000C5A64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vAlign w:val="center"/>
          </w:tcPr>
          <w:p w:rsidR="00C91271" w:rsidRPr="00E472BB" w:rsidRDefault="00C91271" w:rsidP="00EF33F5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88" w:type="pct"/>
            <w:vMerge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vAlign w:val="center"/>
          </w:tcPr>
          <w:p w:rsidR="00C91271" w:rsidRPr="00E472BB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472BB">
              <w:rPr>
                <w:rFonts w:ascii="Times New Roman" w:hAnsi="Times New Roman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964" w:type="pct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Doç.Dr.İbak GÖNEN</w:t>
            </w:r>
          </w:p>
        </w:tc>
        <w:tc>
          <w:tcPr>
            <w:tcW w:w="173" w:type="pct"/>
            <w:vAlign w:val="center"/>
          </w:tcPr>
          <w:p w:rsidR="00C91271" w:rsidRPr="00E472BB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472BB">
              <w:rPr>
                <w:rFonts w:ascii="Times New Roman" w:hAnsi="Times New Roman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1042" w:type="pct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Okt.Melike BAKIRCI</w:t>
            </w:r>
          </w:p>
        </w:tc>
      </w:tr>
      <w:tr w:rsidR="00C91271" w:rsidRPr="002463A1" w:rsidTr="00956B5D">
        <w:trPr>
          <w:trHeight w:hRule="exact" w:val="284"/>
        </w:trPr>
        <w:tc>
          <w:tcPr>
            <w:tcW w:w="172" w:type="pct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53" w:type="pct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color w:val="000000"/>
                <w:sz w:val="16"/>
                <w:szCs w:val="16"/>
              </w:rPr>
              <w:t>Yrd.Doç. Dr. Kemal ÇAVDARLI</w:t>
            </w:r>
          </w:p>
        </w:tc>
        <w:tc>
          <w:tcPr>
            <w:tcW w:w="235" w:type="pct"/>
            <w:vMerge/>
            <w:vAlign w:val="center"/>
          </w:tcPr>
          <w:p w:rsidR="00C91271" w:rsidRPr="00E472BB" w:rsidRDefault="00C91271" w:rsidP="00EF33F5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88" w:type="pct"/>
            <w:vMerge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3" w:type="pct"/>
            <w:vAlign w:val="center"/>
          </w:tcPr>
          <w:p w:rsidR="00C91271" w:rsidRPr="00E472BB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472BB">
              <w:rPr>
                <w:rFonts w:ascii="Times New Roman" w:hAnsi="Times New Roman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964" w:type="pct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Yrd.Doç.Dr.Nurgül ŞENOL</w:t>
            </w:r>
          </w:p>
        </w:tc>
        <w:tc>
          <w:tcPr>
            <w:tcW w:w="173" w:type="pct"/>
            <w:vAlign w:val="center"/>
          </w:tcPr>
          <w:p w:rsidR="00C91271" w:rsidRPr="00E472BB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472BB">
              <w:rPr>
                <w:rFonts w:ascii="Times New Roman" w:hAnsi="Times New Roman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1042" w:type="pct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Öğrt.Fatma ÇETİN</w:t>
            </w:r>
          </w:p>
        </w:tc>
      </w:tr>
      <w:tr w:rsidR="00C91271" w:rsidRPr="002463A1" w:rsidTr="00956B5D">
        <w:trPr>
          <w:trHeight w:hRule="exact" w:val="429"/>
        </w:trPr>
        <w:tc>
          <w:tcPr>
            <w:tcW w:w="172" w:type="pct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53" w:type="pct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color w:val="000000"/>
                <w:sz w:val="16"/>
                <w:szCs w:val="16"/>
              </w:rPr>
              <w:t>Yrd. Doç. Dr. Kadir DEMİRCİ</w:t>
            </w:r>
          </w:p>
        </w:tc>
        <w:tc>
          <w:tcPr>
            <w:tcW w:w="235" w:type="pct"/>
            <w:vMerge/>
            <w:vAlign w:val="center"/>
          </w:tcPr>
          <w:p w:rsidR="00C91271" w:rsidRPr="00E472BB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88" w:type="pct"/>
            <w:vMerge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3" w:type="pct"/>
            <w:vAlign w:val="center"/>
          </w:tcPr>
          <w:p w:rsidR="00C91271" w:rsidRPr="00E472BB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472BB">
              <w:rPr>
                <w:rFonts w:ascii="Times New Roman" w:hAnsi="Times New Roman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964" w:type="pct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Yrd.Doç.Dr.Hamit Hakan ARMAĞAN</w:t>
            </w:r>
          </w:p>
        </w:tc>
        <w:tc>
          <w:tcPr>
            <w:tcW w:w="173" w:type="pct"/>
            <w:vAlign w:val="center"/>
          </w:tcPr>
          <w:p w:rsidR="00C91271" w:rsidRPr="00E472BB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472BB">
              <w:rPr>
                <w:rFonts w:ascii="Times New Roman" w:hAnsi="Times New Roman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1042" w:type="pct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Öğrt.A.Oğuz ÖZGÜR</w:t>
            </w:r>
          </w:p>
        </w:tc>
      </w:tr>
      <w:tr w:rsidR="00C91271" w:rsidRPr="002463A1" w:rsidTr="00956B5D">
        <w:trPr>
          <w:trHeight w:hRule="exact" w:val="397"/>
        </w:trPr>
        <w:tc>
          <w:tcPr>
            <w:tcW w:w="172" w:type="pct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53" w:type="pct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color w:val="000000"/>
                <w:sz w:val="16"/>
                <w:szCs w:val="16"/>
              </w:rPr>
              <w:t>Yrd. Doç.Dr. Serkan KURTGÖZ</w:t>
            </w:r>
          </w:p>
        </w:tc>
        <w:tc>
          <w:tcPr>
            <w:tcW w:w="235" w:type="pct"/>
            <w:vMerge/>
            <w:vAlign w:val="center"/>
          </w:tcPr>
          <w:p w:rsidR="00C91271" w:rsidRPr="00E472BB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88" w:type="pct"/>
            <w:vMerge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3" w:type="pct"/>
            <w:vAlign w:val="center"/>
          </w:tcPr>
          <w:p w:rsidR="00C91271" w:rsidRPr="00E472BB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472BB">
              <w:rPr>
                <w:rFonts w:ascii="Times New Roman" w:hAnsi="Times New Roman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964" w:type="pct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Yrd.Doç.Dr.Ekrem Çiçek</w:t>
            </w:r>
          </w:p>
        </w:tc>
        <w:tc>
          <w:tcPr>
            <w:tcW w:w="173" w:type="pct"/>
            <w:vAlign w:val="center"/>
          </w:tcPr>
          <w:p w:rsidR="00C91271" w:rsidRPr="00E472BB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472BB">
              <w:rPr>
                <w:rFonts w:ascii="Times New Roman" w:hAnsi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042" w:type="pct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Gözde USLU</w:t>
            </w:r>
          </w:p>
        </w:tc>
      </w:tr>
      <w:tr w:rsidR="00C91271" w:rsidRPr="002463A1" w:rsidTr="00956B5D">
        <w:trPr>
          <w:trHeight w:hRule="exact" w:val="306"/>
        </w:trPr>
        <w:tc>
          <w:tcPr>
            <w:tcW w:w="172" w:type="pct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53" w:type="pct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color w:val="000000"/>
                <w:sz w:val="16"/>
                <w:szCs w:val="16"/>
              </w:rPr>
              <w:t>Yrd. Doç. Dr. Y. Savaş KOCA</w:t>
            </w:r>
          </w:p>
        </w:tc>
        <w:tc>
          <w:tcPr>
            <w:tcW w:w="235" w:type="pct"/>
            <w:vMerge/>
            <w:vAlign w:val="center"/>
          </w:tcPr>
          <w:p w:rsidR="00C91271" w:rsidRPr="00E472BB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88" w:type="pct"/>
            <w:vMerge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3" w:type="pct"/>
            <w:vAlign w:val="center"/>
          </w:tcPr>
          <w:p w:rsidR="00C91271" w:rsidRPr="00E472BB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472BB">
              <w:rPr>
                <w:rFonts w:ascii="Times New Roman" w:hAnsi="Times New Roman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964" w:type="pct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Yrd.Doç.Dr.Halil AŞÇI</w:t>
            </w:r>
          </w:p>
        </w:tc>
        <w:tc>
          <w:tcPr>
            <w:tcW w:w="173" w:type="pct"/>
            <w:vAlign w:val="center"/>
          </w:tcPr>
          <w:p w:rsidR="00C91271" w:rsidRPr="00E472BB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472BB">
              <w:rPr>
                <w:rFonts w:ascii="Times New Roman" w:hAnsi="Times New Roman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1042" w:type="pct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Erhan CANAN</w:t>
            </w:r>
          </w:p>
        </w:tc>
      </w:tr>
      <w:tr w:rsidR="00C91271" w:rsidRPr="002463A1" w:rsidTr="00956B5D">
        <w:trPr>
          <w:trHeight w:hRule="exact" w:val="337"/>
        </w:trPr>
        <w:tc>
          <w:tcPr>
            <w:tcW w:w="172" w:type="pct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153" w:type="pct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color w:val="000000"/>
                <w:sz w:val="16"/>
                <w:szCs w:val="16"/>
              </w:rPr>
              <w:t>Yrd. Doç. Dr. Ayşe UMUL</w:t>
            </w:r>
          </w:p>
        </w:tc>
        <w:tc>
          <w:tcPr>
            <w:tcW w:w="235" w:type="pct"/>
            <w:vMerge w:val="restart"/>
            <w:vAlign w:val="center"/>
          </w:tcPr>
          <w:p w:rsidR="00C91271" w:rsidRPr="00E472BB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91271" w:rsidRPr="00E472BB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472BB">
              <w:rPr>
                <w:rFonts w:ascii="Times New Roman" w:hAnsi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088" w:type="pct"/>
            <w:vMerge w:val="restart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 Fizyoloji A.B.D                                 </w:t>
            </w:r>
            <w:r w:rsidRPr="000C5A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Doç.Dr. Nurhan GÜMRAL                    Yrd. Doç. Dr. Mustafa SAYGIN</w:t>
            </w:r>
          </w:p>
        </w:tc>
        <w:tc>
          <w:tcPr>
            <w:tcW w:w="173" w:type="pct"/>
            <w:vAlign w:val="center"/>
          </w:tcPr>
          <w:p w:rsidR="00C91271" w:rsidRPr="00E472BB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472BB">
              <w:rPr>
                <w:rFonts w:ascii="Times New Roman" w:hAnsi="Times New Roman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964" w:type="pct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Yrd.Doç.Dr.Halil ÖZBAŞ</w:t>
            </w:r>
          </w:p>
        </w:tc>
        <w:tc>
          <w:tcPr>
            <w:tcW w:w="173" w:type="pct"/>
            <w:vAlign w:val="center"/>
          </w:tcPr>
          <w:p w:rsidR="00C91271" w:rsidRPr="00E472BB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472BB">
              <w:rPr>
                <w:rFonts w:ascii="Times New Roman" w:hAnsi="Times New Roman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1042" w:type="pct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Şerife Sultan TEKİN</w:t>
            </w:r>
          </w:p>
        </w:tc>
      </w:tr>
      <w:tr w:rsidR="00C91271" w:rsidRPr="002463A1" w:rsidTr="00956B5D">
        <w:tc>
          <w:tcPr>
            <w:tcW w:w="172" w:type="pct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3" w:type="pct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color w:val="000000"/>
                <w:sz w:val="16"/>
                <w:szCs w:val="16"/>
              </w:rPr>
              <w:t>Yrd. Doç. Dr. Hatice AKPINAR</w:t>
            </w:r>
          </w:p>
        </w:tc>
        <w:tc>
          <w:tcPr>
            <w:tcW w:w="235" w:type="pct"/>
            <w:vMerge/>
            <w:vAlign w:val="center"/>
          </w:tcPr>
          <w:p w:rsidR="00C91271" w:rsidRPr="00E472BB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88" w:type="pct"/>
            <w:vMerge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3" w:type="pct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964" w:type="pct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Yrd.Doç.Dr.Özkan BAĞCI</w:t>
            </w:r>
          </w:p>
        </w:tc>
        <w:tc>
          <w:tcPr>
            <w:tcW w:w="173" w:type="pct"/>
            <w:vAlign w:val="center"/>
          </w:tcPr>
          <w:p w:rsidR="00C91271" w:rsidRPr="00E472BB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472BB">
              <w:rPr>
                <w:rFonts w:ascii="Times New Roman" w:hAnsi="Times New Roman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1042" w:type="pct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Dilek DİLER</w:t>
            </w:r>
          </w:p>
        </w:tc>
      </w:tr>
      <w:tr w:rsidR="00C91271" w:rsidRPr="002463A1" w:rsidTr="00956B5D">
        <w:tc>
          <w:tcPr>
            <w:tcW w:w="172" w:type="pct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53" w:type="pct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color w:val="000000"/>
                <w:sz w:val="16"/>
                <w:szCs w:val="16"/>
              </w:rPr>
              <w:t>Öğr.Gör. Dr. Ümit KARA</w:t>
            </w:r>
          </w:p>
        </w:tc>
        <w:tc>
          <w:tcPr>
            <w:tcW w:w="235" w:type="pct"/>
            <w:vMerge w:val="restart"/>
            <w:vAlign w:val="center"/>
          </w:tcPr>
          <w:p w:rsidR="00C91271" w:rsidRPr="00E472BB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91271" w:rsidRPr="00E472BB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472BB">
              <w:rPr>
                <w:rFonts w:ascii="Times New Roman" w:hAnsi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088" w:type="pct"/>
            <w:vMerge w:val="restart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/>
                <w:bCs/>
                <w:sz w:val="16"/>
                <w:szCs w:val="16"/>
              </w:rPr>
              <w:t>Anatomi ABD.</w:t>
            </w: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Doç.Dr.Soner ALBAY             Yrd.Doç.Dr.Gülnur ÖZGÜNER</w:t>
            </w:r>
          </w:p>
        </w:tc>
        <w:tc>
          <w:tcPr>
            <w:tcW w:w="173" w:type="pct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64" w:type="pct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Yrd.Doç.Dr.Ayşe YİĞİT</w:t>
            </w:r>
          </w:p>
        </w:tc>
        <w:tc>
          <w:tcPr>
            <w:tcW w:w="173" w:type="pct"/>
          </w:tcPr>
          <w:p w:rsidR="00C91271" w:rsidRPr="00E472BB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472BB">
              <w:rPr>
                <w:rFonts w:ascii="Times New Roman" w:hAnsi="Times New Roman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1042" w:type="pct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Emel BARAN</w:t>
            </w:r>
          </w:p>
        </w:tc>
      </w:tr>
      <w:tr w:rsidR="00C91271" w:rsidRPr="002463A1" w:rsidTr="00956B5D">
        <w:trPr>
          <w:trHeight w:val="397"/>
        </w:trPr>
        <w:tc>
          <w:tcPr>
            <w:tcW w:w="172" w:type="pct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53" w:type="pct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Öğr.Gör. Muhammet BAŞOĞUL    </w:t>
            </w:r>
          </w:p>
        </w:tc>
        <w:tc>
          <w:tcPr>
            <w:tcW w:w="235" w:type="pct"/>
            <w:vMerge/>
            <w:vAlign w:val="center"/>
          </w:tcPr>
          <w:p w:rsidR="00C91271" w:rsidRPr="00E472BB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88" w:type="pct"/>
            <w:vMerge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3" w:type="pct"/>
            <w:vAlign w:val="center"/>
          </w:tcPr>
          <w:p w:rsidR="00C91271" w:rsidRPr="00E472BB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472BB">
              <w:rPr>
                <w:rFonts w:ascii="Times New Roman" w:hAnsi="Times New Roman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964" w:type="pct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Yrd.Doç.Dr. Aykut Recep AKTAŞ</w:t>
            </w:r>
          </w:p>
        </w:tc>
        <w:tc>
          <w:tcPr>
            <w:tcW w:w="173" w:type="pct"/>
          </w:tcPr>
          <w:p w:rsidR="00C91271" w:rsidRPr="005D696B" w:rsidRDefault="00C91271" w:rsidP="00BC2F0E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1042" w:type="pct"/>
          </w:tcPr>
          <w:p w:rsidR="00C91271" w:rsidRPr="00A36248" w:rsidRDefault="00C91271" w:rsidP="00BC2F0E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A36248">
              <w:rPr>
                <w:rFonts w:ascii="Times New Roman" w:hAnsi="Times New Roman"/>
                <w:bCs/>
                <w:sz w:val="16"/>
                <w:szCs w:val="16"/>
              </w:rPr>
              <w:t>Öğr. Gör. Rahime ASLANKOÇ</w:t>
            </w:r>
          </w:p>
        </w:tc>
      </w:tr>
      <w:tr w:rsidR="00C91271" w:rsidRPr="002463A1" w:rsidTr="00956B5D">
        <w:trPr>
          <w:trHeight w:val="397"/>
        </w:trPr>
        <w:tc>
          <w:tcPr>
            <w:tcW w:w="172" w:type="pct"/>
            <w:vAlign w:val="center"/>
          </w:tcPr>
          <w:p w:rsidR="00C91271" w:rsidRPr="00E472BB" w:rsidRDefault="00C91271" w:rsidP="00EF33F5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472B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3" w:type="pct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color w:val="000000"/>
                <w:sz w:val="16"/>
                <w:szCs w:val="16"/>
              </w:rPr>
              <w:t>Öğr.Gör.Ömer SAMSUNLU</w:t>
            </w:r>
          </w:p>
        </w:tc>
        <w:tc>
          <w:tcPr>
            <w:tcW w:w="235" w:type="pct"/>
            <w:vAlign w:val="center"/>
          </w:tcPr>
          <w:p w:rsidR="00C91271" w:rsidRPr="00E472BB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472BB">
              <w:rPr>
                <w:rFonts w:ascii="Times New Roman" w:hAnsi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088" w:type="pct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Öğr. Gör. Sevim ÖÇAL</w:t>
            </w:r>
          </w:p>
        </w:tc>
        <w:tc>
          <w:tcPr>
            <w:tcW w:w="173" w:type="pct"/>
            <w:vAlign w:val="center"/>
          </w:tcPr>
          <w:p w:rsidR="00C91271" w:rsidRPr="00E472BB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472BB">
              <w:rPr>
                <w:rFonts w:ascii="Times New Roman" w:hAnsi="Times New Roman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964" w:type="pct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Yrd.Doç.Dr. Hüseyin ALKIŞ</w:t>
            </w:r>
          </w:p>
        </w:tc>
        <w:tc>
          <w:tcPr>
            <w:tcW w:w="173" w:type="pct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42" w:type="pct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241A">
              <w:rPr>
                <w:rFonts w:ascii="Times New Roman" w:hAnsi="Times New Roman"/>
                <w:bCs/>
                <w:sz w:val="16"/>
                <w:szCs w:val="16"/>
              </w:rPr>
              <w:t>Yunus KAZOĞLU</w:t>
            </w:r>
          </w:p>
        </w:tc>
      </w:tr>
    </w:tbl>
    <w:p w:rsidR="00C91271" w:rsidRPr="002463A1" w:rsidRDefault="00C91271">
      <w:pPr>
        <w:rPr>
          <w:rFonts w:ascii="Times New Roman" w:hAnsi="Times New Roman"/>
          <w:sz w:val="18"/>
          <w:szCs w:val="18"/>
        </w:rPr>
      </w:pPr>
    </w:p>
    <w:p w:rsidR="00C91271" w:rsidRPr="002463A1" w:rsidRDefault="00C91271">
      <w:pPr>
        <w:rPr>
          <w:rFonts w:ascii="Times New Roman" w:hAnsi="Times New Roman"/>
          <w:sz w:val="18"/>
          <w:szCs w:val="18"/>
        </w:rPr>
      </w:pPr>
    </w:p>
    <w:p w:rsidR="00C91271" w:rsidRPr="002463A1" w:rsidRDefault="00C91271">
      <w:pPr>
        <w:rPr>
          <w:rFonts w:ascii="Times New Roman" w:hAnsi="Times New Roman"/>
          <w:sz w:val="18"/>
          <w:szCs w:val="18"/>
        </w:rPr>
      </w:pPr>
    </w:p>
    <w:p w:rsidR="00C91271" w:rsidRPr="002463A1" w:rsidRDefault="00C91271">
      <w:pPr>
        <w:rPr>
          <w:rFonts w:ascii="Times New Roman" w:hAnsi="Times New Roman"/>
          <w:sz w:val="18"/>
          <w:szCs w:val="18"/>
        </w:rPr>
      </w:pPr>
    </w:p>
    <w:p w:rsidR="00C91271" w:rsidRPr="002463A1" w:rsidRDefault="00C91271">
      <w:pPr>
        <w:rPr>
          <w:rFonts w:ascii="Times New Roman" w:hAnsi="Times New Roman"/>
          <w:sz w:val="18"/>
          <w:szCs w:val="18"/>
        </w:rPr>
      </w:pPr>
    </w:p>
    <w:p w:rsidR="00C91271" w:rsidRPr="002463A1" w:rsidRDefault="00C91271">
      <w:pPr>
        <w:rPr>
          <w:rFonts w:ascii="Times New Roman" w:hAnsi="Times New Roman"/>
          <w:sz w:val="18"/>
          <w:szCs w:val="18"/>
        </w:rPr>
      </w:pPr>
    </w:p>
    <w:p w:rsidR="00C91271" w:rsidRPr="002463A1" w:rsidRDefault="00C91271">
      <w:pPr>
        <w:rPr>
          <w:rFonts w:ascii="Times New Roman" w:hAnsi="Times New Roman"/>
          <w:sz w:val="18"/>
          <w:szCs w:val="18"/>
        </w:rPr>
      </w:pPr>
    </w:p>
    <w:p w:rsidR="00C91271" w:rsidRPr="002463A1" w:rsidRDefault="00C91271">
      <w:pPr>
        <w:rPr>
          <w:rFonts w:ascii="Times New Roman" w:hAnsi="Times New Roman"/>
          <w:sz w:val="18"/>
          <w:szCs w:val="18"/>
        </w:rPr>
      </w:pPr>
    </w:p>
    <w:p w:rsidR="00C91271" w:rsidRPr="002463A1" w:rsidRDefault="00C91271">
      <w:pPr>
        <w:rPr>
          <w:rFonts w:ascii="Times New Roman" w:hAnsi="Times New Roman"/>
          <w:sz w:val="18"/>
          <w:szCs w:val="18"/>
        </w:rPr>
      </w:pPr>
    </w:p>
    <w:p w:rsidR="00C91271" w:rsidRPr="002463A1" w:rsidRDefault="00C91271">
      <w:pPr>
        <w:rPr>
          <w:rFonts w:ascii="Times New Roman" w:hAnsi="Times New Roman"/>
          <w:sz w:val="18"/>
          <w:szCs w:val="18"/>
        </w:rPr>
      </w:pPr>
    </w:p>
    <w:p w:rsidR="00C91271" w:rsidRDefault="00C91271">
      <w:pPr>
        <w:rPr>
          <w:rFonts w:ascii="Times New Roman" w:hAnsi="Times New Roman"/>
          <w:sz w:val="18"/>
          <w:szCs w:val="18"/>
        </w:rPr>
      </w:pPr>
    </w:p>
    <w:p w:rsidR="00C91271" w:rsidRDefault="00C91271">
      <w:pPr>
        <w:rPr>
          <w:rFonts w:ascii="Times New Roman" w:hAnsi="Times New Roman"/>
          <w:sz w:val="18"/>
          <w:szCs w:val="18"/>
        </w:rPr>
      </w:pPr>
    </w:p>
    <w:tbl>
      <w:tblPr>
        <w:tblW w:w="1045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275"/>
        <w:gridCol w:w="1852"/>
        <w:gridCol w:w="1740"/>
        <w:gridCol w:w="1740"/>
        <w:gridCol w:w="1740"/>
        <w:gridCol w:w="2108"/>
      </w:tblGrid>
      <w:tr w:rsidR="00C91271" w:rsidRPr="002463A1" w:rsidTr="00AC3864">
        <w:trPr>
          <w:trHeight w:val="259"/>
        </w:trPr>
        <w:tc>
          <w:tcPr>
            <w:tcW w:w="10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271" w:rsidRDefault="00C91271" w:rsidP="007F6D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C91271" w:rsidRDefault="00C91271" w:rsidP="007F6D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C91271" w:rsidRPr="002463A1" w:rsidRDefault="00C91271" w:rsidP="007F6D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FİZYOTERAPİ II.Ö  2. SINIF III. YARIYIL</w:t>
            </w:r>
          </w:p>
        </w:tc>
      </w:tr>
      <w:tr w:rsidR="00C91271" w:rsidRPr="002463A1" w:rsidTr="00AC3864">
        <w:trPr>
          <w:trHeight w:val="2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1271" w:rsidRPr="002463A1" w:rsidRDefault="00C91271" w:rsidP="007F6D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GÜN   →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271" w:rsidRPr="002463A1" w:rsidRDefault="00C91271" w:rsidP="007F6D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271" w:rsidRPr="002463A1" w:rsidRDefault="00C91271" w:rsidP="007F6D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271" w:rsidRPr="002463A1" w:rsidRDefault="00C91271" w:rsidP="007F6D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271" w:rsidRPr="002463A1" w:rsidRDefault="00C91271" w:rsidP="007F6D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271" w:rsidRPr="002463A1" w:rsidRDefault="00C91271" w:rsidP="007F6D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CUMA</w:t>
            </w:r>
          </w:p>
        </w:tc>
      </w:tr>
      <w:tr w:rsidR="00C91271" w:rsidRPr="002463A1" w:rsidTr="00AC3864">
        <w:trPr>
          <w:trHeight w:val="2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271" w:rsidRPr="002463A1" w:rsidRDefault="00C91271" w:rsidP="007F6D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SAAT</w:t>
            </w: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91271" w:rsidRPr="002463A1" w:rsidTr="00AC3864">
        <w:trPr>
          <w:trHeight w:val="259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09:00-09:45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DB1A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Rom.Has.Reh.(U)(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2) 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1271" w:rsidRPr="002463A1" w:rsidRDefault="00C91271" w:rsidP="00DB1A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Ortopedik Reh (U)(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2) 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Nörolojik Reh.(U)(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Kardio-Pul.Reh.(U)(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C91271" w:rsidRPr="002463A1" w:rsidTr="00AC3864">
        <w:trPr>
          <w:trHeight w:val="259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91271" w:rsidRPr="002463A1" w:rsidTr="00FC6D26">
        <w:trPr>
          <w:trHeight w:val="259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09:55-10:40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667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Rom.Has.Reh.(U)(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2) 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1271" w:rsidRDefault="00C91271">
            <w:r w:rsidRPr="00FF4A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Ortopedik Reh (U)(12) 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71" w:rsidRDefault="00C91271">
            <w:r w:rsidRPr="00907107">
              <w:rPr>
                <w:rFonts w:ascii="Times New Roman" w:hAnsi="Times New Roman"/>
                <w:color w:val="000000"/>
                <w:sz w:val="18"/>
                <w:szCs w:val="18"/>
              </w:rPr>
              <w:t>Nörolojik Reh.(U)(12)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Kardio-Pul.Reh.(U)(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C91271" w:rsidRPr="002463A1" w:rsidTr="00FC6D26">
        <w:trPr>
          <w:trHeight w:val="271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91271" w:rsidRPr="002463A1" w:rsidTr="00FC6D26">
        <w:trPr>
          <w:trHeight w:val="259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10:50-11:35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667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Rom.Has.Reh.(U)(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2) 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1271" w:rsidRDefault="00C91271">
            <w:r w:rsidRPr="00FF4A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Ortopedik Reh (U)(12) 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71" w:rsidRDefault="00C91271">
            <w:r w:rsidRPr="00907107">
              <w:rPr>
                <w:rFonts w:ascii="Times New Roman" w:hAnsi="Times New Roman"/>
                <w:color w:val="000000"/>
                <w:sz w:val="18"/>
                <w:szCs w:val="18"/>
              </w:rPr>
              <w:t>Nörolojik Reh.(U)(12)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Kardio-Pul.Reh.(U)(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C91271" w:rsidRPr="002463A1" w:rsidTr="00AC3864">
        <w:trPr>
          <w:trHeight w:val="401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91271" w:rsidRPr="002463A1" w:rsidTr="00AC3864">
        <w:trPr>
          <w:trHeight w:val="259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91271" w:rsidRPr="002463A1" w:rsidTr="00AC3864">
        <w:trPr>
          <w:trHeight w:val="259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91271" w:rsidRPr="002463A1" w:rsidTr="00AC3864">
        <w:trPr>
          <w:trHeight w:val="259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91271" w:rsidRPr="002463A1" w:rsidTr="00AC3864">
        <w:trPr>
          <w:trHeight w:val="259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91271" w:rsidRPr="002463A1" w:rsidTr="00AC3864">
        <w:trPr>
          <w:trHeight w:val="259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91271" w:rsidRPr="002463A1" w:rsidTr="00AC3864">
        <w:trPr>
          <w:trHeight w:val="259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91271" w:rsidRPr="002463A1" w:rsidTr="00AC3864">
        <w:trPr>
          <w:trHeight w:val="259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91271" w:rsidRPr="002463A1" w:rsidTr="00AC3864">
        <w:trPr>
          <w:trHeight w:val="259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91271" w:rsidRPr="002463A1" w:rsidTr="00AC3864">
        <w:trPr>
          <w:trHeight w:val="259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91271" w:rsidRPr="002463A1" w:rsidTr="00AC3864">
        <w:trPr>
          <w:trHeight w:val="259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91271" w:rsidRPr="002463A1" w:rsidTr="00AC3864">
        <w:trPr>
          <w:trHeight w:val="259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17:00-17:45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Rom.Has.Reh.(T)(21-22) (106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Nörolojik Reh.(T)(21) (A1)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Meslek Etiği(4) (201)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91271" w:rsidRPr="002463A1" w:rsidTr="00AC3864">
        <w:trPr>
          <w:trHeight w:val="259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91271" w:rsidRPr="002463A1" w:rsidTr="00AC3864">
        <w:trPr>
          <w:trHeight w:val="259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17:50-18:35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Rom.Has.Reh.(T)(21-22)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(106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Nörolojik Reh.(T)(21) (A1)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Sistem Hastalıkları(8) (201)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91271" w:rsidRPr="002463A1" w:rsidTr="00AC3864">
        <w:trPr>
          <w:trHeight w:val="259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91271" w:rsidRPr="002463A1" w:rsidTr="00AC3864">
        <w:trPr>
          <w:trHeight w:val="259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18:40-19:25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Ortopedik Reh.(T) (21-22)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(106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Kardio-Pul.Reh.(T)(21-22) (A1)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Sistem Hastalıkları(8) (201)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91271" w:rsidRPr="002463A1" w:rsidTr="00AC3864">
        <w:trPr>
          <w:trHeight w:val="259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91271" w:rsidRPr="002463A1" w:rsidTr="00AC3864">
        <w:trPr>
          <w:trHeight w:val="259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19:30-20:15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DB1A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Ortopedik Reh.(T) (21-22)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(106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Kardio-Pul.Reh.(T)(21-22) (A1)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91271" w:rsidRPr="002463A1" w:rsidTr="00AC3864">
        <w:trPr>
          <w:trHeight w:val="259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91271" w:rsidRPr="002463A1" w:rsidTr="00AC3864">
        <w:trPr>
          <w:trHeight w:val="259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20:20-22:45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Elektroterapi(21)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(106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91271" w:rsidRPr="002463A1" w:rsidTr="00AC3864">
        <w:trPr>
          <w:trHeight w:val="259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91271" w:rsidRPr="002463A1" w:rsidTr="00AC3864">
        <w:trPr>
          <w:trHeight w:val="259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22:50-23:35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Elektroterapi(21)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(106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91271" w:rsidRPr="002463A1" w:rsidTr="00AC3864">
        <w:trPr>
          <w:trHeight w:val="259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91271" w:rsidRPr="002463A1" w:rsidTr="00AC3864">
        <w:trPr>
          <w:trHeight w:val="259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91271" w:rsidRPr="002463A1" w:rsidTr="00AC3864">
        <w:trPr>
          <w:trHeight w:val="259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91271" w:rsidRPr="002463A1" w:rsidTr="00AC3864">
        <w:trPr>
          <w:trHeight w:val="259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91271" w:rsidRPr="002463A1" w:rsidTr="00AC3864">
        <w:trPr>
          <w:trHeight w:val="259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71" w:rsidRPr="002463A1" w:rsidRDefault="00C91271" w:rsidP="007F6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C91271" w:rsidRPr="002463A1" w:rsidRDefault="00C91271">
      <w:pPr>
        <w:rPr>
          <w:rFonts w:ascii="Times New Roman" w:hAnsi="Times New Roman"/>
          <w:sz w:val="18"/>
          <w:szCs w:val="18"/>
        </w:rPr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"/>
        <w:gridCol w:w="2417"/>
        <w:gridCol w:w="376"/>
        <w:gridCol w:w="2478"/>
        <w:gridCol w:w="377"/>
        <w:gridCol w:w="2148"/>
        <w:gridCol w:w="376"/>
        <w:gridCol w:w="2000"/>
      </w:tblGrid>
      <w:tr w:rsidR="00C91271" w:rsidRPr="002463A1" w:rsidTr="00956B5D">
        <w:trPr>
          <w:trHeight w:hRule="exact" w:val="326"/>
        </w:trPr>
        <w:tc>
          <w:tcPr>
            <w:tcW w:w="178" w:type="pct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pct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color w:val="000000"/>
                <w:sz w:val="16"/>
                <w:szCs w:val="16"/>
              </w:rPr>
              <w:t>Doç.Dr. Nermin KARAHAN</w:t>
            </w:r>
          </w:p>
        </w:tc>
        <w:tc>
          <w:tcPr>
            <w:tcW w:w="178" w:type="pct"/>
            <w:vAlign w:val="center"/>
          </w:tcPr>
          <w:p w:rsidR="00C91271" w:rsidRPr="00E472BB" w:rsidRDefault="00C91271" w:rsidP="00EF33F5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472B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5" w:type="pct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color w:val="000000"/>
                <w:sz w:val="16"/>
                <w:szCs w:val="16"/>
              </w:rPr>
              <w:t>Öğr.Gör.Yasemin TARCAN</w:t>
            </w:r>
          </w:p>
        </w:tc>
        <w:tc>
          <w:tcPr>
            <w:tcW w:w="179" w:type="pct"/>
            <w:vAlign w:val="center"/>
          </w:tcPr>
          <w:p w:rsidR="00C91271" w:rsidRPr="00E472BB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472BB">
              <w:rPr>
                <w:rFonts w:ascii="Times New Roman" w:hAnsi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018" w:type="pct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Doç.Dr.Önder TOMRUK</w:t>
            </w:r>
          </w:p>
        </w:tc>
        <w:tc>
          <w:tcPr>
            <w:tcW w:w="178" w:type="pct"/>
            <w:vAlign w:val="center"/>
          </w:tcPr>
          <w:p w:rsidR="00C91271" w:rsidRPr="00E472BB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472BB">
              <w:rPr>
                <w:rFonts w:ascii="Times New Roman" w:hAnsi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48" w:type="pct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Öğr.Gör. Dr.Işıl KLAYCI</w:t>
            </w:r>
          </w:p>
        </w:tc>
      </w:tr>
      <w:tr w:rsidR="00C91271" w:rsidRPr="002463A1" w:rsidTr="00956B5D">
        <w:trPr>
          <w:trHeight w:hRule="exact" w:val="363"/>
        </w:trPr>
        <w:tc>
          <w:tcPr>
            <w:tcW w:w="178" w:type="pct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6" w:type="pct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color w:val="000000"/>
                <w:sz w:val="16"/>
                <w:szCs w:val="16"/>
              </w:rPr>
              <w:t>Doç.Dr. Yonca SÖNMEZ</w:t>
            </w:r>
          </w:p>
        </w:tc>
        <w:tc>
          <w:tcPr>
            <w:tcW w:w="178" w:type="pct"/>
            <w:vAlign w:val="center"/>
          </w:tcPr>
          <w:p w:rsidR="00C91271" w:rsidRPr="00E472BB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472BB"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175" w:type="pct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Öğr. Gör. Evren ARIN</w:t>
            </w:r>
          </w:p>
        </w:tc>
        <w:tc>
          <w:tcPr>
            <w:tcW w:w="179" w:type="pct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018" w:type="pct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Doç.Dr.Ferdi Başkurt</w:t>
            </w:r>
          </w:p>
        </w:tc>
        <w:tc>
          <w:tcPr>
            <w:tcW w:w="178" w:type="pct"/>
            <w:vAlign w:val="center"/>
          </w:tcPr>
          <w:p w:rsidR="00C91271" w:rsidRPr="00E472BB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472BB">
              <w:rPr>
                <w:rFonts w:ascii="Times New Roman" w:hAnsi="Times New Roman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948" w:type="pct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Öğr.Gör.Tuba İnce PARPUCU</w:t>
            </w:r>
          </w:p>
        </w:tc>
      </w:tr>
      <w:tr w:rsidR="00C91271" w:rsidRPr="002463A1" w:rsidTr="00956B5D">
        <w:trPr>
          <w:trHeight w:hRule="exact" w:val="430"/>
        </w:trPr>
        <w:tc>
          <w:tcPr>
            <w:tcW w:w="178" w:type="pct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46" w:type="pct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color w:val="000000"/>
                <w:sz w:val="16"/>
                <w:szCs w:val="16"/>
              </w:rPr>
              <w:t>Yrd.Doç.Dr.Demet HANÇER AYDEMİR</w:t>
            </w:r>
          </w:p>
        </w:tc>
        <w:tc>
          <w:tcPr>
            <w:tcW w:w="178" w:type="pct"/>
            <w:vMerge w:val="restart"/>
            <w:vAlign w:val="center"/>
          </w:tcPr>
          <w:p w:rsidR="00C91271" w:rsidRPr="00E472BB" w:rsidRDefault="00C91271" w:rsidP="00EF33F5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C91271" w:rsidRPr="00E472BB" w:rsidRDefault="00C91271" w:rsidP="00EF33F5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C91271" w:rsidRPr="00E472BB" w:rsidRDefault="00C91271" w:rsidP="00EF33F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472B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75" w:type="pct"/>
            <w:vMerge w:val="restart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Anestezi A.B.D                                  </w:t>
            </w:r>
            <w:r w:rsidRPr="000C5A64">
              <w:rPr>
                <w:rFonts w:ascii="Times New Roman" w:hAnsi="Times New Roman"/>
                <w:color w:val="000000"/>
                <w:sz w:val="16"/>
                <w:szCs w:val="16"/>
              </w:rPr>
              <w:t>Prof. Dr. Lütfi YAVUZ                       Prof. Dr. Füsun EROĞLU                 Prof. Dr. Pakize KIRDEMİR Doç.Dr.Berit Gökçe CEYLAN Yrd.Doç.Dr.Filiz Aklaya SOLMAZ            Yrd.Doç.Dr.Ayşen ERDOĞAN Yrd.Doç.Dr.M.Kemal YILDIRIM Yrd.Doç.Dr.H.Ömer OSMANLIOĞLU</w:t>
            </w:r>
          </w:p>
        </w:tc>
        <w:tc>
          <w:tcPr>
            <w:tcW w:w="179" w:type="pct"/>
            <w:vAlign w:val="center"/>
          </w:tcPr>
          <w:p w:rsidR="00C91271" w:rsidRPr="00E472BB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472BB">
              <w:rPr>
                <w:rFonts w:ascii="Times New Roman" w:hAnsi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018" w:type="pct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Doç.Dr.Zeliha BAŞKURT</w:t>
            </w:r>
          </w:p>
        </w:tc>
        <w:tc>
          <w:tcPr>
            <w:tcW w:w="178" w:type="pct"/>
            <w:vAlign w:val="center"/>
          </w:tcPr>
          <w:p w:rsidR="00C91271" w:rsidRPr="00E472BB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472BB">
              <w:rPr>
                <w:rFonts w:ascii="Times New Roman" w:hAnsi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948" w:type="pct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Okt.Serhat BAL</w:t>
            </w:r>
          </w:p>
        </w:tc>
      </w:tr>
      <w:tr w:rsidR="00C91271" w:rsidRPr="002463A1" w:rsidTr="00956B5D">
        <w:trPr>
          <w:trHeight w:hRule="exact" w:val="535"/>
        </w:trPr>
        <w:tc>
          <w:tcPr>
            <w:tcW w:w="178" w:type="pct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6" w:type="pct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color w:val="000000"/>
                <w:sz w:val="16"/>
                <w:szCs w:val="16"/>
              </w:rPr>
              <w:t>Yrd.Doç.Dr.Teoman Alpay DEMİREL</w:t>
            </w:r>
          </w:p>
          <w:p w:rsidR="00C91271" w:rsidRPr="000C5A64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91271" w:rsidRPr="000C5A64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vMerge/>
            <w:vAlign w:val="center"/>
          </w:tcPr>
          <w:p w:rsidR="00C91271" w:rsidRPr="00E472BB" w:rsidRDefault="00C91271" w:rsidP="00EF33F5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75" w:type="pct"/>
            <w:vMerge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C91271" w:rsidRPr="00E472BB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472BB">
              <w:rPr>
                <w:rFonts w:ascii="Times New Roman" w:hAnsi="Times New Roman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018" w:type="pct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Doç.Dr.İbak GÖNEN</w:t>
            </w:r>
          </w:p>
        </w:tc>
        <w:tc>
          <w:tcPr>
            <w:tcW w:w="178" w:type="pct"/>
            <w:vAlign w:val="center"/>
          </w:tcPr>
          <w:p w:rsidR="00C91271" w:rsidRPr="00E472BB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472BB">
              <w:rPr>
                <w:rFonts w:ascii="Times New Roman" w:hAnsi="Times New Roman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948" w:type="pct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Okt.Melike BAKIRCI</w:t>
            </w:r>
          </w:p>
        </w:tc>
      </w:tr>
      <w:tr w:rsidR="00C91271" w:rsidRPr="002463A1" w:rsidTr="00956B5D">
        <w:trPr>
          <w:trHeight w:hRule="exact" w:val="284"/>
        </w:trPr>
        <w:tc>
          <w:tcPr>
            <w:tcW w:w="178" w:type="pct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6" w:type="pct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color w:val="000000"/>
                <w:sz w:val="16"/>
                <w:szCs w:val="16"/>
              </w:rPr>
              <w:t>Yrd.Doç. Dr. Kemal ÇAVDARLI</w:t>
            </w:r>
          </w:p>
        </w:tc>
        <w:tc>
          <w:tcPr>
            <w:tcW w:w="178" w:type="pct"/>
            <w:vMerge/>
            <w:vAlign w:val="center"/>
          </w:tcPr>
          <w:p w:rsidR="00C91271" w:rsidRPr="00E472BB" w:rsidRDefault="00C91271" w:rsidP="00EF33F5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75" w:type="pct"/>
            <w:vMerge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C91271" w:rsidRPr="00E472BB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472BB">
              <w:rPr>
                <w:rFonts w:ascii="Times New Roman" w:hAnsi="Times New Roman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018" w:type="pct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Yrd.Doç.Dr.Nurgül ŞENOL</w:t>
            </w:r>
          </w:p>
        </w:tc>
        <w:tc>
          <w:tcPr>
            <w:tcW w:w="178" w:type="pct"/>
            <w:vAlign w:val="center"/>
          </w:tcPr>
          <w:p w:rsidR="00C91271" w:rsidRPr="00E472BB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472BB">
              <w:rPr>
                <w:rFonts w:ascii="Times New Roman" w:hAnsi="Times New Roman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948" w:type="pct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Öğrt.Fatma ÇETİN</w:t>
            </w:r>
          </w:p>
        </w:tc>
      </w:tr>
      <w:tr w:rsidR="00C91271" w:rsidRPr="002463A1" w:rsidTr="00956B5D">
        <w:trPr>
          <w:trHeight w:hRule="exact" w:val="429"/>
        </w:trPr>
        <w:tc>
          <w:tcPr>
            <w:tcW w:w="178" w:type="pct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46" w:type="pct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color w:val="000000"/>
                <w:sz w:val="16"/>
                <w:szCs w:val="16"/>
              </w:rPr>
              <w:t>Yrd. Doç. Dr. Kadir DEMİRCİ</w:t>
            </w:r>
          </w:p>
        </w:tc>
        <w:tc>
          <w:tcPr>
            <w:tcW w:w="178" w:type="pct"/>
            <w:vMerge/>
            <w:vAlign w:val="center"/>
          </w:tcPr>
          <w:p w:rsidR="00C91271" w:rsidRPr="00E472BB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75" w:type="pct"/>
            <w:vMerge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C91271" w:rsidRPr="00E472BB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472BB">
              <w:rPr>
                <w:rFonts w:ascii="Times New Roman" w:hAnsi="Times New Roman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018" w:type="pct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Yrd.Doç.Dr.Hamit Hakan ARMAĞAN</w:t>
            </w:r>
          </w:p>
        </w:tc>
        <w:tc>
          <w:tcPr>
            <w:tcW w:w="178" w:type="pct"/>
            <w:vAlign w:val="center"/>
          </w:tcPr>
          <w:p w:rsidR="00C91271" w:rsidRPr="00E472BB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472BB">
              <w:rPr>
                <w:rFonts w:ascii="Times New Roman" w:hAnsi="Times New Roman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948" w:type="pct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Öğrt.A.Oğuz ÖZGÜR</w:t>
            </w:r>
          </w:p>
        </w:tc>
      </w:tr>
      <w:tr w:rsidR="00C91271" w:rsidRPr="002463A1" w:rsidTr="00956B5D">
        <w:trPr>
          <w:trHeight w:hRule="exact" w:val="397"/>
        </w:trPr>
        <w:tc>
          <w:tcPr>
            <w:tcW w:w="178" w:type="pct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46" w:type="pct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color w:val="000000"/>
                <w:sz w:val="16"/>
                <w:szCs w:val="16"/>
              </w:rPr>
              <w:t>Yrd. Doç.Dr. Serkan KURTGÖZ</w:t>
            </w:r>
          </w:p>
        </w:tc>
        <w:tc>
          <w:tcPr>
            <w:tcW w:w="178" w:type="pct"/>
            <w:vMerge/>
            <w:vAlign w:val="center"/>
          </w:tcPr>
          <w:p w:rsidR="00C91271" w:rsidRPr="00E472BB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75" w:type="pct"/>
            <w:vMerge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C91271" w:rsidRPr="00E472BB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472BB">
              <w:rPr>
                <w:rFonts w:ascii="Times New Roman" w:hAnsi="Times New Roman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018" w:type="pct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Yrd.Doç.Dr.Ekrem Çiçek</w:t>
            </w:r>
          </w:p>
        </w:tc>
        <w:tc>
          <w:tcPr>
            <w:tcW w:w="178" w:type="pct"/>
            <w:vAlign w:val="center"/>
          </w:tcPr>
          <w:p w:rsidR="00C91271" w:rsidRPr="00E472BB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472BB">
              <w:rPr>
                <w:rFonts w:ascii="Times New Roman" w:hAnsi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948" w:type="pct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Gözde USLU</w:t>
            </w:r>
          </w:p>
        </w:tc>
      </w:tr>
      <w:tr w:rsidR="00C91271" w:rsidRPr="002463A1" w:rsidTr="00956B5D">
        <w:trPr>
          <w:trHeight w:hRule="exact" w:val="306"/>
        </w:trPr>
        <w:tc>
          <w:tcPr>
            <w:tcW w:w="178" w:type="pct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46" w:type="pct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color w:val="000000"/>
                <w:sz w:val="16"/>
                <w:szCs w:val="16"/>
              </w:rPr>
              <w:t>Yrd. Doç. Dr. Y. Savaş KOCA</w:t>
            </w:r>
          </w:p>
        </w:tc>
        <w:tc>
          <w:tcPr>
            <w:tcW w:w="178" w:type="pct"/>
            <w:vMerge/>
            <w:vAlign w:val="center"/>
          </w:tcPr>
          <w:p w:rsidR="00C91271" w:rsidRPr="00E472BB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75" w:type="pct"/>
            <w:vMerge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C91271" w:rsidRPr="00E472BB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472BB">
              <w:rPr>
                <w:rFonts w:ascii="Times New Roman" w:hAnsi="Times New Roman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018" w:type="pct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Yrd.Doç.Dr.Halil AŞÇI</w:t>
            </w:r>
          </w:p>
        </w:tc>
        <w:tc>
          <w:tcPr>
            <w:tcW w:w="178" w:type="pct"/>
            <w:vAlign w:val="center"/>
          </w:tcPr>
          <w:p w:rsidR="00C91271" w:rsidRPr="00E472BB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472BB">
              <w:rPr>
                <w:rFonts w:ascii="Times New Roman" w:hAnsi="Times New Roman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948" w:type="pct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Erhan CANAN</w:t>
            </w:r>
          </w:p>
        </w:tc>
      </w:tr>
      <w:tr w:rsidR="00C91271" w:rsidRPr="002463A1" w:rsidTr="00956B5D">
        <w:trPr>
          <w:trHeight w:hRule="exact" w:val="337"/>
        </w:trPr>
        <w:tc>
          <w:tcPr>
            <w:tcW w:w="178" w:type="pct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146" w:type="pct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color w:val="000000"/>
                <w:sz w:val="16"/>
                <w:szCs w:val="16"/>
              </w:rPr>
              <w:t>Yrd. Doç. Dr. Ayşe UMUL</w:t>
            </w:r>
          </w:p>
        </w:tc>
        <w:tc>
          <w:tcPr>
            <w:tcW w:w="178" w:type="pct"/>
            <w:vMerge w:val="restart"/>
            <w:vAlign w:val="center"/>
          </w:tcPr>
          <w:p w:rsidR="00C91271" w:rsidRPr="00E472BB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91271" w:rsidRPr="00E472BB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472BB">
              <w:rPr>
                <w:rFonts w:ascii="Times New Roman" w:hAnsi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175" w:type="pct"/>
            <w:vMerge w:val="restart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 Fizyoloji A.B.D                                 </w:t>
            </w:r>
            <w:r w:rsidRPr="000C5A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Doç.Dr. Nurhan GÜMRAL                    Yrd. Doç. Dr. Mustafa SAYGIN</w:t>
            </w:r>
          </w:p>
        </w:tc>
        <w:tc>
          <w:tcPr>
            <w:tcW w:w="179" w:type="pct"/>
            <w:vAlign w:val="center"/>
          </w:tcPr>
          <w:p w:rsidR="00C91271" w:rsidRPr="00E472BB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472BB">
              <w:rPr>
                <w:rFonts w:ascii="Times New Roman" w:hAnsi="Times New Roman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018" w:type="pct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Yrd.Doç.Dr.Halil ÖZBAŞ</w:t>
            </w:r>
          </w:p>
        </w:tc>
        <w:tc>
          <w:tcPr>
            <w:tcW w:w="178" w:type="pct"/>
            <w:vAlign w:val="center"/>
          </w:tcPr>
          <w:p w:rsidR="00C91271" w:rsidRPr="00E472BB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472BB">
              <w:rPr>
                <w:rFonts w:ascii="Times New Roman" w:hAnsi="Times New Roman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948" w:type="pct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Şerife Sultan TEKİN</w:t>
            </w:r>
          </w:p>
        </w:tc>
      </w:tr>
      <w:tr w:rsidR="00C91271" w:rsidRPr="002463A1" w:rsidTr="00956B5D">
        <w:tc>
          <w:tcPr>
            <w:tcW w:w="178" w:type="pct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46" w:type="pct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color w:val="000000"/>
                <w:sz w:val="16"/>
                <w:szCs w:val="16"/>
              </w:rPr>
              <w:t>Yrd. Doç. Dr. Hatice AKPINAR</w:t>
            </w:r>
          </w:p>
        </w:tc>
        <w:tc>
          <w:tcPr>
            <w:tcW w:w="178" w:type="pct"/>
            <w:vMerge/>
            <w:vAlign w:val="center"/>
          </w:tcPr>
          <w:p w:rsidR="00C91271" w:rsidRPr="00E472BB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75" w:type="pct"/>
            <w:vMerge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018" w:type="pct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Yrd.Doç.Dr.Özkan BAĞCI</w:t>
            </w:r>
          </w:p>
        </w:tc>
        <w:tc>
          <w:tcPr>
            <w:tcW w:w="178" w:type="pct"/>
            <w:vAlign w:val="center"/>
          </w:tcPr>
          <w:p w:rsidR="00C91271" w:rsidRPr="00E472BB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472BB">
              <w:rPr>
                <w:rFonts w:ascii="Times New Roman" w:hAnsi="Times New Roman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948" w:type="pct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Dilek DİLER</w:t>
            </w:r>
          </w:p>
        </w:tc>
      </w:tr>
      <w:tr w:rsidR="00C91271" w:rsidRPr="002463A1" w:rsidTr="00956B5D">
        <w:tc>
          <w:tcPr>
            <w:tcW w:w="178" w:type="pct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46" w:type="pct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color w:val="000000"/>
                <w:sz w:val="16"/>
                <w:szCs w:val="16"/>
              </w:rPr>
              <w:t>Öğr.Gör. Dr. Ümit KARA</w:t>
            </w:r>
          </w:p>
        </w:tc>
        <w:tc>
          <w:tcPr>
            <w:tcW w:w="178" w:type="pct"/>
            <w:vMerge w:val="restart"/>
            <w:vAlign w:val="center"/>
          </w:tcPr>
          <w:p w:rsidR="00C91271" w:rsidRPr="00E472BB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91271" w:rsidRPr="00E472BB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472BB">
              <w:rPr>
                <w:rFonts w:ascii="Times New Roman" w:hAnsi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175" w:type="pct"/>
            <w:vMerge w:val="restart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/>
                <w:bCs/>
                <w:sz w:val="16"/>
                <w:szCs w:val="16"/>
              </w:rPr>
              <w:t>Anatomi ABD.</w:t>
            </w: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Doç.Dr.Soner ALBAY             Yrd.Doç.Dr.Gülnur ÖZGÜNER</w:t>
            </w:r>
          </w:p>
        </w:tc>
        <w:tc>
          <w:tcPr>
            <w:tcW w:w="179" w:type="pct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018" w:type="pct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Yrd.Doç.Dr.Ayşe YİĞİT</w:t>
            </w:r>
          </w:p>
        </w:tc>
        <w:tc>
          <w:tcPr>
            <w:tcW w:w="178" w:type="pct"/>
          </w:tcPr>
          <w:p w:rsidR="00C91271" w:rsidRPr="00E472BB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472BB">
              <w:rPr>
                <w:rFonts w:ascii="Times New Roman" w:hAnsi="Times New Roman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948" w:type="pct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Emel BARAN</w:t>
            </w:r>
          </w:p>
        </w:tc>
      </w:tr>
      <w:tr w:rsidR="00C91271" w:rsidRPr="002463A1" w:rsidTr="00956B5D">
        <w:trPr>
          <w:trHeight w:val="397"/>
        </w:trPr>
        <w:tc>
          <w:tcPr>
            <w:tcW w:w="178" w:type="pct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46" w:type="pct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Öğr.Gör. Muhammet BAŞOĞUL    </w:t>
            </w:r>
          </w:p>
        </w:tc>
        <w:tc>
          <w:tcPr>
            <w:tcW w:w="178" w:type="pct"/>
            <w:vMerge/>
            <w:vAlign w:val="center"/>
          </w:tcPr>
          <w:p w:rsidR="00C91271" w:rsidRPr="00E472BB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75" w:type="pct"/>
            <w:vMerge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9" w:type="pct"/>
            <w:vAlign w:val="center"/>
          </w:tcPr>
          <w:p w:rsidR="00C91271" w:rsidRPr="00E472BB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472BB">
              <w:rPr>
                <w:rFonts w:ascii="Times New Roman" w:hAnsi="Times New Roman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018" w:type="pct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Yrd.Doç.Dr. Aykut Recep AKTAŞ</w:t>
            </w:r>
          </w:p>
        </w:tc>
        <w:tc>
          <w:tcPr>
            <w:tcW w:w="178" w:type="pct"/>
          </w:tcPr>
          <w:p w:rsidR="00C91271" w:rsidRPr="005D696B" w:rsidRDefault="00C91271" w:rsidP="00BC2F0E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948" w:type="pct"/>
          </w:tcPr>
          <w:p w:rsidR="00C91271" w:rsidRPr="00A36248" w:rsidRDefault="00C91271" w:rsidP="00BC2F0E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A36248">
              <w:rPr>
                <w:rFonts w:ascii="Times New Roman" w:hAnsi="Times New Roman"/>
                <w:bCs/>
                <w:sz w:val="16"/>
                <w:szCs w:val="16"/>
              </w:rPr>
              <w:t>Öğr. Gör. Rahime ASLANKOÇ</w:t>
            </w:r>
          </w:p>
        </w:tc>
      </w:tr>
      <w:tr w:rsidR="00C91271" w:rsidRPr="002463A1" w:rsidTr="00956B5D">
        <w:trPr>
          <w:trHeight w:val="397"/>
        </w:trPr>
        <w:tc>
          <w:tcPr>
            <w:tcW w:w="178" w:type="pct"/>
            <w:vAlign w:val="center"/>
          </w:tcPr>
          <w:p w:rsidR="00C91271" w:rsidRPr="00E472BB" w:rsidRDefault="00C91271" w:rsidP="00EF33F5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472B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6" w:type="pct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color w:val="000000"/>
                <w:sz w:val="16"/>
                <w:szCs w:val="16"/>
              </w:rPr>
              <w:t>Öğr.Gör.Ömer SAMSUNLU</w:t>
            </w:r>
          </w:p>
        </w:tc>
        <w:tc>
          <w:tcPr>
            <w:tcW w:w="178" w:type="pct"/>
            <w:vAlign w:val="center"/>
          </w:tcPr>
          <w:p w:rsidR="00C91271" w:rsidRPr="00E472BB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472BB">
              <w:rPr>
                <w:rFonts w:ascii="Times New Roman" w:hAnsi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175" w:type="pct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Öğr. Gör. Sevim ÖÇAL</w:t>
            </w:r>
          </w:p>
        </w:tc>
        <w:tc>
          <w:tcPr>
            <w:tcW w:w="179" w:type="pct"/>
            <w:vAlign w:val="center"/>
          </w:tcPr>
          <w:p w:rsidR="00C91271" w:rsidRPr="00E472BB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472BB">
              <w:rPr>
                <w:rFonts w:ascii="Times New Roman" w:hAnsi="Times New Roman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018" w:type="pct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Yrd.Doç.Dr. Hüseyin ALKIŞ</w:t>
            </w:r>
          </w:p>
        </w:tc>
        <w:tc>
          <w:tcPr>
            <w:tcW w:w="178" w:type="pct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8" w:type="pct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C91271" w:rsidRDefault="00C91271" w:rsidP="00FD2245">
      <w:pPr>
        <w:tabs>
          <w:tab w:val="left" w:pos="222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:rsidR="00C91271" w:rsidRDefault="00C91271" w:rsidP="00FD2245">
      <w:pPr>
        <w:tabs>
          <w:tab w:val="left" w:pos="222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:rsidR="00C91271" w:rsidRPr="002463A1" w:rsidRDefault="00C91271" w:rsidP="00FD2245">
      <w:pPr>
        <w:tabs>
          <w:tab w:val="left" w:pos="222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2463A1">
        <w:rPr>
          <w:rFonts w:ascii="Times New Roman" w:hAnsi="Times New Roman"/>
          <w:b/>
          <w:sz w:val="18"/>
          <w:szCs w:val="18"/>
        </w:rPr>
        <w:t>ÇOCUK GELİŞİMİ 2015-2016 GÜZ YARIYILI HAFTALIK DERS PROGRAMI</w:t>
      </w:r>
    </w:p>
    <w:tbl>
      <w:tblPr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93"/>
        <w:gridCol w:w="1109"/>
        <w:gridCol w:w="1373"/>
        <w:gridCol w:w="386"/>
        <w:gridCol w:w="86"/>
        <w:gridCol w:w="386"/>
        <w:gridCol w:w="1414"/>
        <w:gridCol w:w="547"/>
        <w:gridCol w:w="532"/>
        <w:gridCol w:w="408"/>
        <w:gridCol w:w="575"/>
        <w:gridCol w:w="236"/>
        <w:gridCol w:w="839"/>
        <w:gridCol w:w="386"/>
        <w:gridCol w:w="161"/>
        <w:gridCol w:w="320"/>
        <w:gridCol w:w="1577"/>
      </w:tblGrid>
      <w:tr w:rsidR="00C91271" w:rsidRPr="002463A1" w:rsidTr="00316C0F">
        <w:trPr>
          <w:trHeight w:val="196"/>
        </w:trPr>
        <w:tc>
          <w:tcPr>
            <w:tcW w:w="5000" w:type="pct"/>
            <w:gridSpan w:val="17"/>
          </w:tcPr>
          <w:p w:rsidR="00C91271" w:rsidRPr="002463A1" w:rsidRDefault="00C912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ÇOCUK GELİŞİMİ PROGRAMI I. SINIF I. YARIYIL</w:t>
            </w:r>
          </w:p>
        </w:tc>
      </w:tr>
      <w:tr w:rsidR="00C91271" w:rsidRPr="002463A1" w:rsidTr="00584F27">
        <w:trPr>
          <w:trHeight w:val="218"/>
        </w:trPr>
        <w:tc>
          <w:tcPr>
            <w:tcW w:w="700" w:type="pct"/>
            <w:gridSpan w:val="2"/>
          </w:tcPr>
          <w:p w:rsidR="00C91271" w:rsidRPr="002463A1" w:rsidRDefault="00C912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Gün=&gt;</w:t>
            </w:r>
          </w:p>
        </w:tc>
        <w:tc>
          <w:tcPr>
            <w:tcW w:w="860" w:type="pct"/>
            <w:gridSpan w:val="3"/>
            <w:vMerge w:val="restart"/>
            <w:vAlign w:val="center"/>
          </w:tcPr>
          <w:p w:rsidR="00C91271" w:rsidRPr="002463A1" w:rsidRDefault="00C91271">
            <w:pPr>
              <w:pStyle w:val="Heading1"/>
              <w:rPr>
                <w:sz w:val="18"/>
                <w:szCs w:val="18"/>
              </w:rPr>
            </w:pPr>
            <w:r w:rsidRPr="002463A1">
              <w:rPr>
                <w:sz w:val="18"/>
                <w:szCs w:val="18"/>
              </w:rPr>
              <w:t>Pazartesi</w:t>
            </w:r>
          </w:p>
        </w:tc>
        <w:tc>
          <w:tcPr>
            <w:tcW w:w="839" w:type="pct"/>
            <w:gridSpan w:val="2"/>
            <w:vMerge w:val="restart"/>
            <w:vAlign w:val="center"/>
          </w:tcPr>
          <w:p w:rsidR="00C91271" w:rsidRPr="002463A1" w:rsidRDefault="00C91271">
            <w:pPr>
              <w:pStyle w:val="Heading1"/>
              <w:rPr>
                <w:sz w:val="18"/>
                <w:szCs w:val="18"/>
              </w:rPr>
            </w:pPr>
            <w:r w:rsidRPr="002463A1">
              <w:rPr>
                <w:sz w:val="18"/>
                <w:szCs w:val="18"/>
              </w:rPr>
              <w:t>Salı</w:t>
            </w:r>
          </w:p>
        </w:tc>
        <w:tc>
          <w:tcPr>
            <w:tcW w:w="961" w:type="pct"/>
            <w:gridSpan w:val="4"/>
            <w:vMerge w:val="restart"/>
            <w:vAlign w:val="center"/>
          </w:tcPr>
          <w:p w:rsidR="00C91271" w:rsidRPr="002463A1" w:rsidRDefault="00C912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756" w:type="pct"/>
            <w:gridSpan w:val="4"/>
            <w:vMerge w:val="restart"/>
            <w:vAlign w:val="center"/>
          </w:tcPr>
          <w:p w:rsidR="00C91271" w:rsidRPr="002463A1" w:rsidRDefault="00C912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884" w:type="pct"/>
            <w:gridSpan w:val="2"/>
            <w:vMerge w:val="restart"/>
            <w:vAlign w:val="center"/>
          </w:tcPr>
          <w:p w:rsidR="00C91271" w:rsidRPr="002463A1" w:rsidRDefault="00C912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Cuma</w:t>
            </w:r>
          </w:p>
        </w:tc>
      </w:tr>
      <w:tr w:rsidR="00C91271" w:rsidRPr="002463A1" w:rsidTr="00584F27">
        <w:trPr>
          <w:trHeight w:val="218"/>
        </w:trPr>
        <w:tc>
          <w:tcPr>
            <w:tcW w:w="700" w:type="pct"/>
            <w:gridSpan w:val="2"/>
          </w:tcPr>
          <w:p w:rsidR="00C91271" w:rsidRPr="002463A1" w:rsidRDefault="00C912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860" w:type="pct"/>
            <w:gridSpan w:val="3"/>
            <w:vMerge/>
            <w:vAlign w:val="center"/>
          </w:tcPr>
          <w:p w:rsidR="00C91271" w:rsidRPr="002463A1" w:rsidRDefault="00C912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39" w:type="pct"/>
            <w:gridSpan w:val="2"/>
            <w:vMerge/>
            <w:vAlign w:val="center"/>
          </w:tcPr>
          <w:p w:rsidR="00C91271" w:rsidRPr="002463A1" w:rsidRDefault="00C912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61" w:type="pct"/>
            <w:gridSpan w:val="4"/>
            <w:vMerge/>
            <w:vAlign w:val="center"/>
          </w:tcPr>
          <w:p w:rsidR="00C91271" w:rsidRPr="002463A1" w:rsidRDefault="00C912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6" w:type="pct"/>
            <w:gridSpan w:val="4"/>
            <w:vMerge/>
            <w:vAlign w:val="center"/>
          </w:tcPr>
          <w:p w:rsidR="00C91271" w:rsidRPr="002463A1" w:rsidRDefault="00C912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pct"/>
            <w:gridSpan w:val="2"/>
            <w:vMerge/>
            <w:vAlign w:val="center"/>
          </w:tcPr>
          <w:p w:rsidR="00C91271" w:rsidRPr="002463A1" w:rsidRDefault="00C912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1271" w:rsidRPr="002463A1" w:rsidTr="00584F27">
        <w:trPr>
          <w:trHeight w:hRule="exact" w:val="510"/>
        </w:trPr>
        <w:tc>
          <w:tcPr>
            <w:tcW w:w="700" w:type="pct"/>
            <w:gridSpan w:val="2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09.00–09.45</w:t>
            </w:r>
          </w:p>
        </w:tc>
        <w:tc>
          <w:tcPr>
            <w:tcW w:w="860" w:type="pct"/>
            <w:gridSpan w:val="3"/>
          </w:tcPr>
          <w:p w:rsidR="00C91271" w:rsidRPr="002463A1" w:rsidRDefault="00C912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pct"/>
            <w:gridSpan w:val="2"/>
            <w:vAlign w:val="center"/>
          </w:tcPr>
          <w:p w:rsidR="00C91271" w:rsidRPr="002463A1" w:rsidRDefault="00C91271" w:rsidP="001821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Çocuk Gelişimi I(13) (101)</w:t>
            </w:r>
          </w:p>
        </w:tc>
        <w:tc>
          <w:tcPr>
            <w:tcW w:w="961" w:type="pct"/>
            <w:gridSpan w:val="4"/>
            <w:vAlign w:val="center"/>
          </w:tcPr>
          <w:p w:rsidR="00C91271" w:rsidRPr="002463A1" w:rsidRDefault="00C91271" w:rsidP="001821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Özel Eğitim I(13) (107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56" w:type="pct"/>
            <w:gridSpan w:val="4"/>
            <w:vAlign w:val="center"/>
          </w:tcPr>
          <w:p w:rsidR="00C91271" w:rsidRPr="002463A1" w:rsidRDefault="00C91271" w:rsidP="008D76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pct"/>
            <w:gridSpan w:val="2"/>
            <w:vAlign w:val="center"/>
          </w:tcPr>
          <w:p w:rsidR="00C91271" w:rsidRPr="002463A1" w:rsidRDefault="00C91271" w:rsidP="00564D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Psikolojiye Giriş(6) (103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C91271" w:rsidRPr="002463A1" w:rsidTr="00584F27">
        <w:trPr>
          <w:trHeight w:hRule="exact" w:val="510"/>
        </w:trPr>
        <w:tc>
          <w:tcPr>
            <w:tcW w:w="700" w:type="pct"/>
            <w:gridSpan w:val="2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09.55–10.40</w:t>
            </w:r>
          </w:p>
        </w:tc>
        <w:tc>
          <w:tcPr>
            <w:tcW w:w="860" w:type="pct"/>
            <w:gridSpan w:val="3"/>
          </w:tcPr>
          <w:p w:rsidR="00C91271" w:rsidRPr="002463A1" w:rsidRDefault="00C912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pct"/>
            <w:gridSpan w:val="2"/>
            <w:vAlign w:val="center"/>
          </w:tcPr>
          <w:p w:rsidR="00C91271" w:rsidRPr="002463A1" w:rsidRDefault="00C91271" w:rsidP="008D76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Çocuk Gelişimi I(13) (101)</w:t>
            </w:r>
          </w:p>
        </w:tc>
        <w:tc>
          <w:tcPr>
            <w:tcW w:w="961" w:type="pct"/>
            <w:gridSpan w:val="4"/>
            <w:vAlign w:val="center"/>
          </w:tcPr>
          <w:p w:rsidR="00C91271" w:rsidRPr="002463A1" w:rsidRDefault="00C91271" w:rsidP="008D76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Özel Eğitim I(13) (107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56" w:type="pct"/>
            <w:gridSpan w:val="4"/>
            <w:vAlign w:val="center"/>
          </w:tcPr>
          <w:p w:rsidR="00C91271" w:rsidRPr="002463A1" w:rsidRDefault="00C91271" w:rsidP="008D76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4" w:type="pct"/>
            <w:gridSpan w:val="2"/>
            <w:vAlign w:val="center"/>
          </w:tcPr>
          <w:p w:rsidR="00C91271" w:rsidRPr="002463A1" w:rsidRDefault="00C91271" w:rsidP="00564D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Psikolojiye Giriş(6) (103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C91271" w:rsidRPr="002463A1" w:rsidTr="00584F27">
        <w:trPr>
          <w:trHeight w:hRule="exact" w:val="510"/>
        </w:trPr>
        <w:tc>
          <w:tcPr>
            <w:tcW w:w="700" w:type="pct"/>
            <w:gridSpan w:val="2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10.50–11.35</w:t>
            </w:r>
          </w:p>
        </w:tc>
        <w:tc>
          <w:tcPr>
            <w:tcW w:w="860" w:type="pct"/>
            <w:gridSpan w:val="3"/>
          </w:tcPr>
          <w:p w:rsidR="00C91271" w:rsidRPr="002463A1" w:rsidRDefault="00C912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pct"/>
            <w:gridSpan w:val="2"/>
            <w:vAlign w:val="center"/>
          </w:tcPr>
          <w:p w:rsidR="00C91271" w:rsidRPr="002463A1" w:rsidRDefault="00C91271" w:rsidP="008D76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Türk Dili I(35)   (A2)  </w:t>
            </w:r>
          </w:p>
        </w:tc>
        <w:tc>
          <w:tcPr>
            <w:tcW w:w="961" w:type="pct"/>
            <w:gridSpan w:val="4"/>
            <w:vAlign w:val="center"/>
          </w:tcPr>
          <w:p w:rsidR="00C91271" w:rsidRPr="002463A1" w:rsidRDefault="00C91271" w:rsidP="008D76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pct"/>
            <w:gridSpan w:val="4"/>
            <w:vAlign w:val="center"/>
          </w:tcPr>
          <w:p w:rsidR="00C91271" w:rsidRPr="002463A1" w:rsidRDefault="00C91271" w:rsidP="008D76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Eğitimde Drama(14) (A.1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84" w:type="pct"/>
            <w:gridSpan w:val="2"/>
            <w:vAlign w:val="center"/>
          </w:tcPr>
          <w:p w:rsidR="00C91271" w:rsidRPr="002463A1" w:rsidRDefault="00C91271" w:rsidP="0051279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Atatürk İ.I.T.I(42) (103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 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  </w:t>
            </w:r>
          </w:p>
        </w:tc>
      </w:tr>
      <w:tr w:rsidR="00C91271" w:rsidRPr="002463A1" w:rsidTr="00584F27">
        <w:trPr>
          <w:trHeight w:hRule="exact" w:val="510"/>
        </w:trPr>
        <w:tc>
          <w:tcPr>
            <w:tcW w:w="700" w:type="pct"/>
            <w:gridSpan w:val="2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11.45–12.30</w:t>
            </w:r>
          </w:p>
        </w:tc>
        <w:tc>
          <w:tcPr>
            <w:tcW w:w="860" w:type="pct"/>
            <w:gridSpan w:val="3"/>
          </w:tcPr>
          <w:p w:rsidR="00C91271" w:rsidRPr="002463A1" w:rsidRDefault="00C912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pct"/>
            <w:gridSpan w:val="2"/>
            <w:vAlign w:val="center"/>
          </w:tcPr>
          <w:p w:rsidR="00C91271" w:rsidRPr="002463A1" w:rsidRDefault="00C91271" w:rsidP="008D76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Türk Dili I(35)     (A2)  </w:t>
            </w:r>
          </w:p>
        </w:tc>
        <w:tc>
          <w:tcPr>
            <w:tcW w:w="961" w:type="pct"/>
            <w:gridSpan w:val="4"/>
            <w:vAlign w:val="center"/>
          </w:tcPr>
          <w:p w:rsidR="00C91271" w:rsidRPr="002463A1" w:rsidRDefault="00C91271" w:rsidP="008D76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pct"/>
            <w:gridSpan w:val="4"/>
            <w:vAlign w:val="center"/>
          </w:tcPr>
          <w:p w:rsidR="00C91271" w:rsidRPr="002463A1" w:rsidRDefault="00C91271" w:rsidP="008D76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Eğitimde Drama(14)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(A.1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84" w:type="pct"/>
            <w:gridSpan w:val="2"/>
            <w:vAlign w:val="center"/>
          </w:tcPr>
          <w:p w:rsidR="00C91271" w:rsidRPr="002463A1" w:rsidRDefault="00C91271" w:rsidP="0051279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Atatürk İ.I.T.I(42) (103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 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</w:t>
            </w:r>
          </w:p>
        </w:tc>
      </w:tr>
      <w:tr w:rsidR="00C91271" w:rsidRPr="002463A1" w:rsidTr="00584F27">
        <w:trPr>
          <w:trHeight w:hRule="exact" w:val="510"/>
        </w:trPr>
        <w:tc>
          <w:tcPr>
            <w:tcW w:w="700" w:type="pct"/>
            <w:gridSpan w:val="2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13.30–14.15</w:t>
            </w:r>
          </w:p>
        </w:tc>
        <w:tc>
          <w:tcPr>
            <w:tcW w:w="860" w:type="pct"/>
            <w:gridSpan w:val="3"/>
          </w:tcPr>
          <w:p w:rsidR="00C91271" w:rsidRPr="002463A1" w:rsidRDefault="00C912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pct"/>
            <w:gridSpan w:val="2"/>
            <w:vAlign w:val="center"/>
          </w:tcPr>
          <w:p w:rsidR="00C91271" w:rsidRPr="002463A1" w:rsidRDefault="00C91271" w:rsidP="008D76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Çocukta Sanat Yaratıcılık(14) (105)</w:t>
            </w:r>
          </w:p>
        </w:tc>
        <w:tc>
          <w:tcPr>
            <w:tcW w:w="961" w:type="pct"/>
            <w:gridSpan w:val="4"/>
            <w:vAlign w:val="center"/>
          </w:tcPr>
          <w:p w:rsidR="00C91271" w:rsidRPr="002463A1" w:rsidRDefault="00C91271" w:rsidP="008D76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Özel Eğitim I(13) (107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56" w:type="pct"/>
            <w:gridSpan w:val="4"/>
            <w:vAlign w:val="center"/>
          </w:tcPr>
          <w:p w:rsidR="00C91271" w:rsidRPr="002463A1" w:rsidRDefault="00C91271" w:rsidP="008D76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Aile Eğitimi(14)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(A.1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84" w:type="pct"/>
            <w:gridSpan w:val="2"/>
            <w:vAlign w:val="center"/>
          </w:tcPr>
          <w:p w:rsidR="00C91271" w:rsidRPr="002463A1" w:rsidRDefault="00C91271" w:rsidP="008D76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İngilizce I(37) (103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</w:t>
            </w:r>
          </w:p>
        </w:tc>
      </w:tr>
      <w:tr w:rsidR="00C91271" w:rsidRPr="002463A1" w:rsidTr="00584F27">
        <w:trPr>
          <w:trHeight w:hRule="exact" w:val="478"/>
        </w:trPr>
        <w:tc>
          <w:tcPr>
            <w:tcW w:w="700" w:type="pct"/>
            <w:gridSpan w:val="2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14.25–15.10</w:t>
            </w:r>
          </w:p>
        </w:tc>
        <w:tc>
          <w:tcPr>
            <w:tcW w:w="860" w:type="pct"/>
            <w:gridSpan w:val="3"/>
          </w:tcPr>
          <w:p w:rsidR="00C91271" w:rsidRPr="002463A1" w:rsidRDefault="00C912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pct"/>
            <w:gridSpan w:val="2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Çocukta Sanat Yaratıcılık(14) (105)</w:t>
            </w:r>
          </w:p>
        </w:tc>
        <w:tc>
          <w:tcPr>
            <w:tcW w:w="961" w:type="pct"/>
            <w:gridSpan w:val="4"/>
            <w:vAlign w:val="center"/>
          </w:tcPr>
          <w:p w:rsidR="00C91271" w:rsidRPr="002463A1" w:rsidRDefault="00C91271" w:rsidP="001821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O.Ö.E.’deAraç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Gel. ve Öğretim Yön. (13) (107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56" w:type="pct"/>
            <w:gridSpan w:val="4"/>
            <w:vAlign w:val="center"/>
          </w:tcPr>
          <w:p w:rsidR="00C91271" w:rsidRPr="002463A1" w:rsidRDefault="00C91271" w:rsidP="008D76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Aile Eğitimi(14)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(A.1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84" w:type="pct"/>
            <w:gridSpan w:val="2"/>
            <w:vAlign w:val="center"/>
          </w:tcPr>
          <w:p w:rsidR="00C91271" w:rsidRPr="002463A1" w:rsidRDefault="00C91271" w:rsidP="008D76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İngilizce I(37) (103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C91271" w:rsidRPr="002463A1" w:rsidTr="00584F27">
        <w:trPr>
          <w:trHeight w:hRule="exact" w:val="541"/>
        </w:trPr>
        <w:tc>
          <w:tcPr>
            <w:tcW w:w="700" w:type="pct"/>
            <w:gridSpan w:val="2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15.20–16.05</w:t>
            </w:r>
          </w:p>
        </w:tc>
        <w:tc>
          <w:tcPr>
            <w:tcW w:w="860" w:type="pct"/>
            <w:gridSpan w:val="3"/>
          </w:tcPr>
          <w:p w:rsidR="00C91271" w:rsidRPr="002463A1" w:rsidRDefault="00C912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pct"/>
            <w:gridSpan w:val="2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Çocukta Sanat Yaratıcılık(14) (105)</w:t>
            </w:r>
          </w:p>
        </w:tc>
        <w:tc>
          <w:tcPr>
            <w:tcW w:w="961" w:type="pct"/>
            <w:gridSpan w:val="4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O.Ö.E.’deAraç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Gel. ve Öğretim Yön. (13) (107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56" w:type="pct"/>
            <w:gridSpan w:val="4"/>
            <w:vAlign w:val="center"/>
          </w:tcPr>
          <w:p w:rsidR="00C91271" w:rsidRPr="002463A1" w:rsidRDefault="00C91271" w:rsidP="008D76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4" w:type="pct"/>
            <w:gridSpan w:val="2"/>
            <w:vAlign w:val="center"/>
          </w:tcPr>
          <w:p w:rsidR="00C91271" w:rsidRPr="002463A1" w:rsidRDefault="00C91271" w:rsidP="008D76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91271" w:rsidRPr="002463A1" w:rsidTr="00584F27">
        <w:trPr>
          <w:trHeight w:hRule="exact" w:val="476"/>
        </w:trPr>
        <w:tc>
          <w:tcPr>
            <w:tcW w:w="700" w:type="pct"/>
            <w:gridSpan w:val="2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16.15-17.00</w:t>
            </w:r>
          </w:p>
        </w:tc>
        <w:tc>
          <w:tcPr>
            <w:tcW w:w="860" w:type="pct"/>
            <w:gridSpan w:val="3"/>
          </w:tcPr>
          <w:p w:rsidR="00C91271" w:rsidRPr="002463A1" w:rsidRDefault="00C912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pct"/>
            <w:gridSpan w:val="2"/>
            <w:vAlign w:val="center"/>
          </w:tcPr>
          <w:p w:rsidR="00C91271" w:rsidRPr="002463A1" w:rsidRDefault="00C91271" w:rsidP="001821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Genel Matematik(38) (108)</w:t>
            </w:r>
          </w:p>
        </w:tc>
        <w:tc>
          <w:tcPr>
            <w:tcW w:w="961" w:type="pct"/>
            <w:gridSpan w:val="4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O.Ö.E.’deAraç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Gel. ve Öğretim Yön. (13) (107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56" w:type="pct"/>
            <w:gridSpan w:val="4"/>
            <w:vAlign w:val="center"/>
          </w:tcPr>
          <w:p w:rsidR="00C91271" w:rsidRPr="002463A1" w:rsidRDefault="00C91271" w:rsidP="008D76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4" w:type="pct"/>
            <w:gridSpan w:val="2"/>
            <w:vAlign w:val="center"/>
          </w:tcPr>
          <w:p w:rsidR="00C91271" w:rsidRPr="002463A1" w:rsidRDefault="00C91271" w:rsidP="008D76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91271" w:rsidRPr="002463A1" w:rsidTr="00584F27">
        <w:trPr>
          <w:trHeight w:hRule="exact" w:val="510"/>
        </w:trPr>
        <w:tc>
          <w:tcPr>
            <w:tcW w:w="700" w:type="pct"/>
            <w:gridSpan w:val="2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17:10-17.55</w:t>
            </w:r>
          </w:p>
        </w:tc>
        <w:tc>
          <w:tcPr>
            <w:tcW w:w="860" w:type="pct"/>
            <w:gridSpan w:val="3"/>
          </w:tcPr>
          <w:p w:rsidR="00C91271" w:rsidRPr="002463A1" w:rsidRDefault="00C912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pct"/>
            <w:gridSpan w:val="2"/>
            <w:vAlign w:val="center"/>
          </w:tcPr>
          <w:p w:rsidR="00C91271" w:rsidRPr="002463A1" w:rsidRDefault="00C91271" w:rsidP="00344FE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Genel Matematik(38) (108)</w:t>
            </w:r>
          </w:p>
        </w:tc>
        <w:tc>
          <w:tcPr>
            <w:tcW w:w="961" w:type="pct"/>
            <w:gridSpan w:val="4"/>
          </w:tcPr>
          <w:p w:rsidR="00C91271" w:rsidRPr="002463A1" w:rsidRDefault="00C912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pct"/>
            <w:gridSpan w:val="4"/>
            <w:vAlign w:val="center"/>
          </w:tcPr>
          <w:p w:rsidR="00C91271" w:rsidRPr="002463A1" w:rsidRDefault="00C91271" w:rsidP="008D76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4" w:type="pct"/>
            <w:gridSpan w:val="2"/>
            <w:vAlign w:val="center"/>
          </w:tcPr>
          <w:p w:rsidR="00C91271" w:rsidRPr="002463A1" w:rsidRDefault="00C91271" w:rsidP="008D76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91271" w:rsidRPr="002463A1" w:rsidTr="00316C0F">
        <w:trPr>
          <w:trHeight w:val="262"/>
        </w:trPr>
        <w:tc>
          <w:tcPr>
            <w:tcW w:w="5000" w:type="pct"/>
            <w:gridSpan w:val="17"/>
            <w:vAlign w:val="center"/>
          </w:tcPr>
          <w:p w:rsidR="00C91271" w:rsidRPr="002463A1" w:rsidRDefault="00C912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ÇOCUK GELİŞİMİ PROGRAMI II. SINIF III. YARIYIL</w:t>
            </w:r>
          </w:p>
        </w:tc>
      </w:tr>
      <w:tr w:rsidR="00C91271" w:rsidRPr="002463A1" w:rsidTr="00316C0F">
        <w:trPr>
          <w:trHeight w:val="255"/>
        </w:trPr>
        <w:tc>
          <w:tcPr>
            <w:tcW w:w="700" w:type="pct"/>
            <w:gridSpan w:val="2"/>
            <w:vAlign w:val="center"/>
          </w:tcPr>
          <w:p w:rsidR="00C91271" w:rsidRPr="002463A1" w:rsidRDefault="00C912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Gün=&gt;</w:t>
            </w:r>
          </w:p>
        </w:tc>
        <w:tc>
          <w:tcPr>
            <w:tcW w:w="1040" w:type="pct"/>
            <w:gridSpan w:val="4"/>
            <w:vMerge w:val="restart"/>
            <w:vAlign w:val="center"/>
          </w:tcPr>
          <w:p w:rsidR="00C91271" w:rsidRPr="002463A1" w:rsidRDefault="00C91271">
            <w:pPr>
              <w:pStyle w:val="Heading1"/>
              <w:rPr>
                <w:sz w:val="18"/>
                <w:szCs w:val="18"/>
              </w:rPr>
            </w:pPr>
            <w:r w:rsidRPr="002463A1">
              <w:rPr>
                <w:sz w:val="18"/>
                <w:szCs w:val="18"/>
              </w:rPr>
              <w:t>Pazartesi</w:t>
            </w:r>
          </w:p>
        </w:tc>
        <w:tc>
          <w:tcPr>
            <w:tcW w:w="914" w:type="pct"/>
            <w:gridSpan w:val="2"/>
            <w:vMerge w:val="restart"/>
            <w:vAlign w:val="center"/>
          </w:tcPr>
          <w:p w:rsidR="00C91271" w:rsidRPr="002463A1" w:rsidRDefault="00C91271">
            <w:pPr>
              <w:pStyle w:val="Heading1"/>
              <w:rPr>
                <w:sz w:val="18"/>
                <w:szCs w:val="18"/>
              </w:rPr>
            </w:pPr>
            <w:r w:rsidRPr="002463A1">
              <w:rPr>
                <w:sz w:val="18"/>
                <w:szCs w:val="18"/>
              </w:rPr>
              <w:t>Salı</w:t>
            </w:r>
          </w:p>
        </w:tc>
        <w:tc>
          <w:tcPr>
            <w:tcW w:w="816" w:type="pct"/>
            <w:gridSpan w:val="4"/>
            <w:vMerge w:val="restart"/>
            <w:vAlign w:val="center"/>
          </w:tcPr>
          <w:p w:rsidR="00C91271" w:rsidRPr="002463A1" w:rsidRDefault="00C912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795" w:type="pct"/>
            <w:gridSpan w:val="4"/>
            <w:vMerge w:val="restart"/>
            <w:vAlign w:val="center"/>
          </w:tcPr>
          <w:p w:rsidR="00C91271" w:rsidRPr="002463A1" w:rsidRDefault="00C912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735" w:type="pct"/>
            <w:vMerge w:val="restart"/>
            <w:vAlign w:val="center"/>
          </w:tcPr>
          <w:p w:rsidR="00C91271" w:rsidRPr="002463A1" w:rsidRDefault="00C912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Cuma</w:t>
            </w:r>
          </w:p>
        </w:tc>
      </w:tr>
      <w:tr w:rsidR="00C91271" w:rsidRPr="002463A1" w:rsidTr="00316C0F">
        <w:trPr>
          <w:trHeight w:val="42"/>
        </w:trPr>
        <w:tc>
          <w:tcPr>
            <w:tcW w:w="700" w:type="pct"/>
            <w:gridSpan w:val="2"/>
            <w:vAlign w:val="center"/>
          </w:tcPr>
          <w:p w:rsidR="00C91271" w:rsidRPr="002463A1" w:rsidRDefault="00C91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1040" w:type="pct"/>
            <w:gridSpan w:val="4"/>
            <w:vMerge/>
            <w:vAlign w:val="center"/>
          </w:tcPr>
          <w:p w:rsidR="00C91271" w:rsidRPr="002463A1" w:rsidRDefault="00C912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4" w:type="pct"/>
            <w:gridSpan w:val="2"/>
            <w:vMerge/>
            <w:vAlign w:val="center"/>
          </w:tcPr>
          <w:p w:rsidR="00C91271" w:rsidRPr="002463A1" w:rsidRDefault="00C912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pct"/>
            <w:gridSpan w:val="4"/>
            <w:vMerge/>
            <w:vAlign w:val="center"/>
          </w:tcPr>
          <w:p w:rsidR="00C91271" w:rsidRPr="002463A1" w:rsidRDefault="00C912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pct"/>
            <w:gridSpan w:val="4"/>
            <w:vMerge/>
            <w:vAlign w:val="center"/>
          </w:tcPr>
          <w:p w:rsidR="00C91271" w:rsidRPr="002463A1" w:rsidRDefault="00C912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5" w:type="pct"/>
            <w:vMerge/>
            <w:vAlign w:val="center"/>
          </w:tcPr>
          <w:p w:rsidR="00C91271" w:rsidRPr="002463A1" w:rsidRDefault="00C912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1271" w:rsidRPr="002463A1" w:rsidTr="00316C0F">
        <w:trPr>
          <w:trHeight w:hRule="exact" w:val="510"/>
        </w:trPr>
        <w:tc>
          <w:tcPr>
            <w:tcW w:w="700" w:type="pct"/>
            <w:gridSpan w:val="2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09.00–09.45</w:t>
            </w:r>
          </w:p>
        </w:tc>
        <w:tc>
          <w:tcPr>
            <w:tcW w:w="1040" w:type="pct"/>
            <w:gridSpan w:val="4"/>
            <w:vAlign w:val="center"/>
          </w:tcPr>
          <w:p w:rsidR="00C91271" w:rsidRPr="002463A1" w:rsidRDefault="00C91271" w:rsidP="008D76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O.Ö.E.Kurumlarında (T) II(13-14)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(108)</w:t>
            </w:r>
          </w:p>
        </w:tc>
        <w:tc>
          <w:tcPr>
            <w:tcW w:w="914" w:type="pct"/>
            <w:gridSpan w:val="2"/>
            <w:vAlign w:val="center"/>
          </w:tcPr>
          <w:p w:rsidR="00C91271" w:rsidRPr="002463A1" w:rsidRDefault="00C91271" w:rsidP="008D76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6" w:type="pct"/>
            <w:gridSpan w:val="4"/>
            <w:vAlign w:val="center"/>
          </w:tcPr>
          <w:p w:rsidR="00C91271" w:rsidRPr="002463A1" w:rsidRDefault="00C91271" w:rsidP="008D76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Eğitimd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 Araç Gereç Geliştirme(14) (108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95" w:type="pct"/>
            <w:gridSpan w:val="4"/>
            <w:vAlign w:val="center"/>
          </w:tcPr>
          <w:p w:rsidR="00C91271" w:rsidRPr="002463A1" w:rsidRDefault="00C91271" w:rsidP="008D76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İlk Yardım(2) (A.2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35" w:type="pct"/>
            <w:vAlign w:val="center"/>
          </w:tcPr>
          <w:p w:rsidR="00C91271" w:rsidRPr="002463A1" w:rsidRDefault="00C91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91271" w:rsidRPr="002463A1" w:rsidTr="00316C0F">
        <w:trPr>
          <w:trHeight w:hRule="exact" w:val="510"/>
        </w:trPr>
        <w:tc>
          <w:tcPr>
            <w:tcW w:w="700" w:type="pct"/>
            <w:gridSpan w:val="2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09.55–10.40</w:t>
            </w:r>
          </w:p>
        </w:tc>
        <w:tc>
          <w:tcPr>
            <w:tcW w:w="1040" w:type="pct"/>
            <w:gridSpan w:val="4"/>
            <w:vAlign w:val="center"/>
          </w:tcPr>
          <w:p w:rsidR="00C91271" w:rsidRPr="002463A1" w:rsidRDefault="00C91271" w:rsidP="008D76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O.Ö.E.Kurumlarında (T) II(13-14)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(108)</w:t>
            </w:r>
          </w:p>
        </w:tc>
        <w:tc>
          <w:tcPr>
            <w:tcW w:w="914" w:type="pct"/>
            <w:gridSpan w:val="2"/>
            <w:vAlign w:val="center"/>
          </w:tcPr>
          <w:p w:rsidR="00C91271" w:rsidRPr="002463A1" w:rsidRDefault="00C91271" w:rsidP="008D76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6" w:type="pct"/>
            <w:gridSpan w:val="4"/>
          </w:tcPr>
          <w:p w:rsidR="00C91271" w:rsidRDefault="00C91271">
            <w:r w:rsidRPr="00F35C2C">
              <w:rPr>
                <w:rFonts w:ascii="Times New Roman" w:hAnsi="Times New Roman"/>
                <w:color w:val="000000"/>
                <w:sz w:val="18"/>
                <w:szCs w:val="18"/>
              </w:rPr>
              <w:t>Eğitimde Araç Gereç Geliştirme(14) (108)</w:t>
            </w:r>
          </w:p>
        </w:tc>
        <w:tc>
          <w:tcPr>
            <w:tcW w:w="795" w:type="pct"/>
            <w:gridSpan w:val="4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İlk Yardım(2)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(A.2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35" w:type="pct"/>
            <w:vAlign w:val="center"/>
          </w:tcPr>
          <w:p w:rsidR="00C91271" w:rsidRPr="002463A1" w:rsidRDefault="00C91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91271" w:rsidRPr="002463A1" w:rsidTr="00316C0F">
        <w:trPr>
          <w:trHeight w:hRule="exact" w:val="510"/>
        </w:trPr>
        <w:tc>
          <w:tcPr>
            <w:tcW w:w="700" w:type="pct"/>
            <w:gridSpan w:val="2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10.50–11.35</w:t>
            </w:r>
          </w:p>
        </w:tc>
        <w:tc>
          <w:tcPr>
            <w:tcW w:w="1040" w:type="pct"/>
            <w:gridSpan w:val="4"/>
            <w:vAlign w:val="center"/>
          </w:tcPr>
          <w:p w:rsidR="00C91271" w:rsidRPr="002463A1" w:rsidRDefault="00C91271" w:rsidP="008D76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O.Ö.E.Kurumlarında  Uygulama II(13-14)</w:t>
            </w:r>
          </w:p>
        </w:tc>
        <w:tc>
          <w:tcPr>
            <w:tcW w:w="914" w:type="pct"/>
            <w:gridSpan w:val="2"/>
            <w:vAlign w:val="center"/>
          </w:tcPr>
          <w:p w:rsidR="00C91271" w:rsidRPr="002463A1" w:rsidRDefault="00C91271" w:rsidP="008D76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Çocukla İletişim(13) (A1)</w:t>
            </w:r>
          </w:p>
        </w:tc>
        <w:tc>
          <w:tcPr>
            <w:tcW w:w="816" w:type="pct"/>
            <w:gridSpan w:val="4"/>
          </w:tcPr>
          <w:p w:rsidR="00C91271" w:rsidRDefault="00C91271">
            <w:r w:rsidRPr="00F35C2C">
              <w:rPr>
                <w:rFonts w:ascii="Times New Roman" w:hAnsi="Times New Roman"/>
                <w:color w:val="000000"/>
                <w:sz w:val="18"/>
                <w:szCs w:val="18"/>
              </w:rPr>
              <w:t>Eğitimde Araç Gereç Geliştirme(14) (108)</w:t>
            </w:r>
          </w:p>
        </w:tc>
        <w:tc>
          <w:tcPr>
            <w:tcW w:w="795" w:type="pct"/>
            <w:gridSpan w:val="4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İlk Yardım(2)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(A.2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35" w:type="pct"/>
            <w:vAlign w:val="center"/>
          </w:tcPr>
          <w:p w:rsidR="00C91271" w:rsidRPr="002463A1" w:rsidRDefault="00C91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91271" w:rsidRPr="002463A1" w:rsidTr="00316C0F">
        <w:trPr>
          <w:trHeight w:hRule="exact" w:val="510"/>
        </w:trPr>
        <w:tc>
          <w:tcPr>
            <w:tcW w:w="700" w:type="pct"/>
            <w:gridSpan w:val="2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11.45–12.30</w:t>
            </w:r>
          </w:p>
        </w:tc>
        <w:tc>
          <w:tcPr>
            <w:tcW w:w="1040" w:type="pct"/>
            <w:gridSpan w:val="4"/>
          </w:tcPr>
          <w:p w:rsidR="00C91271" w:rsidRPr="002463A1" w:rsidRDefault="00C91271" w:rsidP="00E6157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O.Ö.E.Kurumlarında  Uygulama II(13-14)</w:t>
            </w:r>
          </w:p>
        </w:tc>
        <w:tc>
          <w:tcPr>
            <w:tcW w:w="914" w:type="pct"/>
            <w:gridSpan w:val="2"/>
            <w:vAlign w:val="center"/>
          </w:tcPr>
          <w:p w:rsidR="00C91271" w:rsidRPr="002463A1" w:rsidRDefault="00C91271" w:rsidP="008D76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Çocukla İletişim(13) (A1)</w:t>
            </w:r>
          </w:p>
        </w:tc>
        <w:tc>
          <w:tcPr>
            <w:tcW w:w="816" w:type="pct"/>
            <w:gridSpan w:val="4"/>
            <w:vAlign w:val="center"/>
          </w:tcPr>
          <w:p w:rsidR="00C91271" w:rsidRPr="002463A1" w:rsidRDefault="00C91271" w:rsidP="008D76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Çevre ve Koruma(14) (108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95" w:type="pct"/>
            <w:gridSpan w:val="4"/>
            <w:vAlign w:val="center"/>
          </w:tcPr>
          <w:p w:rsidR="00C91271" w:rsidRPr="002463A1" w:rsidRDefault="00C91271" w:rsidP="008D76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pct"/>
            <w:vAlign w:val="center"/>
          </w:tcPr>
          <w:p w:rsidR="00C91271" w:rsidRPr="002463A1" w:rsidRDefault="00C91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91271" w:rsidRPr="002463A1" w:rsidTr="00316C0F">
        <w:trPr>
          <w:trHeight w:hRule="exact" w:val="510"/>
        </w:trPr>
        <w:tc>
          <w:tcPr>
            <w:tcW w:w="700" w:type="pct"/>
            <w:gridSpan w:val="2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13.30–14.15</w:t>
            </w:r>
          </w:p>
        </w:tc>
        <w:tc>
          <w:tcPr>
            <w:tcW w:w="1040" w:type="pct"/>
            <w:gridSpan w:val="4"/>
          </w:tcPr>
          <w:p w:rsidR="00C91271" w:rsidRPr="002463A1" w:rsidRDefault="00C91271" w:rsidP="00E6157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O.Ö.E.Kurumlarında  Uygulama II(13-14)</w:t>
            </w:r>
          </w:p>
        </w:tc>
        <w:tc>
          <w:tcPr>
            <w:tcW w:w="914" w:type="pct"/>
            <w:gridSpan w:val="2"/>
            <w:vAlign w:val="center"/>
          </w:tcPr>
          <w:p w:rsidR="00C91271" w:rsidRPr="002463A1" w:rsidRDefault="00C91271" w:rsidP="008D76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Çocuk Hakları ve Koruma(13) (A1)</w:t>
            </w:r>
          </w:p>
        </w:tc>
        <w:tc>
          <w:tcPr>
            <w:tcW w:w="816" w:type="pct"/>
            <w:gridSpan w:val="4"/>
          </w:tcPr>
          <w:p w:rsidR="00C91271" w:rsidRDefault="00C91271">
            <w:r w:rsidRPr="00E96329">
              <w:rPr>
                <w:rFonts w:ascii="Times New Roman" w:hAnsi="Times New Roman"/>
                <w:color w:val="000000"/>
                <w:sz w:val="18"/>
                <w:szCs w:val="18"/>
              </w:rPr>
              <w:t>Çevre ve Koruma(14) (108)</w:t>
            </w:r>
          </w:p>
        </w:tc>
        <w:tc>
          <w:tcPr>
            <w:tcW w:w="795" w:type="pct"/>
            <w:gridSpan w:val="4"/>
            <w:vAlign w:val="center"/>
          </w:tcPr>
          <w:p w:rsidR="00C91271" w:rsidRPr="002463A1" w:rsidRDefault="00C91271" w:rsidP="008D76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pct"/>
            <w:vAlign w:val="center"/>
          </w:tcPr>
          <w:p w:rsidR="00C91271" w:rsidRPr="002463A1" w:rsidRDefault="00C91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91271" w:rsidRPr="002463A1" w:rsidTr="00316C0F">
        <w:trPr>
          <w:trHeight w:hRule="exact" w:val="510"/>
        </w:trPr>
        <w:tc>
          <w:tcPr>
            <w:tcW w:w="700" w:type="pct"/>
            <w:gridSpan w:val="2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14.25–15.10</w:t>
            </w:r>
          </w:p>
        </w:tc>
        <w:tc>
          <w:tcPr>
            <w:tcW w:w="1040" w:type="pct"/>
            <w:gridSpan w:val="4"/>
          </w:tcPr>
          <w:p w:rsidR="00C91271" w:rsidRPr="002463A1" w:rsidRDefault="00C91271" w:rsidP="00E6157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O.Ö.E.Kurumlarında  Uygulama II(13-14)</w:t>
            </w:r>
          </w:p>
        </w:tc>
        <w:tc>
          <w:tcPr>
            <w:tcW w:w="914" w:type="pct"/>
            <w:gridSpan w:val="2"/>
            <w:vAlign w:val="center"/>
          </w:tcPr>
          <w:p w:rsidR="00C91271" w:rsidRPr="002463A1" w:rsidRDefault="00C91271" w:rsidP="008D76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Çocuk Hakları ve Koruma(13) (A1)</w:t>
            </w:r>
          </w:p>
        </w:tc>
        <w:tc>
          <w:tcPr>
            <w:tcW w:w="816" w:type="pct"/>
            <w:gridSpan w:val="4"/>
          </w:tcPr>
          <w:p w:rsidR="00C91271" w:rsidRDefault="00C91271">
            <w:r w:rsidRPr="00E96329">
              <w:rPr>
                <w:rFonts w:ascii="Times New Roman" w:hAnsi="Times New Roman"/>
                <w:color w:val="000000"/>
                <w:sz w:val="18"/>
                <w:szCs w:val="18"/>
              </w:rPr>
              <w:t>Çevre ve Koruma(14) (108)</w:t>
            </w:r>
          </w:p>
        </w:tc>
        <w:tc>
          <w:tcPr>
            <w:tcW w:w="795" w:type="pct"/>
            <w:gridSpan w:val="4"/>
            <w:vAlign w:val="center"/>
          </w:tcPr>
          <w:p w:rsidR="00C91271" w:rsidRPr="002463A1" w:rsidRDefault="00C91271" w:rsidP="008D76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pct"/>
            <w:vAlign w:val="center"/>
          </w:tcPr>
          <w:p w:rsidR="00C91271" w:rsidRPr="002463A1" w:rsidRDefault="00C91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91271" w:rsidRPr="002463A1" w:rsidTr="00A331B3">
        <w:trPr>
          <w:trHeight w:hRule="exact" w:val="478"/>
        </w:trPr>
        <w:tc>
          <w:tcPr>
            <w:tcW w:w="700" w:type="pct"/>
            <w:gridSpan w:val="2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15.20–16.05</w:t>
            </w:r>
          </w:p>
        </w:tc>
        <w:tc>
          <w:tcPr>
            <w:tcW w:w="1040" w:type="pct"/>
            <w:gridSpan w:val="4"/>
          </w:tcPr>
          <w:p w:rsidR="00C91271" w:rsidRPr="002463A1" w:rsidRDefault="00C91271" w:rsidP="00E6157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O.Ö.E.Kurumlarında  Uygulama II(13-14)</w:t>
            </w:r>
          </w:p>
        </w:tc>
        <w:tc>
          <w:tcPr>
            <w:tcW w:w="914" w:type="pct"/>
            <w:gridSpan w:val="2"/>
            <w:vAlign w:val="center"/>
          </w:tcPr>
          <w:p w:rsidR="00C91271" w:rsidRPr="002463A1" w:rsidRDefault="00C91271" w:rsidP="008D76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Çocuk Edebiyatı ve Medya(13) (A1)</w:t>
            </w:r>
          </w:p>
        </w:tc>
        <w:tc>
          <w:tcPr>
            <w:tcW w:w="816" w:type="pct"/>
            <w:gridSpan w:val="4"/>
            <w:vAlign w:val="center"/>
          </w:tcPr>
          <w:p w:rsidR="00C91271" w:rsidRPr="002463A1" w:rsidRDefault="00C91271" w:rsidP="008D76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Çocuk Animat.(14) (108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95" w:type="pct"/>
            <w:gridSpan w:val="4"/>
            <w:vAlign w:val="center"/>
          </w:tcPr>
          <w:p w:rsidR="00C91271" w:rsidRPr="002463A1" w:rsidRDefault="00C91271" w:rsidP="008D76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pct"/>
            <w:vAlign w:val="center"/>
          </w:tcPr>
          <w:p w:rsidR="00C91271" w:rsidRPr="002463A1" w:rsidRDefault="00C91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91271" w:rsidRPr="002463A1" w:rsidTr="00A331B3">
        <w:trPr>
          <w:trHeight w:hRule="exact" w:val="541"/>
        </w:trPr>
        <w:tc>
          <w:tcPr>
            <w:tcW w:w="700" w:type="pct"/>
            <w:gridSpan w:val="2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16.15-17.00</w:t>
            </w:r>
          </w:p>
        </w:tc>
        <w:tc>
          <w:tcPr>
            <w:tcW w:w="1040" w:type="pct"/>
            <w:gridSpan w:val="4"/>
          </w:tcPr>
          <w:p w:rsidR="00C91271" w:rsidRPr="002463A1" w:rsidRDefault="00C91271" w:rsidP="00E6157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O.Ö.E.Kurumlarında  Uygulama II(13-14)</w:t>
            </w:r>
          </w:p>
        </w:tc>
        <w:tc>
          <w:tcPr>
            <w:tcW w:w="914" w:type="pct"/>
            <w:gridSpan w:val="2"/>
            <w:vAlign w:val="center"/>
          </w:tcPr>
          <w:p w:rsidR="00C91271" w:rsidRPr="002463A1" w:rsidRDefault="00C91271" w:rsidP="00E61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Çocuk Edebiyatı ve Medya(13) (A1)</w:t>
            </w:r>
          </w:p>
        </w:tc>
        <w:tc>
          <w:tcPr>
            <w:tcW w:w="816" w:type="pct"/>
            <w:gridSpan w:val="4"/>
            <w:vAlign w:val="center"/>
          </w:tcPr>
          <w:p w:rsidR="00C91271" w:rsidRPr="002463A1" w:rsidRDefault="00C91271" w:rsidP="008D76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Çocuk Animat.(14) (108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95" w:type="pct"/>
            <w:gridSpan w:val="4"/>
            <w:vAlign w:val="center"/>
          </w:tcPr>
          <w:p w:rsidR="00C91271" w:rsidRPr="002463A1" w:rsidRDefault="00C91271" w:rsidP="008D76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pct"/>
            <w:vAlign w:val="center"/>
          </w:tcPr>
          <w:p w:rsidR="00C91271" w:rsidRPr="002463A1" w:rsidRDefault="00C912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91271" w:rsidRPr="002463A1" w:rsidTr="00483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hRule="exact" w:val="397"/>
        </w:trPr>
        <w:tc>
          <w:tcPr>
            <w:tcW w:w="183" w:type="pct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7" w:type="pct"/>
            <w:gridSpan w:val="2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color w:val="000000"/>
                <w:sz w:val="16"/>
                <w:szCs w:val="16"/>
              </w:rPr>
              <w:t>Doç.Dr. Nermin KARAHAN</w:t>
            </w:r>
          </w:p>
        </w:tc>
        <w:tc>
          <w:tcPr>
            <w:tcW w:w="180" w:type="pct"/>
            <w:vAlign w:val="center"/>
          </w:tcPr>
          <w:p w:rsidR="00C91271" w:rsidRPr="00A61C6B" w:rsidRDefault="00C91271" w:rsidP="00EF33F5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61C6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82" w:type="pct"/>
            <w:gridSpan w:val="5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color w:val="000000"/>
                <w:sz w:val="16"/>
                <w:szCs w:val="16"/>
              </w:rPr>
              <w:t>Öğr.Gör.Yasemin TARCAN</w:t>
            </w:r>
          </w:p>
        </w:tc>
        <w:tc>
          <w:tcPr>
            <w:tcW w:w="190" w:type="pct"/>
            <w:vAlign w:val="center"/>
          </w:tcPr>
          <w:p w:rsidR="00C91271" w:rsidRPr="00A61C6B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1C6B">
              <w:rPr>
                <w:rFonts w:ascii="Times New Roman" w:hAnsi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769" w:type="pct"/>
            <w:gridSpan w:val="3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Doç.Dr.Önder TOMRUK</w:t>
            </w:r>
          </w:p>
        </w:tc>
        <w:tc>
          <w:tcPr>
            <w:tcW w:w="180" w:type="pct"/>
            <w:vAlign w:val="center"/>
          </w:tcPr>
          <w:p w:rsidR="00C91271" w:rsidRPr="00A61C6B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1C6B">
              <w:rPr>
                <w:rFonts w:ascii="Times New Roman" w:hAnsi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59" w:type="pct"/>
            <w:gridSpan w:val="3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Öğr.Gör. Dr.Işıl KLAYCI</w:t>
            </w:r>
          </w:p>
        </w:tc>
      </w:tr>
      <w:tr w:rsidR="00C91271" w:rsidRPr="002463A1" w:rsidTr="00483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hRule="exact" w:val="397"/>
        </w:trPr>
        <w:tc>
          <w:tcPr>
            <w:tcW w:w="183" w:type="pct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57" w:type="pct"/>
            <w:gridSpan w:val="2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color w:val="000000"/>
                <w:sz w:val="16"/>
                <w:szCs w:val="16"/>
              </w:rPr>
              <w:t>Doç.Dr. Yonca SÖNMEZ</w:t>
            </w:r>
          </w:p>
        </w:tc>
        <w:tc>
          <w:tcPr>
            <w:tcW w:w="180" w:type="pct"/>
            <w:vAlign w:val="center"/>
          </w:tcPr>
          <w:p w:rsidR="00C91271" w:rsidRPr="00A61C6B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1C6B"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382" w:type="pct"/>
            <w:gridSpan w:val="5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Öğr. Gör. Evren ARIN</w:t>
            </w:r>
          </w:p>
        </w:tc>
        <w:tc>
          <w:tcPr>
            <w:tcW w:w="190" w:type="pct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769" w:type="pct"/>
            <w:gridSpan w:val="3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Doç.Dr.Ferdi Başkurt</w:t>
            </w:r>
          </w:p>
        </w:tc>
        <w:tc>
          <w:tcPr>
            <w:tcW w:w="180" w:type="pct"/>
            <w:vAlign w:val="center"/>
          </w:tcPr>
          <w:p w:rsidR="00C91271" w:rsidRPr="00A61C6B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1C6B">
              <w:rPr>
                <w:rFonts w:ascii="Times New Roman" w:hAnsi="Times New Roman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959" w:type="pct"/>
            <w:gridSpan w:val="3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Öğr.Gör.Tuba İnce PARPUCU</w:t>
            </w:r>
          </w:p>
        </w:tc>
      </w:tr>
      <w:tr w:rsidR="00C91271" w:rsidRPr="002463A1" w:rsidTr="00483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hRule="exact" w:val="397"/>
        </w:trPr>
        <w:tc>
          <w:tcPr>
            <w:tcW w:w="183" w:type="pct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57" w:type="pct"/>
            <w:gridSpan w:val="2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color w:val="000000"/>
                <w:sz w:val="16"/>
                <w:szCs w:val="16"/>
              </w:rPr>
              <w:t>Yrd.Doç.Dr.Demet HANÇER AYDEMİR</w:t>
            </w:r>
          </w:p>
        </w:tc>
        <w:tc>
          <w:tcPr>
            <w:tcW w:w="180" w:type="pct"/>
            <w:vMerge w:val="restart"/>
            <w:vAlign w:val="center"/>
          </w:tcPr>
          <w:p w:rsidR="00C91271" w:rsidRPr="00A61C6B" w:rsidRDefault="00C91271" w:rsidP="00EF33F5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C91271" w:rsidRPr="00A61C6B" w:rsidRDefault="00C91271" w:rsidP="00EF33F5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C91271" w:rsidRPr="00A61C6B" w:rsidRDefault="00C91271" w:rsidP="00EF33F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1C6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82" w:type="pct"/>
            <w:gridSpan w:val="5"/>
            <w:vMerge w:val="restart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Anestezi A.B.D                                  </w:t>
            </w:r>
            <w:r w:rsidRPr="000C5A64">
              <w:rPr>
                <w:rFonts w:ascii="Times New Roman" w:hAnsi="Times New Roman"/>
                <w:color w:val="000000"/>
                <w:sz w:val="16"/>
                <w:szCs w:val="16"/>
              </w:rPr>
              <w:t>Prof. Dr. Lütfi YAVUZ                       Prof. Dr. Füsun EROĞLU                 Prof. Dr. Pakize KIRDEMİR Doç.Dr.Berit Gökçe CEYLAN Yrd.Doç.Dr.Filiz Aklaya SOLMAZ            Yrd.Doç.Dr.Ayşen ERDOĞAN Yrd.Doç.Dr.M.Kemal YILDIRIM Yrd.Doç.Dr.H.Ömer OSMANLIOĞLU</w:t>
            </w:r>
          </w:p>
        </w:tc>
        <w:tc>
          <w:tcPr>
            <w:tcW w:w="190" w:type="pct"/>
            <w:vAlign w:val="center"/>
          </w:tcPr>
          <w:p w:rsidR="00C91271" w:rsidRPr="00A61C6B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1C6B">
              <w:rPr>
                <w:rFonts w:ascii="Times New Roman" w:hAnsi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769" w:type="pct"/>
            <w:gridSpan w:val="3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Doç.Dr.Zeliha BAŞKURT</w:t>
            </w:r>
          </w:p>
        </w:tc>
        <w:tc>
          <w:tcPr>
            <w:tcW w:w="180" w:type="pct"/>
            <w:vAlign w:val="center"/>
          </w:tcPr>
          <w:p w:rsidR="00C91271" w:rsidRPr="00A61C6B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1C6B">
              <w:rPr>
                <w:rFonts w:ascii="Times New Roman" w:hAnsi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959" w:type="pct"/>
            <w:gridSpan w:val="3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Okt.Serhat BAL</w:t>
            </w:r>
          </w:p>
        </w:tc>
      </w:tr>
      <w:tr w:rsidR="00C91271" w:rsidRPr="002463A1" w:rsidTr="00483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hRule="exact" w:val="397"/>
        </w:trPr>
        <w:tc>
          <w:tcPr>
            <w:tcW w:w="183" w:type="pct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57" w:type="pct"/>
            <w:gridSpan w:val="2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color w:val="000000"/>
                <w:sz w:val="16"/>
                <w:szCs w:val="16"/>
              </w:rPr>
              <w:t>Yrd.Doç.Dr.Teoman Alpay DEMİREL</w:t>
            </w:r>
          </w:p>
          <w:p w:rsidR="00C91271" w:rsidRPr="000C5A64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91271" w:rsidRPr="000C5A64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vMerge/>
            <w:vAlign w:val="center"/>
          </w:tcPr>
          <w:p w:rsidR="00C91271" w:rsidRPr="00A61C6B" w:rsidRDefault="00C91271" w:rsidP="00EF33F5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82" w:type="pct"/>
            <w:gridSpan w:val="5"/>
            <w:vMerge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0" w:type="pct"/>
            <w:vAlign w:val="center"/>
          </w:tcPr>
          <w:p w:rsidR="00C91271" w:rsidRPr="00A61C6B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1C6B">
              <w:rPr>
                <w:rFonts w:ascii="Times New Roman" w:hAnsi="Times New Roman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769" w:type="pct"/>
            <w:gridSpan w:val="3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Doç.Dr.İbak GÖNEN</w:t>
            </w:r>
          </w:p>
        </w:tc>
        <w:tc>
          <w:tcPr>
            <w:tcW w:w="180" w:type="pct"/>
            <w:vAlign w:val="center"/>
          </w:tcPr>
          <w:p w:rsidR="00C91271" w:rsidRPr="00A61C6B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1C6B">
              <w:rPr>
                <w:rFonts w:ascii="Times New Roman" w:hAnsi="Times New Roman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959" w:type="pct"/>
            <w:gridSpan w:val="3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Okt.Melike BAKIRCI</w:t>
            </w:r>
          </w:p>
        </w:tc>
      </w:tr>
      <w:tr w:rsidR="00C91271" w:rsidRPr="002463A1" w:rsidTr="00483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hRule="exact" w:val="397"/>
        </w:trPr>
        <w:tc>
          <w:tcPr>
            <w:tcW w:w="183" w:type="pct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57" w:type="pct"/>
            <w:gridSpan w:val="2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color w:val="000000"/>
                <w:sz w:val="16"/>
                <w:szCs w:val="16"/>
              </w:rPr>
              <w:t>Yrd.Doç. Dr. Kemal ÇAVDARLI</w:t>
            </w:r>
          </w:p>
        </w:tc>
        <w:tc>
          <w:tcPr>
            <w:tcW w:w="180" w:type="pct"/>
            <w:vMerge/>
            <w:vAlign w:val="center"/>
          </w:tcPr>
          <w:p w:rsidR="00C91271" w:rsidRPr="00A61C6B" w:rsidRDefault="00C91271" w:rsidP="00EF33F5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82" w:type="pct"/>
            <w:gridSpan w:val="5"/>
            <w:vMerge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0" w:type="pct"/>
            <w:vAlign w:val="center"/>
          </w:tcPr>
          <w:p w:rsidR="00C91271" w:rsidRPr="00A61C6B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1C6B">
              <w:rPr>
                <w:rFonts w:ascii="Times New Roman" w:hAnsi="Times New Roman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769" w:type="pct"/>
            <w:gridSpan w:val="3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Yrd.Doç.Dr.Nurgül ŞENOL</w:t>
            </w:r>
          </w:p>
        </w:tc>
        <w:tc>
          <w:tcPr>
            <w:tcW w:w="180" w:type="pct"/>
            <w:vAlign w:val="center"/>
          </w:tcPr>
          <w:p w:rsidR="00C91271" w:rsidRPr="00A61C6B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1C6B">
              <w:rPr>
                <w:rFonts w:ascii="Times New Roman" w:hAnsi="Times New Roman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959" w:type="pct"/>
            <w:gridSpan w:val="3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Öğrt.Fatma ÇETİN</w:t>
            </w:r>
          </w:p>
        </w:tc>
      </w:tr>
      <w:tr w:rsidR="00C91271" w:rsidRPr="002463A1" w:rsidTr="00483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hRule="exact" w:val="397"/>
        </w:trPr>
        <w:tc>
          <w:tcPr>
            <w:tcW w:w="183" w:type="pct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57" w:type="pct"/>
            <w:gridSpan w:val="2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color w:val="000000"/>
                <w:sz w:val="16"/>
                <w:szCs w:val="16"/>
              </w:rPr>
              <w:t>Yrd. Doç. Dr. Kadir DEMİRCİ</w:t>
            </w:r>
          </w:p>
        </w:tc>
        <w:tc>
          <w:tcPr>
            <w:tcW w:w="180" w:type="pct"/>
            <w:vMerge/>
            <w:vAlign w:val="center"/>
          </w:tcPr>
          <w:p w:rsidR="00C91271" w:rsidRPr="00A61C6B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82" w:type="pct"/>
            <w:gridSpan w:val="5"/>
            <w:vMerge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0" w:type="pct"/>
            <w:vAlign w:val="center"/>
          </w:tcPr>
          <w:p w:rsidR="00C91271" w:rsidRPr="00A61C6B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1C6B">
              <w:rPr>
                <w:rFonts w:ascii="Times New Roman" w:hAnsi="Times New Roman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769" w:type="pct"/>
            <w:gridSpan w:val="3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Yrd.Doç.Dr.Hamit Hakan ARMAĞAN</w:t>
            </w:r>
          </w:p>
        </w:tc>
        <w:tc>
          <w:tcPr>
            <w:tcW w:w="180" w:type="pct"/>
            <w:vAlign w:val="center"/>
          </w:tcPr>
          <w:p w:rsidR="00C91271" w:rsidRPr="00A61C6B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1C6B">
              <w:rPr>
                <w:rFonts w:ascii="Times New Roman" w:hAnsi="Times New Roman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959" w:type="pct"/>
            <w:gridSpan w:val="3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Öğrt.A.Oğuz ÖZGÜR</w:t>
            </w:r>
          </w:p>
        </w:tc>
      </w:tr>
      <w:tr w:rsidR="00C91271" w:rsidRPr="002463A1" w:rsidTr="00483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hRule="exact" w:val="397"/>
        </w:trPr>
        <w:tc>
          <w:tcPr>
            <w:tcW w:w="183" w:type="pct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57" w:type="pct"/>
            <w:gridSpan w:val="2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color w:val="000000"/>
                <w:sz w:val="16"/>
                <w:szCs w:val="16"/>
              </w:rPr>
              <w:t>Yrd. Doç.Dr. Serkan KURTGÖZ</w:t>
            </w:r>
          </w:p>
        </w:tc>
        <w:tc>
          <w:tcPr>
            <w:tcW w:w="180" w:type="pct"/>
            <w:vMerge/>
            <w:vAlign w:val="center"/>
          </w:tcPr>
          <w:p w:rsidR="00C91271" w:rsidRPr="00A61C6B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82" w:type="pct"/>
            <w:gridSpan w:val="5"/>
            <w:vMerge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0" w:type="pct"/>
            <w:vAlign w:val="center"/>
          </w:tcPr>
          <w:p w:rsidR="00C91271" w:rsidRPr="00A61C6B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1C6B">
              <w:rPr>
                <w:rFonts w:ascii="Times New Roman" w:hAnsi="Times New Roman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769" w:type="pct"/>
            <w:gridSpan w:val="3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Yrd.Doç.Dr.Ekrem Çiçek</w:t>
            </w:r>
          </w:p>
        </w:tc>
        <w:tc>
          <w:tcPr>
            <w:tcW w:w="180" w:type="pct"/>
            <w:vAlign w:val="center"/>
          </w:tcPr>
          <w:p w:rsidR="00C91271" w:rsidRPr="00A61C6B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1C6B">
              <w:rPr>
                <w:rFonts w:ascii="Times New Roman" w:hAnsi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959" w:type="pct"/>
            <w:gridSpan w:val="3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Gözde USLU</w:t>
            </w:r>
          </w:p>
        </w:tc>
      </w:tr>
      <w:tr w:rsidR="00C91271" w:rsidRPr="002463A1" w:rsidTr="00483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hRule="exact" w:val="397"/>
        </w:trPr>
        <w:tc>
          <w:tcPr>
            <w:tcW w:w="183" w:type="pct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57" w:type="pct"/>
            <w:gridSpan w:val="2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color w:val="000000"/>
                <w:sz w:val="16"/>
                <w:szCs w:val="16"/>
              </w:rPr>
              <w:t>Yrd. Doç. Dr. Y. Savaş KOCA</w:t>
            </w:r>
          </w:p>
        </w:tc>
        <w:tc>
          <w:tcPr>
            <w:tcW w:w="180" w:type="pct"/>
            <w:vMerge/>
            <w:vAlign w:val="center"/>
          </w:tcPr>
          <w:p w:rsidR="00C91271" w:rsidRPr="00A61C6B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82" w:type="pct"/>
            <w:gridSpan w:val="5"/>
            <w:vMerge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0" w:type="pct"/>
            <w:vAlign w:val="center"/>
          </w:tcPr>
          <w:p w:rsidR="00C91271" w:rsidRPr="00A61C6B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1C6B">
              <w:rPr>
                <w:rFonts w:ascii="Times New Roman" w:hAnsi="Times New Roman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769" w:type="pct"/>
            <w:gridSpan w:val="3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Yrd.Doç.Dr.Halil AŞÇI</w:t>
            </w:r>
          </w:p>
        </w:tc>
        <w:tc>
          <w:tcPr>
            <w:tcW w:w="180" w:type="pct"/>
            <w:vAlign w:val="center"/>
          </w:tcPr>
          <w:p w:rsidR="00C91271" w:rsidRPr="00A61C6B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1C6B">
              <w:rPr>
                <w:rFonts w:ascii="Times New Roman" w:hAnsi="Times New Roman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959" w:type="pct"/>
            <w:gridSpan w:val="3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Erhan CANAN</w:t>
            </w:r>
          </w:p>
        </w:tc>
      </w:tr>
      <w:tr w:rsidR="00C91271" w:rsidRPr="002463A1" w:rsidTr="00483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hRule="exact" w:val="397"/>
        </w:trPr>
        <w:tc>
          <w:tcPr>
            <w:tcW w:w="183" w:type="pct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157" w:type="pct"/>
            <w:gridSpan w:val="2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color w:val="000000"/>
                <w:sz w:val="16"/>
                <w:szCs w:val="16"/>
              </w:rPr>
              <w:t>Yrd. Doç. Dr. Ayşe UMUL</w:t>
            </w:r>
          </w:p>
        </w:tc>
        <w:tc>
          <w:tcPr>
            <w:tcW w:w="180" w:type="pct"/>
            <w:vMerge w:val="restart"/>
            <w:vAlign w:val="center"/>
          </w:tcPr>
          <w:p w:rsidR="00C91271" w:rsidRPr="00A61C6B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91271" w:rsidRPr="00A61C6B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1C6B">
              <w:rPr>
                <w:rFonts w:ascii="Times New Roman" w:hAnsi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382" w:type="pct"/>
            <w:gridSpan w:val="5"/>
            <w:vMerge w:val="restart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 Fizyoloji A.B.D                                 </w:t>
            </w:r>
            <w:r w:rsidRPr="000C5A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Doç.Dr. Nurhan GÜMRAL                    Yrd. Doç. Dr. Mustafa SAYGIN</w:t>
            </w:r>
          </w:p>
        </w:tc>
        <w:tc>
          <w:tcPr>
            <w:tcW w:w="190" w:type="pct"/>
            <w:vAlign w:val="center"/>
          </w:tcPr>
          <w:p w:rsidR="00C91271" w:rsidRPr="00A61C6B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1C6B">
              <w:rPr>
                <w:rFonts w:ascii="Times New Roman" w:hAnsi="Times New Roman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769" w:type="pct"/>
            <w:gridSpan w:val="3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Yrd.Doç.Dr.Halil ÖZBAŞ</w:t>
            </w:r>
          </w:p>
        </w:tc>
        <w:tc>
          <w:tcPr>
            <w:tcW w:w="180" w:type="pct"/>
            <w:vAlign w:val="center"/>
          </w:tcPr>
          <w:p w:rsidR="00C91271" w:rsidRPr="00A61C6B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1C6B">
              <w:rPr>
                <w:rFonts w:ascii="Times New Roman" w:hAnsi="Times New Roman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959" w:type="pct"/>
            <w:gridSpan w:val="3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Şerife Sultan TEKİN</w:t>
            </w:r>
          </w:p>
        </w:tc>
      </w:tr>
      <w:tr w:rsidR="00C91271" w:rsidRPr="002463A1" w:rsidTr="00483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hRule="exact" w:val="397"/>
        </w:trPr>
        <w:tc>
          <w:tcPr>
            <w:tcW w:w="183" w:type="pct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7" w:type="pct"/>
            <w:gridSpan w:val="2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color w:val="000000"/>
                <w:sz w:val="16"/>
                <w:szCs w:val="16"/>
              </w:rPr>
              <w:t>Yrd. Doç. Dr. Hatice AKPINAR</w:t>
            </w:r>
          </w:p>
        </w:tc>
        <w:tc>
          <w:tcPr>
            <w:tcW w:w="180" w:type="pct"/>
            <w:vMerge/>
            <w:vAlign w:val="center"/>
          </w:tcPr>
          <w:p w:rsidR="00C91271" w:rsidRPr="00A61C6B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82" w:type="pct"/>
            <w:gridSpan w:val="5"/>
            <w:vMerge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0" w:type="pct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769" w:type="pct"/>
            <w:gridSpan w:val="3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Yrd.Doç.Dr.Özkan BAĞCI</w:t>
            </w:r>
          </w:p>
        </w:tc>
        <w:tc>
          <w:tcPr>
            <w:tcW w:w="180" w:type="pct"/>
            <w:vAlign w:val="center"/>
          </w:tcPr>
          <w:p w:rsidR="00C91271" w:rsidRPr="00A61C6B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1C6B">
              <w:rPr>
                <w:rFonts w:ascii="Times New Roman" w:hAnsi="Times New Roman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959" w:type="pct"/>
            <w:gridSpan w:val="3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Dilek DİLER</w:t>
            </w:r>
          </w:p>
        </w:tc>
      </w:tr>
      <w:tr w:rsidR="00C91271" w:rsidRPr="002463A1" w:rsidTr="00483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hRule="exact" w:val="397"/>
        </w:trPr>
        <w:tc>
          <w:tcPr>
            <w:tcW w:w="183" w:type="pct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57" w:type="pct"/>
            <w:gridSpan w:val="2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color w:val="000000"/>
                <w:sz w:val="16"/>
                <w:szCs w:val="16"/>
              </w:rPr>
              <w:t>Öğr.Gör. Dr. Ümit KARA</w:t>
            </w:r>
          </w:p>
        </w:tc>
        <w:tc>
          <w:tcPr>
            <w:tcW w:w="180" w:type="pct"/>
            <w:vMerge w:val="restart"/>
            <w:vAlign w:val="center"/>
          </w:tcPr>
          <w:p w:rsidR="00C91271" w:rsidRPr="00A61C6B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91271" w:rsidRPr="00A61C6B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1C6B">
              <w:rPr>
                <w:rFonts w:ascii="Times New Roman" w:hAnsi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382" w:type="pct"/>
            <w:gridSpan w:val="5"/>
            <w:vMerge w:val="restart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/>
                <w:bCs/>
                <w:sz w:val="16"/>
                <w:szCs w:val="16"/>
              </w:rPr>
              <w:t>Anatomi ABD.</w:t>
            </w: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Doç.Dr.Soner ALBAY             Yrd.Doç.Dr.Gülnur ÖZGÜNER</w:t>
            </w:r>
          </w:p>
        </w:tc>
        <w:tc>
          <w:tcPr>
            <w:tcW w:w="190" w:type="pct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769" w:type="pct"/>
            <w:gridSpan w:val="3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Yrd.Doç.Dr.Ayşe YİĞİT</w:t>
            </w:r>
          </w:p>
        </w:tc>
        <w:tc>
          <w:tcPr>
            <w:tcW w:w="180" w:type="pct"/>
          </w:tcPr>
          <w:p w:rsidR="00C91271" w:rsidRPr="00A61C6B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1C6B">
              <w:rPr>
                <w:rFonts w:ascii="Times New Roman" w:hAnsi="Times New Roman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959" w:type="pct"/>
            <w:gridSpan w:val="3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Emel BARAN</w:t>
            </w:r>
          </w:p>
        </w:tc>
      </w:tr>
      <w:tr w:rsidR="00C91271" w:rsidRPr="002463A1" w:rsidTr="00483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hRule="exact" w:val="397"/>
        </w:trPr>
        <w:tc>
          <w:tcPr>
            <w:tcW w:w="183" w:type="pct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57" w:type="pct"/>
            <w:gridSpan w:val="2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Öğr.Gör. Muhammet BAŞOĞUL    </w:t>
            </w:r>
          </w:p>
        </w:tc>
        <w:tc>
          <w:tcPr>
            <w:tcW w:w="180" w:type="pct"/>
            <w:vMerge/>
            <w:vAlign w:val="center"/>
          </w:tcPr>
          <w:p w:rsidR="00C91271" w:rsidRPr="00A61C6B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82" w:type="pct"/>
            <w:gridSpan w:val="5"/>
            <w:vMerge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0" w:type="pct"/>
            <w:vAlign w:val="center"/>
          </w:tcPr>
          <w:p w:rsidR="00C91271" w:rsidRPr="00A61C6B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1C6B">
              <w:rPr>
                <w:rFonts w:ascii="Times New Roman" w:hAnsi="Times New Roman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769" w:type="pct"/>
            <w:gridSpan w:val="3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Yrd.Doç.Dr. Aykut Recep AKTAŞ</w:t>
            </w:r>
          </w:p>
        </w:tc>
        <w:tc>
          <w:tcPr>
            <w:tcW w:w="180" w:type="pct"/>
          </w:tcPr>
          <w:p w:rsidR="00C91271" w:rsidRPr="005D696B" w:rsidRDefault="00C91271" w:rsidP="00BC2F0E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959" w:type="pct"/>
            <w:gridSpan w:val="3"/>
          </w:tcPr>
          <w:p w:rsidR="00C91271" w:rsidRPr="00A36248" w:rsidRDefault="00C91271" w:rsidP="00BC2F0E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A36248">
              <w:rPr>
                <w:rFonts w:ascii="Times New Roman" w:hAnsi="Times New Roman"/>
                <w:bCs/>
                <w:sz w:val="16"/>
                <w:szCs w:val="16"/>
              </w:rPr>
              <w:t>Öğr. Gör. Rahime ASLANKOÇ</w:t>
            </w:r>
          </w:p>
        </w:tc>
      </w:tr>
      <w:tr w:rsidR="00C91271" w:rsidRPr="002463A1" w:rsidTr="00483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hRule="exact" w:val="397"/>
        </w:trPr>
        <w:tc>
          <w:tcPr>
            <w:tcW w:w="183" w:type="pct"/>
            <w:vAlign w:val="center"/>
          </w:tcPr>
          <w:p w:rsidR="00C91271" w:rsidRPr="00A61C6B" w:rsidRDefault="00C91271" w:rsidP="00EF33F5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61C6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7" w:type="pct"/>
            <w:gridSpan w:val="2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color w:val="000000"/>
                <w:sz w:val="16"/>
                <w:szCs w:val="16"/>
              </w:rPr>
              <w:t>Öğr.Gör.Ömer SAMSUNLU</w:t>
            </w:r>
          </w:p>
        </w:tc>
        <w:tc>
          <w:tcPr>
            <w:tcW w:w="180" w:type="pct"/>
            <w:vAlign w:val="center"/>
          </w:tcPr>
          <w:p w:rsidR="00C91271" w:rsidRPr="00A61C6B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1C6B">
              <w:rPr>
                <w:rFonts w:ascii="Times New Roman" w:hAnsi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382" w:type="pct"/>
            <w:gridSpan w:val="5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Öğr. Gör. Sevim ÖÇAL</w:t>
            </w:r>
          </w:p>
        </w:tc>
        <w:tc>
          <w:tcPr>
            <w:tcW w:w="190" w:type="pct"/>
            <w:vAlign w:val="center"/>
          </w:tcPr>
          <w:p w:rsidR="00C91271" w:rsidRPr="00A61C6B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1C6B">
              <w:rPr>
                <w:rFonts w:ascii="Times New Roman" w:hAnsi="Times New Roman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769" w:type="pct"/>
            <w:gridSpan w:val="3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Yrd.Doç.Dr. Hüseyin ALKIŞ</w:t>
            </w:r>
          </w:p>
        </w:tc>
        <w:tc>
          <w:tcPr>
            <w:tcW w:w="180" w:type="pct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959" w:type="pct"/>
            <w:gridSpan w:val="3"/>
          </w:tcPr>
          <w:p w:rsidR="00C91271" w:rsidRPr="002E524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2E5244">
              <w:rPr>
                <w:rFonts w:ascii="Times New Roman" w:hAnsi="Times New Roman"/>
                <w:bCs/>
                <w:sz w:val="16"/>
                <w:szCs w:val="16"/>
              </w:rPr>
              <w:t>Alev DİKMEN</w:t>
            </w:r>
          </w:p>
        </w:tc>
      </w:tr>
    </w:tbl>
    <w:p w:rsidR="00C91271" w:rsidRPr="002463A1" w:rsidRDefault="00C91271" w:rsidP="00FD2245">
      <w:pPr>
        <w:tabs>
          <w:tab w:val="left" w:pos="222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:rsidR="00C91271" w:rsidRDefault="00C91271" w:rsidP="00FD2245">
      <w:pPr>
        <w:tabs>
          <w:tab w:val="left" w:pos="222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:rsidR="00C91271" w:rsidRDefault="00C91271" w:rsidP="00FD2245">
      <w:pPr>
        <w:tabs>
          <w:tab w:val="left" w:pos="222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:rsidR="00C91271" w:rsidRPr="002463A1" w:rsidRDefault="00C91271" w:rsidP="00FD2245">
      <w:pPr>
        <w:tabs>
          <w:tab w:val="left" w:pos="222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2463A1">
        <w:rPr>
          <w:rFonts w:ascii="Times New Roman" w:hAnsi="Times New Roman"/>
          <w:b/>
          <w:sz w:val="18"/>
          <w:szCs w:val="18"/>
        </w:rPr>
        <w:t>ÇOCUK GELİŞİMİ II. Ö. 2015-2016 GÜZ YARIYILI HAFTALIK DERS PROGRAMI</w:t>
      </w:r>
    </w:p>
    <w:tbl>
      <w:tblPr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417"/>
        <w:gridCol w:w="1873"/>
        <w:gridCol w:w="1596"/>
        <w:gridCol w:w="1875"/>
        <w:gridCol w:w="2386"/>
        <w:gridCol w:w="1581"/>
      </w:tblGrid>
      <w:tr w:rsidR="00C91271" w:rsidRPr="002463A1" w:rsidTr="00FD5AA9">
        <w:trPr>
          <w:trHeight w:val="196"/>
        </w:trPr>
        <w:tc>
          <w:tcPr>
            <w:tcW w:w="5000" w:type="pct"/>
            <w:gridSpan w:val="6"/>
          </w:tcPr>
          <w:p w:rsidR="00C91271" w:rsidRPr="002463A1" w:rsidRDefault="00C912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ÇOCUK GELİŞİMİ II. Ö. PROGRAMI 1. SINIF I. YARIYIL</w:t>
            </w:r>
          </w:p>
        </w:tc>
      </w:tr>
      <w:tr w:rsidR="00C91271" w:rsidRPr="002463A1" w:rsidTr="00FD5AA9">
        <w:trPr>
          <w:trHeight w:val="218"/>
        </w:trPr>
        <w:tc>
          <w:tcPr>
            <w:tcW w:w="660" w:type="pct"/>
          </w:tcPr>
          <w:p w:rsidR="00C91271" w:rsidRPr="002463A1" w:rsidRDefault="00C912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Gün=&gt;</w:t>
            </w:r>
          </w:p>
        </w:tc>
        <w:tc>
          <w:tcPr>
            <w:tcW w:w="873" w:type="pct"/>
            <w:vMerge w:val="restart"/>
            <w:vAlign w:val="center"/>
          </w:tcPr>
          <w:p w:rsidR="00C91271" w:rsidRPr="002463A1" w:rsidRDefault="00C91271">
            <w:pPr>
              <w:pStyle w:val="Heading1"/>
              <w:rPr>
                <w:sz w:val="18"/>
                <w:szCs w:val="18"/>
              </w:rPr>
            </w:pPr>
            <w:r w:rsidRPr="002463A1">
              <w:rPr>
                <w:sz w:val="18"/>
                <w:szCs w:val="18"/>
              </w:rPr>
              <w:t>Pazartesi</w:t>
            </w:r>
          </w:p>
        </w:tc>
        <w:tc>
          <w:tcPr>
            <w:tcW w:w="744" w:type="pct"/>
            <w:vMerge w:val="restart"/>
            <w:vAlign w:val="center"/>
          </w:tcPr>
          <w:p w:rsidR="00C91271" w:rsidRPr="002463A1" w:rsidRDefault="00C91271">
            <w:pPr>
              <w:pStyle w:val="Heading1"/>
              <w:rPr>
                <w:sz w:val="18"/>
                <w:szCs w:val="18"/>
              </w:rPr>
            </w:pPr>
            <w:r w:rsidRPr="002463A1">
              <w:rPr>
                <w:sz w:val="18"/>
                <w:szCs w:val="18"/>
              </w:rPr>
              <w:t>Salı</w:t>
            </w:r>
          </w:p>
        </w:tc>
        <w:tc>
          <w:tcPr>
            <w:tcW w:w="874" w:type="pct"/>
            <w:vMerge w:val="restart"/>
            <w:vAlign w:val="center"/>
          </w:tcPr>
          <w:p w:rsidR="00C91271" w:rsidRPr="002463A1" w:rsidRDefault="00C912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1112" w:type="pct"/>
            <w:vMerge w:val="restart"/>
            <w:vAlign w:val="center"/>
          </w:tcPr>
          <w:p w:rsidR="00C91271" w:rsidRPr="002463A1" w:rsidRDefault="00C912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737" w:type="pct"/>
            <w:vMerge w:val="restart"/>
            <w:vAlign w:val="center"/>
          </w:tcPr>
          <w:p w:rsidR="00C91271" w:rsidRPr="002463A1" w:rsidRDefault="00C912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Cuma</w:t>
            </w:r>
          </w:p>
        </w:tc>
      </w:tr>
      <w:tr w:rsidR="00C91271" w:rsidRPr="002463A1" w:rsidTr="00FD5AA9">
        <w:trPr>
          <w:trHeight w:val="218"/>
        </w:trPr>
        <w:tc>
          <w:tcPr>
            <w:tcW w:w="660" w:type="pct"/>
          </w:tcPr>
          <w:p w:rsidR="00C91271" w:rsidRPr="002463A1" w:rsidRDefault="00C912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873" w:type="pct"/>
            <w:vMerge/>
            <w:vAlign w:val="center"/>
          </w:tcPr>
          <w:p w:rsidR="00C91271" w:rsidRPr="002463A1" w:rsidRDefault="00C912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4" w:type="pct"/>
            <w:vMerge/>
            <w:vAlign w:val="center"/>
          </w:tcPr>
          <w:p w:rsidR="00C91271" w:rsidRPr="002463A1" w:rsidRDefault="00C912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74" w:type="pct"/>
            <w:vMerge/>
            <w:vAlign w:val="center"/>
          </w:tcPr>
          <w:p w:rsidR="00C91271" w:rsidRPr="002463A1" w:rsidRDefault="00C912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2" w:type="pct"/>
            <w:vMerge/>
            <w:vAlign w:val="center"/>
          </w:tcPr>
          <w:p w:rsidR="00C91271" w:rsidRPr="002463A1" w:rsidRDefault="00C912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pct"/>
            <w:vMerge/>
            <w:vAlign w:val="center"/>
          </w:tcPr>
          <w:p w:rsidR="00C91271" w:rsidRPr="002463A1" w:rsidRDefault="00C912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1271" w:rsidRPr="002463A1" w:rsidTr="00FD5AA9">
        <w:trPr>
          <w:trHeight w:hRule="exact" w:val="510"/>
        </w:trPr>
        <w:tc>
          <w:tcPr>
            <w:tcW w:w="660" w:type="pct"/>
            <w:vAlign w:val="center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17.00–17.45.</w:t>
            </w:r>
          </w:p>
        </w:tc>
        <w:tc>
          <w:tcPr>
            <w:tcW w:w="873" w:type="pct"/>
            <w:vAlign w:val="center"/>
          </w:tcPr>
          <w:p w:rsidR="00C91271" w:rsidRPr="002463A1" w:rsidRDefault="00C91271" w:rsidP="00F814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Genel Matematik(38)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(104)</w:t>
            </w:r>
          </w:p>
        </w:tc>
        <w:tc>
          <w:tcPr>
            <w:tcW w:w="744" w:type="pct"/>
            <w:vAlign w:val="center"/>
          </w:tcPr>
          <w:p w:rsidR="00C91271" w:rsidRPr="002463A1" w:rsidRDefault="00C91271" w:rsidP="008D76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 xml:space="preserve">Türk Dili I(34)    (A2) </w:t>
            </w:r>
          </w:p>
        </w:tc>
        <w:tc>
          <w:tcPr>
            <w:tcW w:w="874" w:type="pct"/>
            <w:vAlign w:val="center"/>
          </w:tcPr>
          <w:p w:rsidR="00C91271" w:rsidRPr="002463A1" w:rsidRDefault="00C91271" w:rsidP="008D76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Atatürk İ.I.T.I(32) (A2)</w:t>
            </w:r>
            <w:r w:rsidRPr="002463A1">
              <w:rPr>
                <w:rFonts w:ascii="Times New Roman" w:hAnsi="Times New Roman"/>
                <w:sz w:val="18"/>
                <w:szCs w:val="18"/>
              </w:rPr>
              <w:br/>
              <w:t xml:space="preserve">   </w:t>
            </w:r>
          </w:p>
        </w:tc>
        <w:tc>
          <w:tcPr>
            <w:tcW w:w="1112" w:type="pct"/>
            <w:vAlign w:val="center"/>
          </w:tcPr>
          <w:p w:rsidR="00C91271" w:rsidRPr="002463A1" w:rsidRDefault="00C91271" w:rsidP="008D76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Özel Eğitim I(13) (107)</w:t>
            </w:r>
          </w:p>
        </w:tc>
        <w:tc>
          <w:tcPr>
            <w:tcW w:w="737" w:type="pct"/>
            <w:vAlign w:val="center"/>
          </w:tcPr>
          <w:p w:rsidR="00C91271" w:rsidRPr="002463A1" w:rsidRDefault="00C91271" w:rsidP="008D76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İngilizce I(37</w:t>
            </w:r>
            <w:r w:rsidRPr="002463A1">
              <w:rPr>
                <w:rFonts w:ascii="Times New Roman" w:hAnsi="Times New Roman"/>
                <w:sz w:val="18"/>
                <w:szCs w:val="18"/>
              </w:rPr>
              <w:t>) (104)</w:t>
            </w:r>
            <w:r w:rsidRPr="002463A1">
              <w:rPr>
                <w:rFonts w:ascii="Times New Roman" w:hAnsi="Times New Roman"/>
                <w:sz w:val="18"/>
                <w:szCs w:val="18"/>
              </w:rPr>
              <w:br/>
              <w:t xml:space="preserve"> </w:t>
            </w:r>
          </w:p>
        </w:tc>
      </w:tr>
      <w:tr w:rsidR="00C91271" w:rsidRPr="002463A1" w:rsidTr="00FD5AA9">
        <w:trPr>
          <w:trHeight w:hRule="exact" w:val="510"/>
        </w:trPr>
        <w:tc>
          <w:tcPr>
            <w:tcW w:w="660" w:type="pct"/>
            <w:vAlign w:val="center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17.50-18.35</w:t>
            </w:r>
          </w:p>
        </w:tc>
        <w:tc>
          <w:tcPr>
            <w:tcW w:w="873" w:type="pct"/>
            <w:vAlign w:val="center"/>
          </w:tcPr>
          <w:p w:rsidR="00C91271" w:rsidRPr="002463A1" w:rsidRDefault="00C91271" w:rsidP="00344F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Genel Matematik(38)</w:t>
            </w: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(104)</w:t>
            </w:r>
          </w:p>
        </w:tc>
        <w:tc>
          <w:tcPr>
            <w:tcW w:w="744" w:type="pct"/>
            <w:vAlign w:val="center"/>
          </w:tcPr>
          <w:p w:rsidR="00C91271" w:rsidRPr="002463A1" w:rsidRDefault="00C91271" w:rsidP="008D76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 xml:space="preserve">Türk Dili I(34)  (A2)    </w:t>
            </w:r>
          </w:p>
        </w:tc>
        <w:tc>
          <w:tcPr>
            <w:tcW w:w="874" w:type="pct"/>
            <w:vAlign w:val="center"/>
          </w:tcPr>
          <w:p w:rsidR="00C91271" w:rsidRPr="002463A1" w:rsidRDefault="00C91271" w:rsidP="008D76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Atatürk İ.I.T.I(32) (A2)</w:t>
            </w:r>
            <w:r w:rsidRPr="002463A1">
              <w:rPr>
                <w:rFonts w:ascii="Times New Roman" w:hAnsi="Times New Roman"/>
                <w:sz w:val="18"/>
                <w:szCs w:val="18"/>
              </w:rPr>
              <w:br/>
              <w:t xml:space="preserve"> </w:t>
            </w:r>
          </w:p>
        </w:tc>
        <w:tc>
          <w:tcPr>
            <w:tcW w:w="1112" w:type="pct"/>
            <w:vAlign w:val="center"/>
          </w:tcPr>
          <w:p w:rsidR="00C91271" w:rsidRPr="002463A1" w:rsidRDefault="00C91271" w:rsidP="00E61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Özel Eğitim I(13) (107)</w:t>
            </w:r>
          </w:p>
        </w:tc>
        <w:tc>
          <w:tcPr>
            <w:tcW w:w="737" w:type="pct"/>
            <w:vAlign w:val="center"/>
          </w:tcPr>
          <w:p w:rsidR="00C91271" w:rsidRPr="002463A1" w:rsidRDefault="00C91271" w:rsidP="008D76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İngilizce I(37</w:t>
            </w:r>
            <w:r w:rsidRPr="002463A1">
              <w:rPr>
                <w:rFonts w:ascii="Times New Roman" w:hAnsi="Times New Roman"/>
                <w:sz w:val="18"/>
                <w:szCs w:val="18"/>
              </w:rPr>
              <w:t>) (104)</w:t>
            </w:r>
            <w:r w:rsidRPr="002463A1">
              <w:rPr>
                <w:rFonts w:ascii="Times New Roman" w:hAnsi="Times New Roman"/>
                <w:sz w:val="18"/>
                <w:szCs w:val="18"/>
              </w:rPr>
              <w:br/>
            </w:r>
            <w:r w:rsidRPr="002463A1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</w:tr>
      <w:tr w:rsidR="00C91271" w:rsidRPr="002463A1" w:rsidTr="00FD5AA9">
        <w:trPr>
          <w:trHeight w:hRule="exact" w:val="510"/>
        </w:trPr>
        <w:tc>
          <w:tcPr>
            <w:tcW w:w="660" w:type="pct"/>
            <w:vAlign w:val="center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18.40-19.25</w:t>
            </w:r>
          </w:p>
        </w:tc>
        <w:tc>
          <w:tcPr>
            <w:tcW w:w="873" w:type="pct"/>
            <w:vAlign w:val="center"/>
          </w:tcPr>
          <w:p w:rsidR="00C91271" w:rsidRPr="002463A1" w:rsidRDefault="00C91271" w:rsidP="008D76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" w:type="pct"/>
            <w:vAlign w:val="center"/>
          </w:tcPr>
          <w:p w:rsidR="00C91271" w:rsidRPr="002463A1" w:rsidRDefault="00C91271" w:rsidP="00F814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Eğitimde Drama(14)</w:t>
            </w:r>
            <w:r w:rsidRPr="002463A1">
              <w:rPr>
                <w:rFonts w:ascii="Times New Roman" w:hAnsi="Times New Roman"/>
                <w:sz w:val="18"/>
                <w:szCs w:val="18"/>
              </w:rPr>
              <w:t xml:space="preserve"> (107)</w:t>
            </w:r>
          </w:p>
        </w:tc>
        <w:tc>
          <w:tcPr>
            <w:tcW w:w="874" w:type="pct"/>
            <w:vAlign w:val="center"/>
          </w:tcPr>
          <w:p w:rsidR="00C91271" w:rsidRPr="002463A1" w:rsidRDefault="00C91271" w:rsidP="008D76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Aile Eğitimi(14) (107)</w:t>
            </w:r>
          </w:p>
        </w:tc>
        <w:tc>
          <w:tcPr>
            <w:tcW w:w="1112" w:type="pct"/>
            <w:vAlign w:val="center"/>
          </w:tcPr>
          <w:p w:rsidR="00C91271" w:rsidRPr="002463A1" w:rsidRDefault="00C91271" w:rsidP="00E61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Özel Eğitim I(13) (107)</w:t>
            </w:r>
          </w:p>
        </w:tc>
        <w:tc>
          <w:tcPr>
            <w:tcW w:w="737" w:type="pct"/>
            <w:vAlign w:val="center"/>
          </w:tcPr>
          <w:p w:rsidR="00C91271" w:rsidRPr="002463A1" w:rsidRDefault="00C91271" w:rsidP="008D76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1271" w:rsidRPr="002463A1" w:rsidTr="00FD5AA9">
        <w:trPr>
          <w:trHeight w:hRule="exact" w:val="510"/>
        </w:trPr>
        <w:tc>
          <w:tcPr>
            <w:tcW w:w="660" w:type="pct"/>
            <w:vAlign w:val="center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19.30-20.15</w:t>
            </w:r>
          </w:p>
        </w:tc>
        <w:tc>
          <w:tcPr>
            <w:tcW w:w="873" w:type="pct"/>
            <w:vAlign w:val="center"/>
          </w:tcPr>
          <w:p w:rsidR="00C91271" w:rsidRPr="002463A1" w:rsidRDefault="00C91271" w:rsidP="008D76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" w:type="pct"/>
            <w:vAlign w:val="center"/>
          </w:tcPr>
          <w:p w:rsidR="00C91271" w:rsidRPr="002463A1" w:rsidRDefault="00C91271" w:rsidP="008D76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Eğitimde Drama(14)</w:t>
            </w:r>
            <w:r w:rsidRPr="002463A1">
              <w:rPr>
                <w:rFonts w:ascii="Times New Roman" w:hAnsi="Times New Roman"/>
                <w:sz w:val="18"/>
                <w:szCs w:val="18"/>
              </w:rPr>
              <w:t xml:space="preserve"> (107)</w:t>
            </w:r>
          </w:p>
        </w:tc>
        <w:tc>
          <w:tcPr>
            <w:tcW w:w="874" w:type="pct"/>
            <w:vAlign w:val="center"/>
          </w:tcPr>
          <w:p w:rsidR="00C91271" w:rsidRPr="002463A1" w:rsidRDefault="00C91271" w:rsidP="008D76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Aile Eğitimi(14) (107)</w:t>
            </w:r>
          </w:p>
        </w:tc>
        <w:tc>
          <w:tcPr>
            <w:tcW w:w="1112" w:type="pct"/>
            <w:vAlign w:val="center"/>
          </w:tcPr>
          <w:p w:rsidR="00C91271" w:rsidRPr="002463A1" w:rsidRDefault="00C91271" w:rsidP="00F814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O.Ö.E.’deAraçGeliştirme ve Öğretim Yönt. (13) (107)</w:t>
            </w:r>
          </w:p>
        </w:tc>
        <w:tc>
          <w:tcPr>
            <w:tcW w:w="737" w:type="pct"/>
            <w:vAlign w:val="center"/>
          </w:tcPr>
          <w:p w:rsidR="00C91271" w:rsidRPr="002463A1" w:rsidRDefault="00C91271" w:rsidP="008D76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1271" w:rsidRPr="002463A1" w:rsidTr="00FD5AA9">
        <w:trPr>
          <w:trHeight w:hRule="exact" w:val="510"/>
        </w:trPr>
        <w:tc>
          <w:tcPr>
            <w:tcW w:w="660" w:type="pct"/>
            <w:vAlign w:val="center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20.20-21.05</w:t>
            </w:r>
          </w:p>
        </w:tc>
        <w:tc>
          <w:tcPr>
            <w:tcW w:w="873" w:type="pct"/>
            <w:vAlign w:val="center"/>
          </w:tcPr>
          <w:p w:rsidR="00C91271" w:rsidRPr="002463A1" w:rsidRDefault="00C91271" w:rsidP="008D76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" w:type="pct"/>
            <w:vAlign w:val="center"/>
          </w:tcPr>
          <w:p w:rsidR="00C91271" w:rsidRPr="002463A1" w:rsidRDefault="00C91271" w:rsidP="00F814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Çocukta Sanat Yarat. (14)</w:t>
            </w:r>
            <w:r w:rsidRPr="002463A1">
              <w:rPr>
                <w:rFonts w:ascii="Times New Roman" w:hAnsi="Times New Roman"/>
                <w:sz w:val="18"/>
                <w:szCs w:val="18"/>
              </w:rPr>
              <w:t xml:space="preserve"> (107)</w:t>
            </w:r>
          </w:p>
        </w:tc>
        <w:tc>
          <w:tcPr>
            <w:tcW w:w="874" w:type="pct"/>
            <w:vAlign w:val="center"/>
          </w:tcPr>
          <w:p w:rsidR="00C91271" w:rsidRPr="002463A1" w:rsidRDefault="00C91271" w:rsidP="008D76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Çocuk Gelişimi I(13) (107)</w:t>
            </w:r>
          </w:p>
        </w:tc>
        <w:tc>
          <w:tcPr>
            <w:tcW w:w="1112" w:type="pct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O.Ö.E.’deAraçGeliştirme ve Öğretim Yönt. (13) (107</w:t>
            </w:r>
          </w:p>
        </w:tc>
        <w:tc>
          <w:tcPr>
            <w:tcW w:w="737" w:type="pct"/>
            <w:vAlign w:val="center"/>
          </w:tcPr>
          <w:p w:rsidR="00C91271" w:rsidRPr="002463A1" w:rsidRDefault="00C91271" w:rsidP="008D76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1271" w:rsidRPr="002463A1" w:rsidTr="00FD5AA9">
        <w:trPr>
          <w:trHeight w:hRule="exact" w:val="510"/>
        </w:trPr>
        <w:tc>
          <w:tcPr>
            <w:tcW w:w="660" w:type="pct"/>
            <w:vAlign w:val="center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21.10-21.55</w:t>
            </w:r>
          </w:p>
        </w:tc>
        <w:tc>
          <w:tcPr>
            <w:tcW w:w="873" w:type="pct"/>
            <w:vAlign w:val="center"/>
          </w:tcPr>
          <w:p w:rsidR="00C91271" w:rsidRPr="002463A1" w:rsidRDefault="00C91271" w:rsidP="008D76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" w:type="pct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Çocukta Sanat Yarat. (14)</w:t>
            </w:r>
            <w:r w:rsidRPr="002463A1">
              <w:rPr>
                <w:rFonts w:ascii="Times New Roman" w:hAnsi="Times New Roman"/>
                <w:sz w:val="18"/>
                <w:szCs w:val="18"/>
              </w:rPr>
              <w:t xml:space="preserve"> (107)</w:t>
            </w:r>
          </w:p>
        </w:tc>
        <w:tc>
          <w:tcPr>
            <w:tcW w:w="874" w:type="pct"/>
            <w:vAlign w:val="center"/>
          </w:tcPr>
          <w:p w:rsidR="00C91271" w:rsidRPr="002463A1" w:rsidRDefault="00C91271" w:rsidP="008D76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Çocuk Gelişimi I(13) (107)</w:t>
            </w:r>
          </w:p>
        </w:tc>
        <w:tc>
          <w:tcPr>
            <w:tcW w:w="1112" w:type="pct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O.Ö.E.’deAraçGeliştirme ve Öğretim Yönt. (13) (107</w:t>
            </w:r>
          </w:p>
        </w:tc>
        <w:tc>
          <w:tcPr>
            <w:tcW w:w="737" w:type="pct"/>
            <w:vAlign w:val="center"/>
          </w:tcPr>
          <w:p w:rsidR="00C91271" w:rsidRPr="002463A1" w:rsidRDefault="00C91271" w:rsidP="008D76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1271" w:rsidRPr="002463A1" w:rsidTr="00FD5AA9">
        <w:trPr>
          <w:trHeight w:hRule="exact" w:val="510"/>
        </w:trPr>
        <w:tc>
          <w:tcPr>
            <w:tcW w:w="660" w:type="pct"/>
            <w:vAlign w:val="center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22.00-22.45</w:t>
            </w:r>
          </w:p>
        </w:tc>
        <w:tc>
          <w:tcPr>
            <w:tcW w:w="873" w:type="pct"/>
            <w:vAlign w:val="center"/>
          </w:tcPr>
          <w:p w:rsidR="00C91271" w:rsidRPr="002463A1" w:rsidRDefault="00C91271" w:rsidP="008D76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" w:type="pct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Çocukta Sanat Yarat. (14)</w:t>
            </w:r>
            <w:r w:rsidRPr="002463A1">
              <w:rPr>
                <w:rFonts w:ascii="Times New Roman" w:hAnsi="Times New Roman"/>
                <w:sz w:val="18"/>
                <w:szCs w:val="18"/>
              </w:rPr>
              <w:t xml:space="preserve"> (107)</w:t>
            </w:r>
          </w:p>
        </w:tc>
        <w:tc>
          <w:tcPr>
            <w:tcW w:w="874" w:type="pct"/>
            <w:vAlign w:val="center"/>
          </w:tcPr>
          <w:p w:rsidR="00C91271" w:rsidRPr="002463A1" w:rsidRDefault="00C91271" w:rsidP="008D76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Psikolojiye Giriş(6) (107)</w:t>
            </w:r>
          </w:p>
        </w:tc>
        <w:tc>
          <w:tcPr>
            <w:tcW w:w="1112" w:type="pct"/>
            <w:vAlign w:val="center"/>
          </w:tcPr>
          <w:p w:rsidR="00C91271" w:rsidRPr="002463A1" w:rsidRDefault="00C91271" w:rsidP="008D76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C91271" w:rsidRPr="002463A1" w:rsidRDefault="00C91271" w:rsidP="008D76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1271" w:rsidRPr="002463A1" w:rsidTr="00FD5AA9">
        <w:trPr>
          <w:trHeight w:hRule="exact" w:val="510"/>
        </w:trPr>
        <w:tc>
          <w:tcPr>
            <w:tcW w:w="660" w:type="pct"/>
            <w:vAlign w:val="center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22.50-23.35</w:t>
            </w: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73" w:type="pct"/>
            <w:vAlign w:val="center"/>
          </w:tcPr>
          <w:p w:rsidR="00C91271" w:rsidRPr="002463A1" w:rsidRDefault="00C91271" w:rsidP="008D76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" w:type="pct"/>
            <w:vAlign w:val="center"/>
          </w:tcPr>
          <w:p w:rsidR="00C91271" w:rsidRPr="002463A1" w:rsidRDefault="00C91271" w:rsidP="008D76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4" w:type="pct"/>
            <w:vAlign w:val="center"/>
          </w:tcPr>
          <w:p w:rsidR="00C91271" w:rsidRPr="002463A1" w:rsidRDefault="00C91271" w:rsidP="008D76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sz w:val="18"/>
                <w:szCs w:val="18"/>
              </w:rPr>
              <w:t>Psikolojiye Giriş(6) (107)</w:t>
            </w:r>
          </w:p>
        </w:tc>
        <w:tc>
          <w:tcPr>
            <w:tcW w:w="1112" w:type="pct"/>
            <w:vAlign w:val="center"/>
          </w:tcPr>
          <w:p w:rsidR="00C91271" w:rsidRPr="002463A1" w:rsidRDefault="00C91271" w:rsidP="008D76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C91271" w:rsidRPr="002463A1" w:rsidRDefault="00C91271" w:rsidP="008D76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91271" w:rsidRPr="002463A1" w:rsidRDefault="00C91271" w:rsidP="00FD2245">
      <w:pPr>
        <w:tabs>
          <w:tab w:val="left" w:pos="2220"/>
        </w:tabs>
        <w:spacing w:after="0" w:line="240" w:lineRule="auto"/>
        <w:outlineLvl w:val="0"/>
        <w:rPr>
          <w:rFonts w:ascii="Times New Roman" w:hAnsi="Times New Roman"/>
          <w:b/>
          <w:sz w:val="18"/>
          <w:szCs w:val="18"/>
        </w:rPr>
      </w:pPr>
      <w:r w:rsidRPr="002463A1">
        <w:rPr>
          <w:rFonts w:ascii="Times New Roman" w:hAnsi="Times New Roman"/>
          <w:b/>
          <w:sz w:val="18"/>
          <w:szCs w:val="18"/>
        </w:rPr>
        <w:tab/>
      </w:r>
      <w:r w:rsidRPr="002463A1">
        <w:rPr>
          <w:rFonts w:ascii="Times New Roman" w:hAnsi="Times New Roman"/>
          <w:b/>
          <w:sz w:val="18"/>
          <w:szCs w:val="18"/>
        </w:rPr>
        <w:tab/>
        <w:t xml:space="preserve"> </w:t>
      </w:r>
    </w:p>
    <w:tbl>
      <w:tblPr>
        <w:tblW w:w="10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9"/>
        <w:gridCol w:w="1052"/>
        <w:gridCol w:w="1258"/>
        <w:gridCol w:w="395"/>
        <w:gridCol w:w="348"/>
        <w:gridCol w:w="1702"/>
        <w:gridCol w:w="575"/>
        <w:gridCol w:w="395"/>
        <w:gridCol w:w="1011"/>
        <w:gridCol w:w="1182"/>
        <w:gridCol w:w="395"/>
        <w:gridCol w:w="403"/>
        <w:gridCol w:w="1545"/>
      </w:tblGrid>
      <w:tr w:rsidR="00C91271" w:rsidRPr="002463A1" w:rsidTr="00183ED5">
        <w:trPr>
          <w:trHeight w:val="196"/>
        </w:trPr>
        <w:tc>
          <w:tcPr>
            <w:tcW w:w="5000" w:type="pct"/>
            <w:gridSpan w:val="13"/>
          </w:tcPr>
          <w:p w:rsidR="00C91271" w:rsidRPr="002463A1" w:rsidRDefault="00C91271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ÇOCUK GELİŞİMİ PROGRAMI II. SINIF III. YARIYIL</w:t>
            </w:r>
          </w:p>
        </w:tc>
      </w:tr>
      <w:tr w:rsidR="00C91271" w:rsidRPr="002463A1" w:rsidTr="00183ED5">
        <w:trPr>
          <w:trHeight w:val="218"/>
        </w:trPr>
        <w:tc>
          <w:tcPr>
            <w:tcW w:w="709" w:type="pct"/>
            <w:gridSpan w:val="2"/>
            <w:vAlign w:val="center"/>
          </w:tcPr>
          <w:p w:rsidR="00C91271" w:rsidRPr="002463A1" w:rsidRDefault="00C912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Gün=&gt;</w:t>
            </w:r>
          </w:p>
        </w:tc>
        <w:tc>
          <w:tcPr>
            <w:tcW w:w="932" w:type="pct"/>
            <w:gridSpan w:val="3"/>
            <w:vMerge w:val="restart"/>
            <w:vAlign w:val="center"/>
          </w:tcPr>
          <w:p w:rsidR="00C91271" w:rsidRPr="002463A1" w:rsidRDefault="00C91271">
            <w:pPr>
              <w:pStyle w:val="Heading1"/>
              <w:rPr>
                <w:sz w:val="18"/>
                <w:szCs w:val="18"/>
              </w:rPr>
            </w:pPr>
            <w:r w:rsidRPr="002463A1">
              <w:rPr>
                <w:sz w:val="18"/>
                <w:szCs w:val="18"/>
              </w:rPr>
              <w:t>Pazartesi</w:t>
            </w:r>
          </w:p>
        </w:tc>
        <w:tc>
          <w:tcPr>
            <w:tcW w:w="793" w:type="pct"/>
            <w:vMerge w:val="restart"/>
            <w:vAlign w:val="center"/>
          </w:tcPr>
          <w:p w:rsidR="00C91271" w:rsidRPr="002463A1" w:rsidRDefault="00C91271">
            <w:pPr>
              <w:pStyle w:val="Heading1"/>
              <w:rPr>
                <w:sz w:val="18"/>
                <w:szCs w:val="18"/>
              </w:rPr>
            </w:pPr>
            <w:r w:rsidRPr="002463A1">
              <w:rPr>
                <w:sz w:val="18"/>
                <w:szCs w:val="18"/>
              </w:rPr>
              <w:t>Salı</w:t>
            </w:r>
          </w:p>
        </w:tc>
        <w:tc>
          <w:tcPr>
            <w:tcW w:w="923" w:type="pct"/>
            <w:gridSpan w:val="3"/>
            <w:vMerge w:val="restart"/>
            <w:vAlign w:val="center"/>
          </w:tcPr>
          <w:p w:rsidR="00C91271" w:rsidRPr="002463A1" w:rsidRDefault="00C912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923" w:type="pct"/>
            <w:gridSpan w:val="3"/>
            <w:vMerge w:val="restart"/>
            <w:vAlign w:val="center"/>
          </w:tcPr>
          <w:p w:rsidR="00C91271" w:rsidRPr="002463A1" w:rsidRDefault="00C912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720" w:type="pct"/>
            <w:vMerge w:val="restart"/>
            <w:vAlign w:val="center"/>
          </w:tcPr>
          <w:p w:rsidR="00C91271" w:rsidRPr="002463A1" w:rsidRDefault="00C912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Cuma</w:t>
            </w:r>
          </w:p>
        </w:tc>
      </w:tr>
      <w:tr w:rsidR="00C91271" w:rsidRPr="002463A1" w:rsidTr="00183ED5">
        <w:trPr>
          <w:trHeight w:val="218"/>
        </w:trPr>
        <w:tc>
          <w:tcPr>
            <w:tcW w:w="709" w:type="pct"/>
            <w:gridSpan w:val="2"/>
            <w:vAlign w:val="center"/>
          </w:tcPr>
          <w:p w:rsidR="00C91271" w:rsidRPr="002463A1" w:rsidRDefault="00C912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932" w:type="pct"/>
            <w:gridSpan w:val="3"/>
            <w:vMerge/>
            <w:vAlign w:val="center"/>
          </w:tcPr>
          <w:p w:rsidR="00C91271" w:rsidRPr="002463A1" w:rsidRDefault="00C912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93" w:type="pct"/>
            <w:vMerge/>
            <w:vAlign w:val="center"/>
          </w:tcPr>
          <w:p w:rsidR="00C91271" w:rsidRPr="002463A1" w:rsidRDefault="00C912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3" w:type="pct"/>
            <w:gridSpan w:val="3"/>
            <w:vMerge/>
            <w:vAlign w:val="center"/>
          </w:tcPr>
          <w:p w:rsidR="00C91271" w:rsidRPr="002463A1" w:rsidRDefault="00C912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3" w:type="pct"/>
            <w:gridSpan w:val="3"/>
            <w:vMerge/>
            <w:vAlign w:val="center"/>
          </w:tcPr>
          <w:p w:rsidR="00C91271" w:rsidRPr="002463A1" w:rsidRDefault="00C912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pct"/>
            <w:vMerge/>
            <w:vAlign w:val="center"/>
          </w:tcPr>
          <w:p w:rsidR="00C91271" w:rsidRPr="002463A1" w:rsidRDefault="00C912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1271" w:rsidRPr="002463A1" w:rsidTr="00183ED5">
        <w:trPr>
          <w:trHeight w:hRule="exact" w:val="510"/>
        </w:trPr>
        <w:tc>
          <w:tcPr>
            <w:tcW w:w="709" w:type="pct"/>
            <w:gridSpan w:val="2"/>
            <w:vAlign w:val="center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17.00–17.45.</w:t>
            </w:r>
          </w:p>
        </w:tc>
        <w:tc>
          <w:tcPr>
            <w:tcW w:w="932" w:type="pct"/>
            <w:gridSpan w:val="3"/>
            <w:vAlign w:val="center"/>
          </w:tcPr>
          <w:p w:rsidR="00C91271" w:rsidRPr="002463A1" w:rsidRDefault="00C91271" w:rsidP="00F814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O.Ö.E.Kurumlarında (T) II(13-14)</w:t>
            </w:r>
            <w:r w:rsidRPr="002463A1">
              <w:rPr>
                <w:rFonts w:ascii="Times New Roman" w:hAnsi="Times New Roman"/>
                <w:sz w:val="18"/>
                <w:szCs w:val="18"/>
              </w:rPr>
              <w:t xml:space="preserve"> (105)</w:t>
            </w:r>
          </w:p>
        </w:tc>
        <w:tc>
          <w:tcPr>
            <w:tcW w:w="793" w:type="pct"/>
            <w:vAlign w:val="center"/>
          </w:tcPr>
          <w:p w:rsidR="00C91271" w:rsidRPr="002463A1" w:rsidRDefault="00C91271" w:rsidP="00F814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Çocukla İletişim(13)</w:t>
            </w:r>
            <w:r w:rsidRPr="002463A1">
              <w:rPr>
                <w:rFonts w:ascii="Times New Roman" w:hAnsi="Times New Roman"/>
                <w:sz w:val="18"/>
                <w:szCs w:val="18"/>
              </w:rPr>
              <w:t xml:space="preserve"> (108)</w:t>
            </w:r>
          </w:p>
        </w:tc>
        <w:tc>
          <w:tcPr>
            <w:tcW w:w="923" w:type="pct"/>
            <w:gridSpan w:val="3"/>
            <w:vAlign w:val="center"/>
          </w:tcPr>
          <w:p w:rsidR="00C91271" w:rsidRPr="002463A1" w:rsidRDefault="00C91271" w:rsidP="008D76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İlk Yardım(2)</w:t>
            </w:r>
            <w:r w:rsidRPr="002463A1">
              <w:rPr>
                <w:rFonts w:ascii="Times New Roman" w:hAnsi="Times New Roman"/>
                <w:sz w:val="18"/>
                <w:szCs w:val="18"/>
              </w:rPr>
              <w:t xml:space="preserve"> (108)</w:t>
            </w:r>
          </w:p>
        </w:tc>
        <w:tc>
          <w:tcPr>
            <w:tcW w:w="923" w:type="pct"/>
            <w:gridSpan w:val="3"/>
            <w:vAlign w:val="center"/>
          </w:tcPr>
          <w:p w:rsidR="00C91271" w:rsidRPr="002463A1" w:rsidRDefault="00C91271" w:rsidP="008D76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Eğitimde Araç Gereç Geliştirme(14)</w:t>
            </w:r>
            <w:r w:rsidRPr="002463A1">
              <w:rPr>
                <w:rFonts w:ascii="Times New Roman" w:hAnsi="Times New Roman"/>
                <w:sz w:val="18"/>
                <w:szCs w:val="18"/>
              </w:rPr>
              <w:t xml:space="preserve"> (108)</w:t>
            </w:r>
          </w:p>
        </w:tc>
        <w:tc>
          <w:tcPr>
            <w:tcW w:w="720" w:type="pct"/>
          </w:tcPr>
          <w:p w:rsidR="00C91271" w:rsidRPr="002463A1" w:rsidRDefault="00C912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1271" w:rsidRPr="002463A1" w:rsidTr="00183ED5">
        <w:trPr>
          <w:trHeight w:hRule="exact" w:val="510"/>
        </w:trPr>
        <w:tc>
          <w:tcPr>
            <w:tcW w:w="709" w:type="pct"/>
            <w:gridSpan w:val="2"/>
            <w:vAlign w:val="center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17.50-18.35</w:t>
            </w:r>
          </w:p>
        </w:tc>
        <w:tc>
          <w:tcPr>
            <w:tcW w:w="932" w:type="pct"/>
            <w:gridSpan w:val="3"/>
            <w:vAlign w:val="center"/>
          </w:tcPr>
          <w:p w:rsidR="00C91271" w:rsidRPr="002463A1" w:rsidRDefault="00C91271" w:rsidP="00E615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O.Ö.E.Kurumlarında (T) II(13-14)</w:t>
            </w:r>
            <w:r w:rsidRPr="002463A1">
              <w:rPr>
                <w:rFonts w:ascii="Times New Roman" w:hAnsi="Times New Roman"/>
                <w:sz w:val="18"/>
                <w:szCs w:val="18"/>
              </w:rPr>
              <w:t xml:space="preserve"> (105)</w:t>
            </w:r>
          </w:p>
        </w:tc>
        <w:tc>
          <w:tcPr>
            <w:tcW w:w="793" w:type="pct"/>
            <w:vAlign w:val="center"/>
          </w:tcPr>
          <w:p w:rsidR="00C91271" w:rsidRPr="002463A1" w:rsidRDefault="00C91271" w:rsidP="008D76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Çocukla İletişim(13)</w:t>
            </w:r>
            <w:r w:rsidRPr="002463A1">
              <w:rPr>
                <w:rFonts w:ascii="Times New Roman" w:hAnsi="Times New Roman"/>
                <w:sz w:val="18"/>
                <w:szCs w:val="18"/>
              </w:rPr>
              <w:t xml:space="preserve"> (108)</w:t>
            </w:r>
          </w:p>
        </w:tc>
        <w:tc>
          <w:tcPr>
            <w:tcW w:w="923" w:type="pct"/>
            <w:gridSpan w:val="3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İlk Yardım(2)</w:t>
            </w:r>
            <w:r w:rsidRPr="002463A1">
              <w:rPr>
                <w:rFonts w:ascii="Times New Roman" w:hAnsi="Times New Roman"/>
                <w:sz w:val="18"/>
                <w:szCs w:val="18"/>
              </w:rPr>
              <w:t xml:space="preserve"> (108)</w:t>
            </w:r>
          </w:p>
        </w:tc>
        <w:tc>
          <w:tcPr>
            <w:tcW w:w="923" w:type="pct"/>
            <w:gridSpan w:val="3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Eğitimde Araç Gereç Geliştirme(14)</w:t>
            </w:r>
            <w:r w:rsidRPr="002463A1">
              <w:rPr>
                <w:rFonts w:ascii="Times New Roman" w:hAnsi="Times New Roman"/>
                <w:sz w:val="18"/>
                <w:szCs w:val="18"/>
              </w:rPr>
              <w:t xml:space="preserve"> (108)</w:t>
            </w:r>
          </w:p>
        </w:tc>
        <w:tc>
          <w:tcPr>
            <w:tcW w:w="720" w:type="pct"/>
          </w:tcPr>
          <w:p w:rsidR="00C91271" w:rsidRPr="002463A1" w:rsidRDefault="00C912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1271" w:rsidRPr="002463A1" w:rsidTr="00183ED5">
        <w:trPr>
          <w:trHeight w:hRule="exact" w:val="510"/>
        </w:trPr>
        <w:tc>
          <w:tcPr>
            <w:tcW w:w="709" w:type="pct"/>
            <w:gridSpan w:val="2"/>
            <w:vAlign w:val="center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18.40-19.25</w:t>
            </w:r>
          </w:p>
        </w:tc>
        <w:tc>
          <w:tcPr>
            <w:tcW w:w="932" w:type="pct"/>
            <w:gridSpan w:val="3"/>
            <w:vAlign w:val="center"/>
          </w:tcPr>
          <w:p w:rsidR="00C91271" w:rsidRPr="002463A1" w:rsidRDefault="00C91271" w:rsidP="008D76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O.Ö.E.Kurumlarında  Uygulama II(13-14)</w:t>
            </w:r>
          </w:p>
        </w:tc>
        <w:tc>
          <w:tcPr>
            <w:tcW w:w="793" w:type="pct"/>
            <w:vAlign w:val="center"/>
          </w:tcPr>
          <w:p w:rsidR="00C91271" w:rsidRPr="002463A1" w:rsidRDefault="00C91271" w:rsidP="008D76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Çocuk Hakları ve Koruma(13)</w:t>
            </w:r>
            <w:r w:rsidRPr="002463A1">
              <w:rPr>
                <w:rFonts w:ascii="Times New Roman" w:hAnsi="Times New Roman"/>
                <w:sz w:val="18"/>
                <w:szCs w:val="18"/>
              </w:rPr>
              <w:t xml:space="preserve"> (108)</w:t>
            </w:r>
          </w:p>
        </w:tc>
        <w:tc>
          <w:tcPr>
            <w:tcW w:w="923" w:type="pct"/>
            <w:gridSpan w:val="3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İlk Yardım(2)</w:t>
            </w:r>
            <w:r w:rsidRPr="002463A1">
              <w:rPr>
                <w:rFonts w:ascii="Times New Roman" w:hAnsi="Times New Roman"/>
                <w:sz w:val="18"/>
                <w:szCs w:val="18"/>
              </w:rPr>
              <w:t xml:space="preserve"> (108)</w:t>
            </w:r>
          </w:p>
        </w:tc>
        <w:tc>
          <w:tcPr>
            <w:tcW w:w="923" w:type="pct"/>
            <w:gridSpan w:val="3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Eğitimde Araç Gereç Geliştirme(14)</w:t>
            </w:r>
            <w:r w:rsidRPr="002463A1">
              <w:rPr>
                <w:rFonts w:ascii="Times New Roman" w:hAnsi="Times New Roman"/>
                <w:sz w:val="18"/>
                <w:szCs w:val="18"/>
              </w:rPr>
              <w:t xml:space="preserve"> (108)</w:t>
            </w:r>
          </w:p>
        </w:tc>
        <w:tc>
          <w:tcPr>
            <w:tcW w:w="720" w:type="pct"/>
          </w:tcPr>
          <w:p w:rsidR="00C91271" w:rsidRPr="002463A1" w:rsidRDefault="00C912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1271" w:rsidRPr="002463A1" w:rsidTr="00183ED5">
        <w:trPr>
          <w:trHeight w:hRule="exact" w:val="510"/>
        </w:trPr>
        <w:tc>
          <w:tcPr>
            <w:tcW w:w="709" w:type="pct"/>
            <w:gridSpan w:val="2"/>
            <w:vAlign w:val="center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19.30-20.15</w:t>
            </w:r>
          </w:p>
        </w:tc>
        <w:tc>
          <w:tcPr>
            <w:tcW w:w="932" w:type="pct"/>
            <w:gridSpan w:val="3"/>
          </w:tcPr>
          <w:p w:rsidR="00C91271" w:rsidRPr="002463A1" w:rsidRDefault="00C91271" w:rsidP="00E6157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O.Ö.E.Kurumlarında  Uygulama II(13-14)</w:t>
            </w:r>
          </w:p>
        </w:tc>
        <w:tc>
          <w:tcPr>
            <w:tcW w:w="793" w:type="pct"/>
            <w:vAlign w:val="center"/>
          </w:tcPr>
          <w:p w:rsidR="00C91271" w:rsidRPr="002463A1" w:rsidRDefault="00C91271" w:rsidP="008D76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Çocuk Hakları ve Koruma(13)</w:t>
            </w:r>
            <w:r w:rsidRPr="002463A1">
              <w:rPr>
                <w:rFonts w:ascii="Times New Roman" w:hAnsi="Times New Roman"/>
                <w:sz w:val="18"/>
                <w:szCs w:val="18"/>
              </w:rPr>
              <w:t xml:space="preserve"> (108)</w:t>
            </w:r>
          </w:p>
        </w:tc>
        <w:tc>
          <w:tcPr>
            <w:tcW w:w="923" w:type="pct"/>
            <w:gridSpan w:val="3"/>
            <w:vAlign w:val="center"/>
          </w:tcPr>
          <w:p w:rsidR="00C91271" w:rsidRPr="002463A1" w:rsidRDefault="00C91271" w:rsidP="008D76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red"/>
              </w:rPr>
            </w:pPr>
          </w:p>
        </w:tc>
        <w:tc>
          <w:tcPr>
            <w:tcW w:w="923" w:type="pct"/>
            <w:gridSpan w:val="3"/>
            <w:vAlign w:val="center"/>
          </w:tcPr>
          <w:p w:rsidR="00C91271" w:rsidRPr="002463A1" w:rsidRDefault="00C91271" w:rsidP="008D76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Çocuk Animatörlüğü(14)</w:t>
            </w:r>
            <w:r w:rsidRPr="002463A1">
              <w:rPr>
                <w:rFonts w:ascii="Times New Roman" w:hAnsi="Times New Roman"/>
                <w:sz w:val="18"/>
                <w:szCs w:val="18"/>
              </w:rPr>
              <w:t xml:space="preserve"> (108)</w:t>
            </w:r>
          </w:p>
        </w:tc>
        <w:tc>
          <w:tcPr>
            <w:tcW w:w="720" w:type="pct"/>
          </w:tcPr>
          <w:p w:rsidR="00C91271" w:rsidRPr="002463A1" w:rsidRDefault="00C912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1271" w:rsidRPr="002463A1" w:rsidTr="00183ED5">
        <w:trPr>
          <w:trHeight w:hRule="exact" w:val="510"/>
        </w:trPr>
        <w:tc>
          <w:tcPr>
            <w:tcW w:w="709" w:type="pct"/>
            <w:gridSpan w:val="2"/>
            <w:vAlign w:val="center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20.20-21.05</w:t>
            </w:r>
          </w:p>
        </w:tc>
        <w:tc>
          <w:tcPr>
            <w:tcW w:w="932" w:type="pct"/>
            <w:gridSpan w:val="3"/>
          </w:tcPr>
          <w:p w:rsidR="00C91271" w:rsidRPr="002463A1" w:rsidRDefault="00C91271" w:rsidP="00E6157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O.Ö.E.Kurumlarında  Uygulama II(13-14)</w:t>
            </w:r>
          </w:p>
        </w:tc>
        <w:tc>
          <w:tcPr>
            <w:tcW w:w="793" w:type="pct"/>
            <w:vAlign w:val="center"/>
          </w:tcPr>
          <w:p w:rsidR="00C91271" w:rsidRPr="002463A1" w:rsidRDefault="00C91271" w:rsidP="008D76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Çocuk Edebiyatı ve Medya(13)</w:t>
            </w:r>
            <w:r w:rsidRPr="002463A1">
              <w:rPr>
                <w:rFonts w:ascii="Times New Roman" w:hAnsi="Times New Roman"/>
                <w:sz w:val="18"/>
                <w:szCs w:val="18"/>
              </w:rPr>
              <w:t xml:space="preserve"> (108)</w:t>
            </w:r>
          </w:p>
        </w:tc>
        <w:tc>
          <w:tcPr>
            <w:tcW w:w="923" w:type="pct"/>
            <w:gridSpan w:val="3"/>
            <w:vAlign w:val="center"/>
          </w:tcPr>
          <w:p w:rsidR="00C91271" w:rsidRPr="002463A1" w:rsidRDefault="00C91271" w:rsidP="008D76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Çevre ve Koruma(14)</w:t>
            </w:r>
            <w:r w:rsidRPr="002463A1">
              <w:rPr>
                <w:rFonts w:ascii="Times New Roman" w:hAnsi="Times New Roman"/>
                <w:sz w:val="18"/>
                <w:szCs w:val="18"/>
              </w:rPr>
              <w:t xml:space="preserve"> (108)</w:t>
            </w:r>
          </w:p>
        </w:tc>
        <w:tc>
          <w:tcPr>
            <w:tcW w:w="923" w:type="pct"/>
            <w:gridSpan w:val="3"/>
            <w:vAlign w:val="center"/>
          </w:tcPr>
          <w:p w:rsidR="00C91271" w:rsidRPr="002463A1" w:rsidRDefault="00C91271" w:rsidP="008D76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Çocuk Animatörlüğü(14)</w:t>
            </w:r>
            <w:r w:rsidRPr="002463A1">
              <w:rPr>
                <w:rFonts w:ascii="Times New Roman" w:hAnsi="Times New Roman"/>
                <w:sz w:val="18"/>
                <w:szCs w:val="18"/>
              </w:rPr>
              <w:t xml:space="preserve"> (108)</w:t>
            </w:r>
          </w:p>
        </w:tc>
        <w:tc>
          <w:tcPr>
            <w:tcW w:w="720" w:type="pct"/>
          </w:tcPr>
          <w:p w:rsidR="00C91271" w:rsidRPr="002463A1" w:rsidRDefault="00C912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1271" w:rsidRPr="002463A1" w:rsidTr="00183ED5">
        <w:trPr>
          <w:trHeight w:hRule="exact" w:val="510"/>
        </w:trPr>
        <w:tc>
          <w:tcPr>
            <w:tcW w:w="709" w:type="pct"/>
            <w:gridSpan w:val="2"/>
            <w:vAlign w:val="center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21.10-21.55</w:t>
            </w:r>
          </w:p>
        </w:tc>
        <w:tc>
          <w:tcPr>
            <w:tcW w:w="932" w:type="pct"/>
            <w:gridSpan w:val="3"/>
          </w:tcPr>
          <w:p w:rsidR="00C91271" w:rsidRPr="002463A1" w:rsidRDefault="00C91271" w:rsidP="00E6157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O.Ö.E.Kurumlarında  Uygulama II(13-14)</w:t>
            </w:r>
          </w:p>
        </w:tc>
        <w:tc>
          <w:tcPr>
            <w:tcW w:w="793" w:type="pct"/>
            <w:vAlign w:val="center"/>
          </w:tcPr>
          <w:p w:rsidR="00C91271" w:rsidRPr="002463A1" w:rsidRDefault="00C91271" w:rsidP="008D76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Çocuk Edebiyatı ve Medya(13)</w:t>
            </w:r>
            <w:r w:rsidRPr="002463A1">
              <w:rPr>
                <w:rFonts w:ascii="Times New Roman" w:hAnsi="Times New Roman"/>
                <w:sz w:val="18"/>
                <w:szCs w:val="18"/>
              </w:rPr>
              <w:t xml:space="preserve"> (108)</w:t>
            </w:r>
          </w:p>
        </w:tc>
        <w:tc>
          <w:tcPr>
            <w:tcW w:w="923" w:type="pct"/>
            <w:gridSpan w:val="3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Çevre ve Koruma(14)</w:t>
            </w:r>
            <w:r w:rsidRPr="002463A1">
              <w:rPr>
                <w:rFonts w:ascii="Times New Roman" w:hAnsi="Times New Roman"/>
                <w:sz w:val="18"/>
                <w:szCs w:val="18"/>
              </w:rPr>
              <w:t xml:space="preserve"> (108)</w:t>
            </w:r>
          </w:p>
        </w:tc>
        <w:tc>
          <w:tcPr>
            <w:tcW w:w="923" w:type="pct"/>
            <w:gridSpan w:val="3"/>
            <w:vAlign w:val="center"/>
          </w:tcPr>
          <w:p w:rsidR="00C91271" w:rsidRPr="002463A1" w:rsidRDefault="00C91271" w:rsidP="008D76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red"/>
              </w:rPr>
            </w:pPr>
          </w:p>
        </w:tc>
        <w:tc>
          <w:tcPr>
            <w:tcW w:w="720" w:type="pct"/>
          </w:tcPr>
          <w:p w:rsidR="00C91271" w:rsidRPr="002463A1" w:rsidRDefault="00C912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1271" w:rsidRPr="002463A1" w:rsidTr="00183ED5">
        <w:trPr>
          <w:trHeight w:hRule="exact" w:val="510"/>
        </w:trPr>
        <w:tc>
          <w:tcPr>
            <w:tcW w:w="709" w:type="pct"/>
            <w:gridSpan w:val="2"/>
            <w:vAlign w:val="center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22.00-22.45</w:t>
            </w:r>
          </w:p>
        </w:tc>
        <w:tc>
          <w:tcPr>
            <w:tcW w:w="932" w:type="pct"/>
            <w:gridSpan w:val="3"/>
          </w:tcPr>
          <w:p w:rsidR="00C91271" w:rsidRPr="002463A1" w:rsidRDefault="00C91271" w:rsidP="00E6157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O.Ö.E.Kurumlarında  Uygulama II(13-14)</w:t>
            </w:r>
          </w:p>
        </w:tc>
        <w:tc>
          <w:tcPr>
            <w:tcW w:w="793" w:type="pct"/>
            <w:vAlign w:val="center"/>
          </w:tcPr>
          <w:p w:rsidR="00C91271" w:rsidRPr="002463A1" w:rsidRDefault="00C91271" w:rsidP="008D76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pct"/>
            <w:gridSpan w:val="3"/>
          </w:tcPr>
          <w:p w:rsidR="00C91271" w:rsidRPr="002463A1" w:rsidRDefault="00C91271">
            <w:pPr>
              <w:rPr>
                <w:rFonts w:ascii="Times New Roman" w:hAnsi="Times New Roman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Çevre ve Koruma(14)</w:t>
            </w:r>
            <w:r w:rsidRPr="002463A1">
              <w:rPr>
                <w:rFonts w:ascii="Times New Roman" w:hAnsi="Times New Roman"/>
                <w:sz w:val="18"/>
                <w:szCs w:val="18"/>
              </w:rPr>
              <w:t xml:space="preserve"> (108)</w:t>
            </w:r>
          </w:p>
        </w:tc>
        <w:tc>
          <w:tcPr>
            <w:tcW w:w="923" w:type="pct"/>
            <w:gridSpan w:val="3"/>
            <w:vAlign w:val="center"/>
          </w:tcPr>
          <w:p w:rsidR="00C91271" w:rsidRPr="002463A1" w:rsidRDefault="00C91271" w:rsidP="008D76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pct"/>
          </w:tcPr>
          <w:p w:rsidR="00C91271" w:rsidRPr="002463A1" w:rsidRDefault="00C912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1271" w:rsidRPr="002463A1" w:rsidTr="00183ED5">
        <w:trPr>
          <w:trHeight w:hRule="exact" w:val="510"/>
        </w:trPr>
        <w:tc>
          <w:tcPr>
            <w:tcW w:w="709" w:type="pct"/>
            <w:gridSpan w:val="2"/>
            <w:vAlign w:val="center"/>
          </w:tcPr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63A1">
              <w:rPr>
                <w:rFonts w:ascii="Times New Roman" w:hAnsi="Times New Roman"/>
                <w:b/>
                <w:sz w:val="18"/>
                <w:szCs w:val="18"/>
              </w:rPr>
              <w:t>22.50-23.35</w:t>
            </w:r>
          </w:p>
          <w:p w:rsidR="00C91271" w:rsidRPr="002463A1" w:rsidRDefault="00C91271" w:rsidP="00BA3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2" w:type="pct"/>
            <w:gridSpan w:val="3"/>
          </w:tcPr>
          <w:p w:rsidR="00C91271" w:rsidRPr="002463A1" w:rsidRDefault="00C91271" w:rsidP="00E6157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63A1">
              <w:rPr>
                <w:rFonts w:ascii="Times New Roman" w:hAnsi="Times New Roman"/>
                <w:color w:val="000000"/>
                <w:sz w:val="18"/>
                <w:szCs w:val="18"/>
              </w:rPr>
              <w:t>O.Ö.E.Kurumlarında  Uygulama II(13-14)</w:t>
            </w:r>
          </w:p>
        </w:tc>
        <w:tc>
          <w:tcPr>
            <w:tcW w:w="793" w:type="pct"/>
            <w:vAlign w:val="center"/>
          </w:tcPr>
          <w:p w:rsidR="00C91271" w:rsidRPr="002463A1" w:rsidRDefault="00C91271" w:rsidP="008D76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pct"/>
            <w:gridSpan w:val="3"/>
            <w:vAlign w:val="center"/>
          </w:tcPr>
          <w:p w:rsidR="00C91271" w:rsidRPr="002463A1" w:rsidRDefault="00C91271" w:rsidP="008D76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pct"/>
            <w:gridSpan w:val="3"/>
            <w:vAlign w:val="center"/>
          </w:tcPr>
          <w:p w:rsidR="00C91271" w:rsidRPr="002463A1" w:rsidRDefault="00C91271" w:rsidP="008D76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pct"/>
          </w:tcPr>
          <w:p w:rsidR="00C91271" w:rsidRPr="002463A1" w:rsidRDefault="00C912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1271" w:rsidRPr="002463A1" w:rsidTr="00A36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hRule="exact" w:val="326"/>
        </w:trPr>
        <w:tc>
          <w:tcPr>
            <w:tcW w:w="219" w:type="pct"/>
            <w:vAlign w:val="center"/>
          </w:tcPr>
          <w:p w:rsidR="00C91271" w:rsidRPr="00AC582A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C582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6" w:type="pct"/>
            <w:gridSpan w:val="2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color w:val="000000"/>
                <w:sz w:val="16"/>
                <w:szCs w:val="16"/>
              </w:rPr>
              <w:t>Doç.Dr. Nermin KARAHAN</w:t>
            </w:r>
          </w:p>
        </w:tc>
        <w:tc>
          <w:tcPr>
            <w:tcW w:w="184" w:type="pct"/>
            <w:vAlign w:val="center"/>
          </w:tcPr>
          <w:p w:rsidR="00C91271" w:rsidRPr="00AC582A" w:rsidRDefault="00C91271" w:rsidP="00EF33F5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C582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23" w:type="pct"/>
            <w:gridSpan w:val="3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color w:val="000000"/>
                <w:sz w:val="16"/>
                <w:szCs w:val="16"/>
              </w:rPr>
              <w:t>Öğr.Gör.Yasemin TARCAN</w:t>
            </w:r>
          </w:p>
        </w:tc>
        <w:tc>
          <w:tcPr>
            <w:tcW w:w="184" w:type="pct"/>
            <w:vAlign w:val="center"/>
          </w:tcPr>
          <w:p w:rsidR="00C91271" w:rsidRPr="00AC582A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C582A">
              <w:rPr>
                <w:rFonts w:ascii="Times New Roman" w:hAnsi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022" w:type="pct"/>
            <w:gridSpan w:val="2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Doç.Dr.Önder TOMRUK</w:t>
            </w:r>
          </w:p>
        </w:tc>
        <w:tc>
          <w:tcPr>
            <w:tcW w:w="184" w:type="pct"/>
            <w:vAlign w:val="center"/>
          </w:tcPr>
          <w:p w:rsidR="00C91271" w:rsidRPr="00AC582A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C582A">
              <w:rPr>
                <w:rFonts w:ascii="Times New Roman" w:hAnsi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08" w:type="pct"/>
            <w:gridSpan w:val="2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Öğr.Gör. Dr.Işıl KLAYCI</w:t>
            </w:r>
          </w:p>
        </w:tc>
      </w:tr>
      <w:tr w:rsidR="00C91271" w:rsidRPr="002463A1" w:rsidTr="00A36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hRule="exact" w:val="363"/>
        </w:trPr>
        <w:tc>
          <w:tcPr>
            <w:tcW w:w="219" w:type="pct"/>
            <w:vAlign w:val="center"/>
          </w:tcPr>
          <w:p w:rsidR="00C91271" w:rsidRPr="00AC582A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C582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6" w:type="pct"/>
            <w:gridSpan w:val="2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color w:val="000000"/>
                <w:sz w:val="16"/>
                <w:szCs w:val="16"/>
              </w:rPr>
              <w:t>Doç.Dr. Yonca SÖNMEZ</w:t>
            </w:r>
          </w:p>
        </w:tc>
        <w:tc>
          <w:tcPr>
            <w:tcW w:w="184" w:type="pct"/>
            <w:vAlign w:val="center"/>
          </w:tcPr>
          <w:p w:rsidR="00C91271" w:rsidRPr="00AC582A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C582A"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223" w:type="pct"/>
            <w:gridSpan w:val="3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Öğr. Gör. Evren ARIN</w:t>
            </w:r>
          </w:p>
        </w:tc>
        <w:tc>
          <w:tcPr>
            <w:tcW w:w="184" w:type="pct"/>
            <w:vAlign w:val="center"/>
          </w:tcPr>
          <w:p w:rsidR="00C91271" w:rsidRPr="00AC582A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C582A">
              <w:rPr>
                <w:rFonts w:ascii="Times New Roman" w:hAnsi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022" w:type="pct"/>
            <w:gridSpan w:val="2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Doç.Dr.Ferdi Başkurt</w:t>
            </w:r>
          </w:p>
        </w:tc>
        <w:tc>
          <w:tcPr>
            <w:tcW w:w="184" w:type="pct"/>
            <w:vAlign w:val="center"/>
          </w:tcPr>
          <w:p w:rsidR="00C91271" w:rsidRPr="00AC582A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C582A">
              <w:rPr>
                <w:rFonts w:ascii="Times New Roman" w:hAnsi="Times New Roman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908" w:type="pct"/>
            <w:gridSpan w:val="2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Öğr.Gör.Tuba İnce PARPUCU</w:t>
            </w:r>
          </w:p>
        </w:tc>
      </w:tr>
      <w:tr w:rsidR="00C91271" w:rsidRPr="002463A1" w:rsidTr="00A36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hRule="exact" w:val="430"/>
        </w:trPr>
        <w:tc>
          <w:tcPr>
            <w:tcW w:w="219" w:type="pct"/>
            <w:vAlign w:val="center"/>
          </w:tcPr>
          <w:p w:rsidR="00C91271" w:rsidRPr="00AC582A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C582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6" w:type="pct"/>
            <w:gridSpan w:val="2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color w:val="000000"/>
                <w:sz w:val="16"/>
                <w:szCs w:val="16"/>
              </w:rPr>
              <w:t>Yrd.Doç.Dr.Demet HANÇER AYDEMİR</w:t>
            </w:r>
          </w:p>
        </w:tc>
        <w:tc>
          <w:tcPr>
            <w:tcW w:w="184" w:type="pct"/>
            <w:vMerge w:val="restart"/>
            <w:vAlign w:val="center"/>
          </w:tcPr>
          <w:p w:rsidR="00C91271" w:rsidRPr="00AC582A" w:rsidRDefault="00C91271" w:rsidP="00EF33F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C582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23" w:type="pct"/>
            <w:gridSpan w:val="3"/>
            <w:vMerge w:val="restart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Anestezi A.B.D                                  </w:t>
            </w:r>
            <w:r w:rsidRPr="000C5A64">
              <w:rPr>
                <w:rFonts w:ascii="Times New Roman" w:hAnsi="Times New Roman"/>
                <w:color w:val="000000"/>
                <w:sz w:val="16"/>
                <w:szCs w:val="16"/>
              </w:rPr>
              <w:t>Prof. Dr. Lütfi YAVUZ                       Prof. Dr. Füsun EROĞLU                 Prof. Dr. Pakize KIRDEMİR Doç.Dr.Berit Gökçe CEYLAN Yrd.Doç.Dr.Filiz Aklaya SOLMAZ            Yrd.Doç.Dr.Ayşen ERDOĞAN Yrd.Doç.Dr.M.Kemal YILDIRIM Yrd.Doç.Dr.H.Ömer OSMANLIOĞLU</w:t>
            </w:r>
          </w:p>
        </w:tc>
        <w:tc>
          <w:tcPr>
            <w:tcW w:w="184" w:type="pct"/>
            <w:vAlign w:val="center"/>
          </w:tcPr>
          <w:p w:rsidR="00C91271" w:rsidRPr="00AC582A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C582A">
              <w:rPr>
                <w:rFonts w:ascii="Times New Roman" w:hAnsi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022" w:type="pct"/>
            <w:gridSpan w:val="2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Doç.Dr.Zeliha BAŞKURT</w:t>
            </w:r>
          </w:p>
        </w:tc>
        <w:tc>
          <w:tcPr>
            <w:tcW w:w="184" w:type="pct"/>
            <w:vAlign w:val="center"/>
          </w:tcPr>
          <w:p w:rsidR="00C91271" w:rsidRPr="00AC582A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C582A">
              <w:rPr>
                <w:rFonts w:ascii="Times New Roman" w:hAnsi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908" w:type="pct"/>
            <w:gridSpan w:val="2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Okt.Serhat BAL</w:t>
            </w:r>
          </w:p>
        </w:tc>
      </w:tr>
      <w:tr w:rsidR="00C91271" w:rsidRPr="002463A1" w:rsidTr="00A36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hRule="exact" w:val="535"/>
        </w:trPr>
        <w:tc>
          <w:tcPr>
            <w:tcW w:w="219" w:type="pct"/>
            <w:vAlign w:val="center"/>
          </w:tcPr>
          <w:p w:rsidR="00C91271" w:rsidRPr="00AC582A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C582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076" w:type="pct"/>
            <w:gridSpan w:val="2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color w:val="000000"/>
                <w:sz w:val="16"/>
                <w:szCs w:val="16"/>
              </w:rPr>
              <w:t>Yrd.Doç.Dr.Teoman Alpay DEMİREL</w:t>
            </w:r>
          </w:p>
          <w:p w:rsidR="00C91271" w:rsidRPr="000C5A64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91271" w:rsidRPr="000C5A64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vMerge/>
            <w:vAlign w:val="center"/>
          </w:tcPr>
          <w:p w:rsidR="00C91271" w:rsidRPr="00AC582A" w:rsidRDefault="00C91271" w:rsidP="00EF33F5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23" w:type="pct"/>
            <w:gridSpan w:val="3"/>
            <w:vMerge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vAlign w:val="center"/>
          </w:tcPr>
          <w:p w:rsidR="00C91271" w:rsidRPr="00AC582A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C582A">
              <w:rPr>
                <w:rFonts w:ascii="Times New Roman" w:hAnsi="Times New Roman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022" w:type="pct"/>
            <w:gridSpan w:val="2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Doç.Dr.İbak GÖNEN</w:t>
            </w:r>
          </w:p>
        </w:tc>
        <w:tc>
          <w:tcPr>
            <w:tcW w:w="184" w:type="pct"/>
            <w:vAlign w:val="center"/>
          </w:tcPr>
          <w:p w:rsidR="00C91271" w:rsidRPr="00AC582A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C582A">
              <w:rPr>
                <w:rFonts w:ascii="Times New Roman" w:hAnsi="Times New Roman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908" w:type="pct"/>
            <w:gridSpan w:val="2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Okt.Melike BAKIRCI</w:t>
            </w:r>
          </w:p>
        </w:tc>
      </w:tr>
      <w:tr w:rsidR="00C91271" w:rsidRPr="002463A1" w:rsidTr="00A36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hRule="exact" w:val="404"/>
        </w:trPr>
        <w:tc>
          <w:tcPr>
            <w:tcW w:w="219" w:type="pct"/>
            <w:vAlign w:val="center"/>
          </w:tcPr>
          <w:p w:rsidR="00C91271" w:rsidRPr="00AC582A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C582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076" w:type="pct"/>
            <w:gridSpan w:val="2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color w:val="000000"/>
                <w:sz w:val="16"/>
                <w:szCs w:val="16"/>
              </w:rPr>
              <w:t>Yrd.Doç. Dr. Kemal ÇAVDARLI</w:t>
            </w:r>
          </w:p>
        </w:tc>
        <w:tc>
          <w:tcPr>
            <w:tcW w:w="184" w:type="pct"/>
            <w:vMerge/>
            <w:vAlign w:val="center"/>
          </w:tcPr>
          <w:p w:rsidR="00C91271" w:rsidRPr="00AC582A" w:rsidRDefault="00C91271" w:rsidP="00EF33F5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23" w:type="pct"/>
            <w:gridSpan w:val="3"/>
            <w:vMerge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vAlign w:val="center"/>
          </w:tcPr>
          <w:p w:rsidR="00C91271" w:rsidRPr="00AC582A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C582A">
              <w:rPr>
                <w:rFonts w:ascii="Times New Roman" w:hAnsi="Times New Roman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022" w:type="pct"/>
            <w:gridSpan w:val="2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Yrd.Doç.Dr.Nurgül ŞENOL</w:t>
            </w:r>
          </w:p>
        </w:tc>
        <w:tc>
          <w:tcPr>
            <w:tcW w:w="184" w:type="pct"/>
            <w:vAlign w:val="center"/>
          </w:tcPr>
          <w:p w:rsidR="00C91271" w:rsidRPr="00AC582A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C582A">
              <w:rPr>
                <w:rFonts w:ascii="Times New Roman" w:hAnsi="Times New Roman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908" w:type="pct"/>
            <w:gridSpan w:val="2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Öğrt.Fatma ÇETİN</w:t>
            </w:r>
          </w:p>
        </w:tc>
      </w:tr>
      <w:tr w:rsidR="00C91271" w:rsidRPr="002463A1" w:rsidTr="00A36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hRule="exact" w:val="429"/>
        </w:trPr>
        <w:tc>
          <w:tcPr>
            <w:tcW w:w="219" w:type="pct"/>
            <w:vAlign w:val="center"/>
          </w:tcPr>
          <w:p w:rsidR="00C91271" w:rsidRPr="00AC582A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C582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076" w:type="pct"/>
            <w:gridSpan w:val="2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color w:val="000000"/>
                <w:sz w:val="16"/>
                <w:szCs w:val="16"/>
              </w:rPr>
              <w:t>Yrd. Doç. Dr. Kadir DEMİRCİ</w:t>
            </w:r>
          </w:p>
        </w:tc>
        <w:tc>
          <w:tcPr>
            <w:tcW w:w="184" w:type="pct"/>
            <w:vMerge/>
            <w:vAlign w:val="center"/>
          </w:tcPr>
          <w:p w:rsidR="00C91271" w:rsidRPr="00AC582A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23" w:type="pct"/>
            <w:gridSpan w:val="3"/>
            <w:vMerge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" w:type="pct"/>
            <w:vAlign w:val="center"/>
          </w:tcPr>
          <w:p w:rsidR="00C91271" w:rsidRPr="00AC582A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C582A">
              <w:rPr>
                <w:rFonts w:ascii="Times New Roman" w:hAnsi="Times New Roman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022" w:type="pct"/>
            <w:gridSpan w:val="2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Yrd.Doç.Dr.Hamit Hakan ARMAĞAN</w:t>
            </w:r>
          </w:p>
        </w:tc>
        <w:tc>
          <w:tcPr>
            <w:tcW w:w="184" w:type="pct"/>
            <w:vAlign w:val="center"/>
          </w:tcPr>
          <w:p w:rsidR="00C91271" w:rsidRPr="00AC582A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C582A">
              <w:rPr>
                <w:rFonts w:ascii="Times New Roman" w:hAnsi="Times New Roman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908" w:type="pct"/>
            <w:gridSpan w:val="2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Öğrt.A.Oğuz ÖZGÜR</w:t>
            </w:r>
          </w:p>
        </w:tc>
      </w:tr>
      <w:tr w:rsidR="00C91271" w:rsidRPr="002463A1" w:rsidTr="00A36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hRule="exact" w:val="397"/>
        </w:trPr>
        <w:tc>
          <w:tcPr>
            <w:tcW w:w="219" w:type="pct"/>
            <w:vAlign w:val="center"/>
          </w:tcPr>
          <w:p w:rsidR="00C91271" w:rsidRPr="00AC582A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C582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076" w:type="pct"/>
            <w:gridSpan w:val="2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color w:val="000000"/>
                <w:sz w:val="16"/>
                <w:szCs w:val="16"/>
              </w:rPr>
              <w:t>Yrd. Doç.Dr. Serkan KURTGÖZ</w:t>
            </w:r>
          </w:p>
        </w:tc>
        <w:tc>
          <w:tcPr>
            <w:tcW w:w="184" w:type="pct"/>
            <w:vMerge/>
            <w:vAlign w:val="center"/>
          </w:tcPr>
          <w:p w:rsidR="00C91271" w:rsidRPr="00AC582A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23" w:type="pct"/>
            <w:gridSpan w:val="3"/>
            <w:vMerge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" w:type="pct"/>
            <w:vAlign w:val="center"/>
          </w:tcPr>
          <w:p w:rsidR="00C91271" w:rsidRPr="00AC582A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C582A">
              <w:rPr>
                <w:rFonts w:ascii="Times New Roman" w:hAnsi="Times New Roman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022" w:type="pct"/>
            <w:gridSpan w:val="2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Yrd.Doç.Dr.Ekrem Çiçek</w:t>
            </w:r>
          </w:p>
        </w:tc>
        <w:tc>
          <w:tcPr>
            <w:tcW w:w="184" w:type="pct"/>
            <w:vAlign w:val="center"/>
          </w:tcPr>
          <w:p w:rsidR="00C91271" w:rsidRPr="00AC582A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C582A">
              <w:rPr>
                <w:rFonts w:ascii="Times New Roman" w:hAnsi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908" w:type="pct"/>
            <w:gridSpan w:val="2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Gözde USLU</w:t>
            </w:r>
          </w:p>
        </w:tc>
      </w:tr>
      <w:tr w:rsidR="00C91271" w:rsidRPr="002463A1" w:rsidTr="00A36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hRule="exact" w:val="544"/>
        </w:trPr>
        <w:tc>
          <w:tcPr>
            <w:tcW w:w="219" w:type="pct"/>
            <w:vAlign w:val="center"/>
          </w:tcPr>
          <w:p w:rsidR="00C91271" w:rsidRPr="00AC582A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C582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076" w:type="pct"/>
            <w:gridSpan w:val="2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color w:val="000000"/>
                <w:sz w:val="16"/>
                <w:szCs w:val="16"/>
              </w:rPr>
              <w:t>Yrd. Doç. Dr. Y. Savaş KOCA</w:t>
            </w:r>
          </w:p>
        </w:tc>
        <w:tc>
          <w:tcPr>
            <w:tcW w:w="184" w:type="pct"/>
            <w:vMerge/>
            <w:vAlign w:val="center"/>
          </w:tcPr>
          <w:p w:rsidR="00C91271" w:rsidRPr="00AC582A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23" w:type="pct"/>
            <w:gridSpan w:val="3"/>
            <w:vMerge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" w:type="pct"/>
            <w:vAlign w:val="center"/>
          </w:tcPr>
          <w:p w:rsidR="00C91271" w:rsidRPr="00AC582A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C582A">
              <w:rPr>
                <w:rFonts w:ascii="Times New Roman" w:hAnsi="Times New Roman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022" w:type="pct"/>
            <w:gridSpan w:val="2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Yrd.Doç.Dr.Halil AŞÇI</w:t>
            </w:r>
          </w:p>
        </w:tc>
        <w:tc>
          <w:tcPr>
            <w:tcW w:w="184" w:type="pct"/>
            <w:vAlign w:val="center"/>
          </w:tcPr>
          <w:p w:rsidR="00C91271" w:rsidRPr="00AC582A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C582A">
              <w:rPr>
                <w:rFonts w:ascii="Times New Roman" w:hAnsi="Times New Roman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908" w:type="pct"/>
            <w:gridSpan w:val="2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Erhan CANAN</w:t>
            </w:r>
          </w:p>
        </w:tc>
      </w:tr>
      <w:tr w:rsidR="00C91271" w:rsidRPr="002463A1" w:rsidTr="00A36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hRule="exact" w:val="337"/>
        </w:trPr>
        <w:tc>
          <w:tcPr>
            <w:tcW w:w="219" w:type="pct"/>
            <w:vAlign w:val="center"/>
          </w:tcPr>
          <w:p w:rsidR="00C91271" w:rsidRPr="00AC582A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C582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076" w:type="pct"/>
            <w:gridSpan w:val="2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color w:val="000000"/>
                <w:sz w:val="16"/>
                <w:szCs w:val="16"/>
              </w:rPr>
              <w:t>Yrd. Doç. Dr. Ayşe UMUL</w:t>
            </w:r>
          </w:p>
        </w:tc>
        <w:tc>
          <w:tcPr>
            <w:tcW w:w="184" w:type="pct"/>
            <w:vMerge w:val="restart"/>
            <w:vAlign w:val="center"/>
          </w:tcPr>
          <w:p w:rsidR="00C91271" w:rsidRPr="00AC582A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91271" w:rsidRPr="00AC582A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C582A">
              <w:rPr>
                <w:rFonts w:ascii="Times New Roman" w:hAnsi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223" w:type="pct"/>
            <w:gridSpan w:val="3"/>
            <w:vMerge w:val="restart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 Fizyoloji A.B.D                                 </w:t>
            </w:r>
            <w:r w:rsidRPr="000C5A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Doç.Dr. Nurhan GÜMRAL                    Yrd. Doç. Dr. Mustafa SAYGIN</w:t>
            </w:r>
          </w:p>
        </w:tc>
        <w:tc>
          <w:tcPr>
            <w:tcW w:w="184" w:type="pct"/>
            <w:vAlign w:val="center"/>
          </w:tcPr>
          <w:p w:rsidR="00C91271" w:rsidRPr="00AC582A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C582A">
              <w:rPr>
                <w:rFonts w:ascii="Times New Roman" w:hAnsi="Times New Roman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022" w:type="pct"/>
            <w:gridSpan w:val="2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Yrd.Doç.Dr.Halil ÖZBAŞ</w:t>
            </w:r>
          </w:p>
        </w:tc>
        <w:tc>
          <w:tcPr>
            <w:tcW w:w="184" w:type="pct"/>
            <w:vAlign w:val="center"/>
          </w:tcPr>
          <w:p w:rsidR="00C91271" w:rsidRPr="00AC582A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C582A">
              <w:rPr>
                <w:rFonts w:ascii="Times New Roman" w:hAnsi="Times New Roman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908" w:type="pct"/>
            <w:gridSpan w:val="2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Şerife Sultan TEKİN</w:t>
            </w:r>
          </w:p>
        </w:tc>
      </w:tr>
      <w:tr w:rsidR="00C91271" w:rsidRPr="002463A1" w:rsidTr="00A36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19" w:type="pct"/>
            <w:vAlign w:val="center"/>
          </w:tcPr>
          <w:p w:rsidR="00C91271" w:rsidRPr="00AC582A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C582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6" w:type="pct"/>
            <w:gridSpan w:val="2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color w:val="000000"/>
                <w:sz w:val="16"/>
                <w:szCs w:val="16"/>
              </w:rPr>
              <w:t>Yrd. Doç. Dr. Hatice AKPINAR</w:t>
            </w:r>
          </w:p>
        </w:tc>
        <w:tc>
          <w:tcPr>
            <w:tcW w:w="184" w:type="pct"/>
            <w:vMerge/>
            <w:vAlign w:val="center"/>
          </w:tcPr>
          <w:p w:rsidR="00C91271" w:rsidRPr="00AC582A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23" w:type="pct"/>
            <w:gridSpan w:val="3"/>
            <w:vMerge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" w:type="pct"/>
            <w:vAlign w:val="center"/>
          </w:tcPr>
          <w:p w:rsidR="00C91271" w:rsidRPr="00AC582A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C582A">
              <w:rPr>
                <w:rFonts w:ascii="Times New Roman" w:hAnsi="Times New Roman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022" w:type="pct"/>
            <w:gridSpan w:val="2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Yrd.Doç.Dr.Özkan BAĞCI</w:t>
            </w:r>
          </w:p>
        </w:tc>
        <w:tc>
          <w:tcPr>
            <w:tcW w:w="184" w:type="pct"/>
            <w:vAlign w:val="center"/>
          </w:tcPr>
          <w:p w:rsidR="00C91271" w:rsidRPr="00AC582A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C582A">
              <w:rPr>
                <w:rFonts w:ascii="Times New Roman" w:hAnsi="Times New Roman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908" w:type="pct"/>
            <w:gridSpan w:val="2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Dilek DİLER</w:t>
            </w:r>
          </w:p>
        </w:tc>
      </w:tr>
      <w:tr w:rsidR="00C91271" w:rsidRPr="002463A1" w:rsidTr="00A36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19" w:type="pct"/>
            <w:vAlign w:val="center"/>
          </w:tcPr>
          <w:p w:rsidR="00C91271" w:rsidRPr="00AC582A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C582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76" w:type="pct"/>
            <w:gridSpan w:val="2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color w:val="000000"/>
                <w:sz w:val="16"/>
                <w:szCs w:val="16"/>
              </w:rPr>
              <w:t>Öğr.Gör. Dr. Ümit KARA</w:t>
            </w:r>
          </w:p>
        </w:tc>
        <w:tc>
          <w:tcPr>
            <w:tcW w:w="184" w:type="pct"/>
            <w:vMerge w:val="restart"/>
            <w:vAlign w:val="center"/>
          </w:tcPr>
          <w:p w:rsidR="00C91271" w:rsidRPr="00AC582A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91271" w:rsidRPr="00AC582A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C582A">
              <w:rPr>
                <w:rFonts w:ascii="Times New Roman" w:hAnsi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223" w:type="pct"/>
            <w:gridSpan w:val="3"/>
            <w:vMerge w:val="restart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/>
                <w:bCs/>
                <w:sz w:val="16"/>
                <w:szCs w:val="16"/>
              </w:rPr>
              <w:t>Anatomi ABD.</w:t>
            </w: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Doç.Dr.Soner ALBAY             Yrd.Doç.Dr.Gülnur ÖZGÜNER</w:t>
            </w:r>
          </w:p>
        </w:tc>
        <w:tc>
          <w:tcPr>
            <w:tcW w:w="184" w:type="pct"/>
            <w:vAlign w:val="center"/>
          </w:tcPr>
          <w:p w:rsidR="00C91271" w:rsidRPr="00AC582A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C582A">
              <w:rPr>
                <w:rFonts w:ascii="Times New Roman" w:hAnsi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022" w:type="pct"/>
            <w:gridSpan w:val="2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Yrd.Doç.Dr.Ayşe YİĞİT</w:t>
            </w:r>
          </w:p>
        </w:tc>
        <w:tc>
          <w:tcPr>
            <w:tcW w:w="184" w:type="pct"/>
          </w:tcPr>
          <w:p w:rsidR="00C91271" w:rsidRPr="00AC582A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C582A">
              <w:rPr>
                <w:rFonts w:ascii="Times New Roman" w:hAnsi="Times New Roman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908" w:type="pct"/>
            <w:gridSpan w:val="2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Emel BARAN</w:t>
            </w:r>
          </w:p>
        </w:tc>
      </w:tr>
      <w:tr w:rsidR="00C91271" w:rsidRPr="002463A1" w:rsidTr="00A36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90"/>
        </w:trPr>
        <w:tc>
          <w:tcPr>
            <w:tcW w:w="219" w:type="pct"/>
            <w:vAlign w:val="center"/>
          </w:tcPr>
          <w:p w:rsidR="00C91271" w:rsidRPr="00AC582A" w:rsidRDefault="00C91271" w:rsidP="00EF33F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C582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76" w:type="pct"/>
            <w:gridSpan w:val="2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Öğr.Gör. Muhammet BAŞOĞUL    </w:t>
            </w:r>
          </w:p>
        </w:tc>
        <w:tc>
          <w:tcPr>
            <w:tcW w:w="184" w:type="pct"/>
            <w:vMerge/>
            <w:vAlign w:val="center"/>
          </w:tcPr>
          <w:p w:rsidR="00C91271" w:rsidRPr="00AC582A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23" w:type="pct"/>
            <w:gridSpan w:val="3"/>
            <w:vMerge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" w:type="pct"/>
            <w:vAlign w:val="center"/>
          </w:tcPr>
          <w:p w:rsidR="00C91271" w:rsidRPr="00AC582A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C582A">
              <w:rPr>
                <w:rFonts w:ascii="Times New Roman" w:hAnsi="Times New Roman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022" w:type="pct"/>
            <w:gridSpan w:val="2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Yrd.Doç.Dr. Aykut Recep AKTAŞ</w:t>
            </w:r>
          </w:p>
        </w:tc>
        <w:tc>
          <w:tcPr>
            <w:tcW w:w="184" w:type="pct"/>
          </w:tcPr>
          <w:p w:rsidR="00C91271" w:rsidRPr="005D696B" w:rsidRDefault="00C91271" w:rsidP="00BC2F0E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908" w:type="pct"/>
            <w:gridSpan w:val="2"/>
          </w:tcPr>
          <w:p w:rsidR="00C91271" w:rsidRPr="00A36248" w:rsidRDefault="00C91271" w:rsidP="00BC2F0E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A36248">
              <w:rPr>
                <w:rFonts w:ascii="Times New Roman" w:hAnsi="Times New Roman"/>
                <w:bCs/>
                <w:sz w:val="16"/>
                <w:szCs w:val="16"/>
              </w:rPr>
              <w:t>Öğr. Gör. Rahime ASLANKOÇ</w:t>
            </w:r>
          </w:p>
        </w:tc>
      </w:tr>
      <w:tr w:rsidR="00C91271" w:rsidRPr="002463A1" w:rsidTr="00A36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97"/>
        </w:trPr>
        <w:tc>
          <w:tcPr>
            <w:tcW w:w="219" w:type="pct"/>
            <w:vAlign w:val="center"/>
          </w:tcPr>
          <w:p w:rsidR="00C91271" w:rsidRPr="00AC582A" w:rsidRDefault="00C91271" w:rsidP="00EF33F5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C582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6" w:type="pct"/>
            <w:gridSpan w:val="2"/>
            <w:vAlign w:val="center"/>
          </w:tcPr>
          <w:p w:rsidR="00C91271" w:rsidRPr="000C5A64" w:rsidRDefault="00C91271" w:rsidP="00EF33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5A64">
              <w:rPr>
                <w:rFonts w:ascii="Times New Roman" w:hAnsi="Times New Roman"/>
                <w:color w:val="000000"/>
                <w:sz w:val="16"/>
                <w:szCs w:val="16"/>
              </w:rPr>
              <w:t>Öğr.Gör.Ömer SAMSUNLU</w:t>
            </w:r>
          </w:p>
        </w:tc>
        <w:tc>
          <w:tcPr>
            <w:tcW w:w="184" w:type="pct"/>
            <w:vAlign w:val="center"/>
          </w:tcPr>
          <w:p w:rsidR="00C91271" w:rsidRPr="00AC582A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C582A">
              <w:rPr>
                <w:rFonts w:ascii="Times New Roman" w:hAnsi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223" w:type="pct"/>
            <w:gridSpan w:val="3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Öğr. Gör. Sevim ÖÇAL</w:t>
            </w:r>
          </w:p>
        </w:tc>
        <w:tc>
          <w:tcPr>
            <w:tcW w:w="184" w:type="pct"/>
            <w:vAlign w:val="center"/>
          </w:tcPr>
          <w:p w:rsidR="00C91271" w:rsidRPr="00AC582A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C582A">
              <w:rPr>
                <w:rFonts w:ascii="Times New Roman" w:hAnsi="Times New Roman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022" w:type="pct"/>
            <w:gridSpan w:val="2"/>
            <w:vAlign w:val="center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A64">
              <w:rPr>
                <w:rFonts w:ascii="Times New Roman" w:hAnsi="Times New Roman"/>
                <w:bCs/>
                <w:sz w:val="16"/>
                <w:szCs w:val="16"/>
              </w:rPr>
              <w:t>Yrd.Doç.Dr. Hüseyin ALKIŞ</w:t>
            </w:r>
          </w:p>
        </w:tc>
        <w:tc>
          <w:tcPr>
            <w:tcW w:w="184" w:type="pct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8" w:type="pct"/>
            <w:gridSpan w:val="2"/>
          </w:tcPr>
          <w:p w:rsidR="00C91271" w:rsidRPr="000C5A64" w:rsidRDefault="00C91271" w:rsidP="00C72825">
            <w:pPr>
              <w:tabs>
                <w:tab w:val="left" w:pos="270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C91271" w:rsidRPr="002463A1" w:rsidRDefault="00C91271" w:rsidP="00DF684C">
      <w:pPr>
        <w:spacing w:after="0" w:line="240" w:lineRule="auto"/>
      </w:pPr>
    </w:p>
    <w:sectPr w:rsidR="00C91271" w:rsidRPr="002463A1" w:rsidSect="00353F81">
      <w:pgSz w:w="11906" w:h="16838"/>
      <w:pgMar w:top="227" w:right="851" w:bottom="23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271" w:rsidRDefault="00C91271">
      <w:r>
        <w:separator/>
      </w:r>
    </w:p>
  </w:endnote>
  <w:endnote w:type="continuationSeparator" w:id="0">
    <w:p w:rsidR="00C91271" w:rsidRDefault="00C91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271" w:rsidRDefault="00C91271">
      <w:r>
        <w:separator/>
      </w:r>
    </w:p>
  </w:footnote>
  <w:footnote w:type="continuationSeparator" w:id="0">
    <w:p w:rsidR="00C91271" w:rsidRDefault="00C912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91FA8"/>
    <w:multiLevelType w:val="hybridMultilevel"/>
    <w:tmpl w:val="C6A430F8"/>
    <w:lvl w:ilvl="0" w:tplc="E50EE27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8D2"/>
    <w:rsid w:val="000158B8"/>
    <w:rsid w:val="00031CCD"/>
    <w:rsid w:val="000342B9"/>
    <w:rsid w:val="00040583"/>
    <w:rsid w:val="000445A0"/>
    <w:rsid w:val="00044B6B"/>
    <w:rsid w:val="00047E14"/>
    <w:rsid w:val="000523FB"/>
    <w:rsid w:val="00055086"/>
    <w:rsid w:val="000576C1"/>
    <w:rsid w:val="00057AA0"/>
    <w:rsid w:val="00067F15"/>
    <w:rsid w:val="0007428A"/>
    <w:rsid w:val="000778A9"/>
    <w:rsid w:val="000865EC"/>
    <w:rsid w:val="00086686"/>
    <w:rsid w:val="000B51A5"/>
    <w:rsid w:val="000B5C1F"/>
    <w:rsid w:val="000C0A02"/>
    <w:rsid w:val="000C0A7F"/>
    <w:rsid w:val="000C5A64"/>
    <w:rsid w:val="000C67B2"/>
    <w:rsid w:val="000D0F20"/>
    <w:rsid w:val="000D4BE9"/>
    <w:rsid w:val="000E7810"/>
    <w:rsid w:val="000E7812"/>
    <w:rsid w:val="000F207C"/>
    <w:rsid w:val="00104052"/>
    <w:rsid w:val="00104A0F"/>
    <w:rsid w:val="00114775"/>
    <w:rsid w:val="00115353"/>
    <w:rsid w:val="001177EF"/>
    <w:rsid w:val="001264DC"/>
    <w:rsid w:val="00130BFE"/>
    <w:rsid w:val="001376AD"/>
    <w:rsid w:val="001406BC"/>
    <w:rsid w:val="00145314"/>
    <w:rsid w:val="00147692"/>
    <w:rsid w:val="00150924"/>
    <w:rsid w:val="0015170B"/>
    <w:rsid w:val="00157453"/>
    <w:rsid w:val="0017203B"/>
    <w:rsid w:val="00180743"/>
    <w:rsid w:val="00182120"/>
    <w:rsid w:val="00182FAD"/>
    <w:rsid w:val="00183ED5"/>
    <w:rsid w:val="001A09AE"/>
    <w:rsid w:val="001A69B7"/>
    <w:rsid w:val="001B105B"/>
    <w:rsid w:val="001B11EF"/>
    <w:rsid w:val="001B3876"/>
    <w:rsid w:val="001B48E8"/>
    <w:rsid w:val="001C14D9"/>
    <w:rsid w:val="001C4AE4"/>
    <w:rsid w:val="001C5A82"/>
    <w:rsid w:val="001D56EB"/>
    <w:rsid w:val="001E16E9"/>
    <w:rsid w:val="001F7943"/>
    <w:rsid w:val="00200CA0"/>
    <w:rsid w:val="00201D62"/>
    <w:rsid w:val="0020384E"/>
    <w:rsid w:val="00205B02"/>
    <w:rsid w:val="002216D7"/>
    <w:rsid w:val="0022455E"/>
    <w:rsid w:val="002309A0"/>
    <w:rsid w:val="00233E4F"/>
    <w:rsid w:val="00243D37"/>
    <w:rsid w:val="002463A1"/>
    <w:rsid w:val="0024738B"/>
    <w:rsid w:val="002477C3"/>
    <w:rsid w:val="00254222"/>
    <w:rsid w:val="00256EC3"/>
    <w:rsid w:val="00257EF1"/>
    <w:rsid w:val="00261B2D"/>
    <w:rsid w:val="002744B6"/>
    <w:rsid w:val="00276729"/>
    <w:rsid w:val="00276FED"/>
    <w:rsid w:val="002812A1"/>
    <w:rsid w:val="00290CE8"/>
    <w:rsid w:val="002928A6"/>
    <w:rsid w:val="0029497B"/>
    <w:rsid w:val="002A0004"/>
    <w:rsid w:val="002A001D"/>
    <w:rsid w:val="002A4549"/>
    <w:rsid w:val="002A5DD6"/>
    <w:rsid w:val="002A64AA"/>
    <w:rsid w:val="002B047A"/>
    <w:rsid w:val="002B3A33"/>
    <w:rsid w:val="002C7017"/>
    <w:rsid w:val="002C7B60"/>
    <w:rsid w:val="002D4F5E"/>
    <w:rsid w:val="002E0B2E"/>
    <w:rsid w:val="002E1C9E"/>
    <w:rsid w:val="002E3747"/>
    <w:rsid w:val="002E434A"/>
    <w:rsid w:val="002E5244"/>
    <w:rsid w:val="002E71E2"/>
    <w:rsid w:val="002F00E3"/>
    <w:rsid w:val="002F1BA8"/>
    <w:rsid w:val="002F38C9"/>
    <w:rsid w:val="002F3994"/>
    <w:rsid w:val="002F6B81"/>
    <w:rsid w:val="003039AC"/>
    <w:rsid w:val="0030554B"/>
    <w:rsid w:val="0031005A"/>
    <w:rsid w:val="00312A8D"/>
    <w:rsid w:val="00316C0F"/>
    <w:rsid w:val="003216C1"/>
    <w:rsid w:val="00331D40"/>
    <w:rsid w:val="00333642"/>
    <w:rsid w:val="00337240"/>
    <w:rsid w:val="00343BC3"/>
    <w:rsid w:val="00344FEA"/>
    <w:rsid w:val="00345D65"/>
    <w:rsid w:val="00353F81"/>
    <w:rsid w:val="003549BA"/>
    <w:rsid w:val="00356910"/>
    <w:rsid w:val="00357BD3"/>
    <w:rsid w:val="0037337C"/>
    <w:rsid w:val="003744C2"/>
    <w:rsid w:val="00375CF5"/>
    <w:rsid w:val="00380672"/>
    <w:rsid w:val="00381DDB"/>
    <w:rsid w:val="003935A6"/>
    <w:rsid w:val="003A1512"/>
    <w:rsid w:val="003A1781"/>
    <w:rsid w:val="003B0BA0"/>
    <w:rsid w:val="003B5F92"/>
    <w:rsid w:val="003C6D31"/>
    <w:rsid w:val="003D416A"/>
    <w:rsid w:val="003D79CE"/>
    <w:rsid w:val="003D7B54"/>
    <w:rsid w:val="003E6709"/>
    <w:rsid w:val="003E7586"/>
    <w:rsid w:val="003F132B"/>
    <w:rsid w:val="003F561A"/>
    <w:rsid w:val="0040183F"/>
    <w:rsid w:val="004024EB"/>
    <w:rsid w:val="00402C4F"/>
    <w:rsid w:val="004146AB"/>
    <w:rsid w:val="00422CD5"/>
    <w:rsid w:val="0043124C"/>
    <w:rsid w:val="00432D6B"/>
    <w:rsid w:val="00433EF6"/>
    <w:rsid w:val="00437A1B"/>
    <w:rsid w:val="00450E57"/>
    <w:rsid w:val="0045486E"/>
    <w:rsid w:val="00456D20"/>
    <w:rsid w:val="00456DF9"/>
    <w:rsid w:val="004646D2"/>
    <w:rsid w:val="00464779"/>
    <w:rsid w:val="00467796"/>
    <w:rsid w:val="004718D2"/>
    <w:rsid w:val="00472419"/>
    <w:rsid w:val="00472B4C"/>
    <w:rsid w:val="00472F6E"/>
    <w:rsid w:val="004832DD"/>
    <w:rsid w:val="004853DB"/>
    <w:rsid w:val="0048792F"/>
    <w:rsid w:val="004A251B"/>
    <w:rsid w:val="004B39BE"/>
    <w:rsid w:val="004C13CF"/>
    <w:rsid w:val="004D3BF2"/>
    <w:rsid w:val="004E307F"/>
    <w:rsid w:val="004E4099"/>
    <w:rsid w:val="004E4A9B"/>
    <w:rsid w:val="004E4EC3"/>
    <w:rsid w:val="004F086E"/>
    <w:rsid w:val="00500085"/>
    <w:rsid w:val="00500E12"/>
    <w:rsid w:val="00504C6F"/>
    <w:rsid w:val="00507524"/>
    <w:rsid w:val="00507BEF"/>
    <w:rsid w:val="00510CFC"/>
    <w:rsid w:val="00512792"/>
    <w:rsid w:val="00514D6D"/>
    <w:rsid w:val="005177EA"/>
    <w:rsid w:val="0052492D"/>
    <w:rsid w:val="005267CE"/>
    <w:rsid w:val="005335C5"/>
    <w:rsid w:val="00537F5A"/>
    <w:rsid w:val="00543AB6"/>
    <w:rsid w:val="00544B16"/>
    <w:rsid w:val="0055354D"/>
    <w:rsid w:val="00554C70"/>
    <w:rsid w:val="00554FC4"/>
    <w:rsid w:val="0056012C"/>
    <w:rsid w:val="00560308"/>
    <w:rsid w:val="00564DB8"/>
    <w:rsid w:val="00565D14"/>
    <w:rsid w:val="005712CA"/>
    <w:rsid w:val="00572EC2"/>
    <w:rsid w:val="00576881"/>
    <w:rsid w:val="00584F27"/>
    <w:rsid w:val="00585724"/>
    <w:rsid w:val="00587117"/>
    <w:rsid w:val="00587E26"/>
    <w:rsid w:val="00592992"/>
    <w:rsid w:val="005A0D5A"/>
    <w:rsid w:val="005B1A0F"/>
    <w:rsid w:val="005C2D92"/>
    <w:rsid w:val="005C6104"/>
    <w:rsid w:val="005D48A8"/>
    <w:rsid w:val="005D696B"/>
    <w:rsid w:val="005D7DD8"/>
    <w:rsid w:val="005E07DC"/>
    <w:rsid w:val="005E2EF9"/>
    <w:rsid w:val="005E3DF3"/>
    <w:rsid w:val="005E5823"/>
    <w:rsid w:val="005F069B"/>
    <w:rsid w:val="005F2096"/>
    <w:rsid w:val="005F5172"/>
    <w:rsid w:val="00602985"/>
    <w:rsid w:val="00605A60"/>
    <w:rsid w:val="00606C86"/>
    <w:rsid w:val="00607140"/>
    <w:rsid w:val="0061095C"/>
    <w:rsid w:val="00611AEF"/>
    <w:rsid w:val="00611EF2"/>
    <w:rsid w:val="00612E24"/>
    <w:rsid w:val="006163F3"/>
    <w:rsid w:val="006177DD"/>
    <w:rsid w:val="00626676"/>
    <w:rsid w:val="00634E1C"/>
    <w:rsid w:val="00637499"/>
    <w:rsid w:val="00642168"/>
    <w:rsid w:val="00643398"/>
    <w:rsid w:val="00643DB3"/>
    <w:rsid w:val="00644244"/>
    <w:rsid w:val="0064490D"/>
    <w:rsid w:val="00645113"/>
    <w:rsid w:val="00645A10"/>
    <w:rsid w:val="0065115D"/>
    <w:rsid w:val="00657F0D"/>
    <w:rsid w:val="006620A7"/>
    <w:rsid w:val="00666341"/>
    <w:rsid w:val="006670B4"/>
    <w:rsid w:val="00670001"/>
    <w:rsid w:val="006729A1"/>
    <w:rsid w:val="00672A3F"/>
    <w:rsid w:val="006733A4"/>
    <w:rsid w:val="0067422D"/>
    <w:rsid w:val="006770C8"/>
    <w:rsid w:val="006837A6"/>
    <w:rsid w:val="00683ACC"/>
    <w:rsid w:val="00686F63"/>
    <w:rsid w:val="006873D1"/>
    <w:rsid w:val="006A0348"/>
    <w:rsid w:val="006A1F8F"/>
    <w:rsid w:val="006A3D73"/>
    <w:rsid w:val="006A57A6"/>
    <w:rsid w:val="006B0BF5"/>
    <w:rsid w:val="006C05C8"/>
    <w:rsid w:val="006C7A3A"/>
    <w:rsid w:val="006D20DA"/>
    <w:rsid w:val="006D7056"/>
    <w:rsid w:val="006E0A78"/>
    <w:rsid w:val="006E44E8"/>
    <w:rsid w:val="006E62F6"/>
    <w:rsid w:val="006E736B"/>
    <w:rsid w:val="006F2B84"/>
    <w:rsid w:val="006F61DF"/>
    <w:rsid w:val="00707121"/>
    <w:rsid w:val="007078E2"/>
    <w:rsid w:val="00717947"/>
    <w:rsid w:val="00717B76"/>
    <w:rsid w:val="00720486"/>
    <w:rsid w:val="0072119A"/>
    <w:rsid w:val="007217FB"/>
    <w:rsid w:val="00722ADE"/>
    <w:rsid w:val="007268DE"/>
    <w:rsid w:val="007325FF"/>
    <w:rsid w:val="00734B2D"/>
    <w:rsid w:val="0073779C"/>
    <w:rsid w:val="00740D86"/>
    <w:rsid w:val="0074104E"/>
    <w:rsid w:val="00746752"/>
    <w:rsid w:val="00760105"/>
    <w:rsid w:val="00766766"/>
    <w:rsid w:val="0076787D"/>
    <w:rsid w:val="007717E2"/>
    <w:rsid w:val="00773BAD"/>
    <w:rsid w:val="007772DD"/>
    <w:rsid w:val="00777C41"/>
    <w:rsid w:val="0078153E"/>
    <w:rsid w:val="00781862"/>
    <w:rsid w:val="00781DD5"/>
    <w:rsid w:val="0079271F"/>
    <w:rsid w:val="00793613"/>
    <w:rsid w:val="00796EB4"/>
    <w:rsid w:val="007A1C55"/>
    <w:rsid w:val="007B1462"/>
    <w:rsid w:val="007B36F1"/>
    <w:rsid w:val="007B70AE"/>
    <w:rsid w:val="007D44E5"/>
    <w:rsid w:val="007E70A5"/>
    <w:rsid w:val="007F031B"/>
    <w:rsid w:val="007F06A7"/>
    <w:rsid w:val="007F6D94"/>
    <w:rsid w:val="007F6E2C"/>
    <w:rsid w:val="008103B9"/>
    <w:rsid w:val="0081493E"/>
    <w:rsid w:val="00815F0C"/>
    <w:rsid w:val="008207F7"/>
    <w:rsid w:val="008217CA"/>
    <w:rsid w:val="00826EE3"/>
    <w:rsid w:val="00840621"/>
    <w:rsid w:val="0084079F"/>
    <w:rsid w:val="0084565C"/>
    <w:rsid w:val="00846DE7"/>
    <w:rsid w:val="00857F8B"/>
    <w:rsid w:val="00862193"/>
    <w:rsid w:val="008647AA"/>
    <w:rsid w:val="00866CC4"/>
    <w:rsid w:val="00876972"/>
    <w:rsid w:val="00882172"/>
    <w:rsid w:val="008911C3"/>
    <w:rsid w:val="00897B8C"/>
    <w:rsid w:val="008A3AB2"/>
    <w:rsid w:val="008A45F6"/>
    <w:rsid w:val="008A4D49"/>
    <w:rsid w:val="008B0607"/>
    <w:rsid w:val="008B3781"/>
    <w:rsid w:val="008B50AB"/>
    <w:rsid w:val="008B5966"/>
    <w:rsid w:val="008B6F90"/>
    <w:rsid w:val="008C1C32"/>
    <w:rsid w:val="008C4320"/>
    <w:rsid w:val="008C5523"/>
    <w:rsid w:val="008D1FA1"/>
    <w:rsid w:val="008D4718"/>
    <w:rsid w:val="008D7639"/>
    <w:rsid w:val="008E149B"/>
    <w:rsid w:val="008E3EC8"/>
    <w:rsid w:val="008F2733"/>
    <w:rsid w:val="008F6310"/>
    <w:rsid w:val="00907107"/>
    <w:rsid w:val="00911AF6"/>
    <w:rsid w:val="00915DB0"/>
    <w:rsid w:val="00916F8D"/>
    <w:rsid w:val="00917A04"/>
    <w:rsid w:val="00925D19"/>
    <w:rsid w:val="00925E4A"/>
    <w:rsid w:val="00933077"/>
    <w:rsid w:val="0093373A"/>
    <w:rsid w:val="00941737"/>
    <w:rsid w:val="0094797F"/>
    <w:rsid w:val="00947DA7"/>
    <w:rsid w:val="00952098"/>
    <w:rsid w:val="009548B0"/>
    <w:rsid w:val="00956B5D"/>
    <w:rsid w:val="009636B3"/>
    <w:rsid w:val="009661E0"/>
    <w:rsid w:val="009669A2"/>
    <w:rsid w:val="00970926"/>
    <w:rsid w:val="009722E6"/>
    <w:rsid w:val="009726F4"/>
    <w:rsid w:val="00975382"/>
    <w:rsid w:val="00983220"/>
    <w:rsid w:val="00987CBC"/>
    <w:rsid w:val="00991B57"/>
    <w:rsid w:val="009953C1"/>
    <w:rsid w:val="009A0F84"/>
    <w:rsid w:val="009A30F4"/>
    <w:rsid w:val="009A43CA"/>
    <w:rsid w:val="009A523F"/>
    <w:rsid w:val="009A70CD"/>
    <w:rsid w:val="009B3F4B"/>
    <w:rsid w:val="009C5A48"/>
    <w:rsid w:val="009C62BE"/>
    <w:rsid w:val="009C7D96"/>
    <w:rsid w:val="009D121A"/>
    <w:rsid w:val="009D4A94"/>
    <w:rsid w:val="009E48EE"/>
    <w:rsid w:val="009F49E3"/>
    <w:rsid w:val="00A010AC"/>
    <w:rsid w:val="00A030AD"/>
    <w:rsid w:val="00A2271F"/>
    <w:rsid w:val="00A2399F"/>
    <w:rsid w:val="00A25660"/>
    <w:rsid w:val="00A25A08"/>
    <w:rsid w:val="00A3184C"/>
    <w:rsid w:val="00A331B3"/>
    <w:rsid w:val="00A34F02"/>
    <w:rsid w:val="00A34F16"/>
    <w:rsid w:val="00A35410"/>
    <w:rsid w:val="00A36248"/>
    <w:rsid w:val="00A401FA"/>
    <w:rsid w:val="00A43AAD"/>
    <w:rsid w:val="00A449DB"/>
    <w:rsid w:val="00A45FF5"/>
    <w:rsid w:val="00A567B7"/>
    <w:rsid w:val="00A61C6B"/>
    <w:rsid w:val="00A66AE0"/>
    <w:rsid w:val="00A716AD"/>
    <w:rsid w:val="00A765C4"/>
    <w:rsid w:val="00A804C7"/>
    <w:rsid w:val="00A87DB6"/>
    <w:rsid w:val="00A87E4E"/>
    <w:rsid w:val="00A923B9"/>
    <w:rsid w:val="00A96A54"/>
    <w:rsid w:val="00AB68DA"/>
    <w:rsid w:val="00AC03DC"/>
    <w:rsid w:val="00AC1E56"/>
    <w:rsid w:val="00AC3307"/>
    <w:rsid w:val="00AC36A8"/>
    <w:rsid w:val="00AC3864"/>
    <w:rsid w:val="00AC4A85"/>
    <w:rsid w:val="00AC4FC4"/>
    <w:rsid w:val="00AC53D7"/>
    <w:rsid w:val="00AC582A"/>
    <w:rsid w:val="00AD1598"/>
    <w:rsid w:val="00AD1A22"/>
    <w:rsid w:val="00AD4CE4"/>
    <w:rsid w:val="00AD5A3A"/>
    <w:rsid w:val="00AD7464"/>
    <w:rsid w:val="00AE08D4"/>
    <w:rsid w:val="00AE1183"/>
    <w:rsid w:val="00AE4A07"/>
    <w:rsid w:val="00AE6B5F"/>
    <w:rsid w:val="00AE7224"/>
    <w:rsid w:val="00AE7C96"/>
    <w:rsid w:val="00AF0766"/>
    <w:rsid w:val="00AF43DC"/>
    <w:rsid w:val="00AF6687"/>
    <w:rsid w:val="00B00DD5"/>
    <w:rsid w:val="00B016A9"/>
    <w:rsid w:val="00B01EBF"/>
    <w:rsid w:val="00B032A4"/>
    <w:rsid w:val="00B11472"/>
    <w:rsid w:val="00B13376"/>
    <w:rsid w:val="00B335C7"/>
    <w:rsid w:val="00B41A8A"/>
    <w:rsid w:val="00B439DC"/>
    <w:rsid w:val="00B45286"/>
    <w:rsid w:val="00B45FB7"/>
    <w:rsid w:val="00B47A9F"/>
    <w:rsid w:val="00B47CE6"/>
    <w:rsid w:val="00B545C6"/>
    <w:rsid w:val="00B55632"/>
    <w:rsid w:val="00B56881"/>
    <w:rsid w:val="00B67D38"/>
    <w:rsid w:val="00B708D7"/>
    <w:rsid w:val="00B76A8E"/>
    <w:rsid w:val="00B81749"/>
    <w:rsid w:val="00B84E86"/>
    <w:rsid w:val="00B87210"/>
    <w:rsid w:val="00B92636"/>
    <w:rsid w:val="00BA089E"/>
    <w:rsid w:val="00BA1DEE"/>
    <w:rsid w:val="00BA3E6A"/>
    <w:rsid w:val="00BB210D"/>
    <w:rsid w:val="00BC26BB"/>
    <w:rsid w:val="00BC2F0E"/>
    <w:rsid w:val="00BC5216"/>
    <w:rsid w:val="00BD00B0"/>
    <w:rsid w:val="00BD38DF"/>
    <w:rsid w:val="00BD4537"/>
    <w:rsid w:val="00BD55F2"/>
    <w:rsid w:val="00BD577E"/>
    <w:rsid w:val="00BD5813"/>
    <w:rsid w:val="00BE2F4C"/>
    <w:rsid w:val="00BE7956"/>
    <w:rsid w:val="00BF1400"/>
    <w:rsid w:val="00BF1F35"/>
    <w:rsid w:val="00BF7A29"/>
    <w:rsid w:val="00C00806"/>
    <w:rsid w:val="00C0505D"/>
    <w:rsid w:val="00C10195"/>
    <w:rsid w:val="00C14477"/>
    <w:rsid w:val="00C14EB7"/>
    <w:rsid w:val="00C15C5F"/>
    <w:rsid w:val="00C250A3"/>
    <w:rsid w:val="00C25A81"/>
    <w:rsid w:val="00C25CB6"/>
    <w:rsid w:val="00C354D2"/>
    <w:rsid w:val="00C35B74"/>
    <w:rsid w:val="00C40E2C"/>
    <w:rsid w:val="00C41344"/>
    <w:rsid w:val="00C41592"/>
    <w:rsid w:val="00C4458B"/>
    <w:rsid w:val="00C4769D"/>
    <w:rsid w:val="00C51420"/>
    <w:rsid w:val="00C522F1"/>
    <w:rsid w:val="00C60A41"/>
    <w:rsid w:val="00C6129F"/>
    <w:rsid w:val="00C72825"/>
    <w:rsid w:val="00C75863"/>
    <w:rsid w:val="00C77753"/>
    <w:rsid w:val="00C82A28"/>
    <w:rsid w:val="00C86784"/>
    <w:rsid w:val="00C91271"/>
    <w:rsid w:val="00CA42AD"/>
    <w:rsid w:val="00CA6F10"/>
    <w:rsid w:val="00CD2A85"/>
    <w:rsid w:val="00CD4AC1"/>
    <w:rsid w:val="00CE27E0"/>
    <w:rsid w:val="00CF14D9"/>
    <w:rsid w:val="00CF3BDC"/>
    <w:rsid w:val="00CF4362"/>
    <w:rsid w:val="00D01513"/>
    <w:rsid w:val="00D05F76"/>
    <w:rsid w:val="00D24AC9"/>
    <w:rsid w:val="00D26210"/>
    <w:rsid w:val="00D2691A"/>
    <w:rsid w:val="00D308F5"/>
    <w:rsid w:val="00D312B4"/>
    <w:rsid w:val="00D4426C"/>
    <w:rsid w:val="00D525C9"/>
    <w:rsid w:val="00D53827"/>
    <w:rsid w:val="00D57114"/>
    <w:rsid w:val="00D614D6"/>
    <w:rsid w:val="00D665AF"/>
    <w:rsid w:val="00D75749"/>
    <w:rsid w:val="00D77609"/>
    <w:rsid w:val="00D80890"/>
    <w:rsid w:val="00D808A4"/>
    <w:rsid w:val="00D80C15"/>
    <w:rsid w:val="00D840FB"/>
    <w:rsid w:val="00D9241A"/>
    <w:rsid w:val="00D93BB1"/>
    <w:rsid w:val="00D953AC"/>
    <w:rsid w:val="00DA3D36"/>
    <w:rsid w:val="00DA5FD6"/>
    <w:rsid w:val="00DB1A4B"/>
    <w:rsid w:val="00DC034B"/>
    <w:rsid w:val="00DC42D0"/>
    <w:rsid w:val="00DD3F10"/>
    <w:rsid w:val="00DE10AC"/>
    <w:rsid w:val="00DE365A"/>
    <w:rsid w:val="00DF684C"/>
    <w:rsid w:val="00DF684D"/>
    <w:rsid w:val="00E00A52"/>
    <w:rsid w:val="00E01DD9"/>
    <w:rsid w:val="00E054B3"/>
    <w:rsid w:val="00E130B1"/>
    <w:rsid w:val="00E21CE0"/>
    <w:rsid w:val="00E223F2"/>
    <w:rsid w:val="00E316FF"/>
    <w:rsid w:val="00E368C7"/>
    <w:rsid w:val="00E43996"/>
    <w:rsid w:val="00E445B4"/>
    <w:rsid w:val="00E472BB"/>
    <w:rsid w:val="00E520A5"/>
    <w:rsid w:val="00E549FE"/>
    <w:rsid w:val="00E55E08"/>
    <w:rsid w:val="00E6157A"/>
    <w:rsid w:val="00E6258D"/>
    <w:rsid w:val="00E73AB5"/>
    <w:rsid w:val="00E758F6"/>
    <w:rsid w:val="00E852F8"/>
    <w:rsid w:val="00E95168"/>
    <w:rsid w:val="00E96329"/>
    <w:rsid w:val="00E96C8C"/>
    <w:rsid w:val="00E97A54"/>
    <w:rsid w:val="00EA5A9D"/>
    <w:rsid w:val="00EB7F21"/>
    <w:rsid w:val="00EC2CA6"/>
    <w:rsid w:val="00EC7EBD"/>
    <w:rsid w:val="00EE04EE"/>
    <w:rsid w:val="00EE08F6"/>
    <w:rsid w:val="00EE1470"/>
    <w:rsid w:val="00EE7517"/>
    <w:rsid w:val="00EF1678"/>
    <w:rsid w:val="00EF33F5"/>
    <w:rsid w:val="00EF55AA"/>
    <w:rsid w:val="00F00DDD"/>
    <w:rsid w:val="00F01CFD"/>
    <w:rsid w:val="00F03133"/>
    <w:rsid w:val="00F24855"/>
    <w:rsid w:val="00F27292"/>
    <w:rsid w:val="00F30253"/>
    <w:rsid w:val="00F34097"/>
    <w:rsid w:val="00F35C2C"/>
    <w:rsid w:val="00F441FB"/>
    <w:rsid w:val="00F50004"/>
    <w:rsid w:val="00F5178F"/>
    <w:rsid w:val="00F536B7"/>
    <w:rsid w:val="00F54F66"/>
    <w:rsid w:val="00F56539"/>
    <w:rsid w:val="00F56DD6"/>
    <w:rsid w:val="00F619ED"/>
    <w:rsid w:val="00F628B0"/>
    <w:rsid w:val="00F63D17"/>
    <w:rsid w:val="00F64ABD"/>
    <w:rsid w:val="00F64EA4"/>
    <w:rsid w:val="00F74F4C"/>
    <w:rsid w:val="00F76783"/>
    <w:rsid w:val="00F76DA0"/>
    <w:rsid w:val="00F803C1"/>
    <w:rsid w:val="00F814D2"/>
    <w:rsid w:val="00F816E5"/>
    <w:rsid w:val="00F83CDB"/>
    <w:rsid w:val="00F84E72"/>
    <w:rsid w:val="00F85EDE"/>
    <w:rsid w:val="00F9149A"/>
    <w:rsid w:val="00F91662"/>
    <w:rsid w:val="00F956D7"/>
    <w:rsid w:val="00FA5E7C"/>
    <w:rsid w:val="00FB705A"/>
    <w:rsid w:val="00FC3D8B"/>
    <w:rsid w:val="00FC6D26"/>
    <w:rsid w:val="00FD2245"/>
    <w:rsid w:val="00FD4C09"/>
    <w:rsid w:val="00FD5AA9"/>
    <w:rsid w:val="00FD7606"/>
    <w:rsid w:val="00FE4378"/>
    <w:rsid w:val="00FF1853"/>
    <w:rsid w:val="00FF4A24"/>
    <w:rsid w:val="00FF60AC"/>
    <w:rsid w:val="00FF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C55"/>
    <w:pPr>
      <w:spacing w:after="200" w:line="276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18D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718D2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18D2"/>
    <w:rPr>
      <w:rFonts w:cs="Times New Roman"/>
      <w:b/>
      <w:lang w:val="tr-TR" w:eastAsia="tr-TR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718D2"/>
    <w:rPr>
      <w:rFonts w:cs="Times New Roman"/>
      <w:b/>
      <w:bCs/>
      <w:sz w:val="24"/>
      <w:lang w:val="tr-TR" w:eastAsia="tr-TR" w:bidi="ar-SA"/>
    </w:rPr>
  </w:style>
  <w:style w:type="paragraph" w:styleId="DocumentMap">
    <w:name w:val="Document Map"/>
    <w:basedOn w:val="Normal"/>
    <w:link w:val="DocumentMapChar"/>
    <w:uiPriority w:val="99"/>
    <w:semiHidden/>
    <w:rsid w:val="00471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718D2"/>
    <w:rPr>
      <w:rFonts w:ascii="Tahoma" w:hAnsi="Tahoma" w:cs="Tahoma"/>
      <w:sz w:val="16"/>
      <w:szCs w:val="16"/>
      <w:lang w:val="tr-TR" w:eastAsia="tr-TR" w:bidi="ar-SA"/>
    </w:rPr>
  </w:style>
  <w:style w:type="paragraph" w:customStyle="1" w:styleId="NoSpacing1">
    <w:name w:val="No Spacing1"/>
    <w:uiPriority w:val="99"/>
    <w:rsid w:val="004718D2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rsid w:val="00471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18D2"/>
    <w:rPr>
      <w:rFonts w:ascii="Tahoma" w:hAnsi="Tahoma" w:cs="Tahoma"/>
      <w:sz w:val="16"/>
      <w:szCs w:val="16"/>
      <w:lang w:val="tr-TR" w:eastAsia="tr-TR" w:bidi="ar-SA"/>
    </w:rPr>
  </w:style>
  <w:style w:type="paragraph" w:customStyle="1" w:styleId="ListParagraph1">
    <w:name w:val="List Paragraph1"/>
    <w:basedOn w:val="Normal"/>
    <w:uiPriority w:val="99"/>
    <w:rsid w:val="004718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471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18D2"/>
    <w:rPr>
      <w:rFonts w:ascii="Calibri" w:hAnsi="Calibri" w:cs="Times New Roman"/>
      <w:sz w:val="22"/>
      <w:szCs w:val="22"/>
      <w:lang w:val="tr-TR" w:eastAsia="tr-TR" w:bidi="ar-SA"/>
    </w:rPr>
  </w:style>
  <w:style w:type="paragraph" w:styleId="Footer">
    <w:name w:val="footer"/>
    <w:basedOn w:val="Normal"/>
    <w:link w:val="FooterChar"/>
    <w:uiPriority w:val="99"/>
    <w:semiHidden/>
    <w:rsid w:val="00471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18D2"/>
    <w:rPr>
      <w:rFonts w:ascii="Calibri" w:hAnsi="Calibri" w:cs="Times New Roman"/>
      <w:sz w:val="22"/>
      <w:szCs w:val="22"/>
      <w:lang w:val="tr-TR" w:eastAsia="tr-TR" w:bidi="ar-SA"/>
    </w:rPr>
  </w:style>
  <w:style w:type="paragraph" w:customStyle="1" w:styleId="table0020grid">
    <w:name w:val="table_0020grid"/>
    <w:basedOn w:val="Normal"/>
    <w:uiPriority w:val="99"/>
    <w:rsid w:val="00A45F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able0020gridchar">
    <w:name w:val="table_0020grid__char"/>
    <w:basedOn w:val="DefaultParagraphFont"/>
    <w:uiPriority w:val="99"/>
    <w:rsid w:val="00A45FF5"/>
    <w:rPr>
      <w:rFonts w:cs="Times New Roman"/>
    </w:rPr>
  </w:style>
  <w:style w:type="paragraph" w:customStyle="1" w:styleId="normal0020table">
    <w:name w:val="normal_0020table"/>
    <w:basedOn w:val="Normal"/>
    <w:uiPriority w:val="99"/>
    <w:rsid w:val="00D80C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0020tablechar">
    <w:name w:val="normal_0020table__char"/>
    <w:basedOn w:val="DefaultParagraphFont"/>
    <w:uiPriority w:val="99"/>
    <w:rsid w:val="00D80C15"/>
    <w:rPr>
      <w:rFonts w:cs="Times New Roman"/>
    </w:rPr>
  </w:style>
  <w:style w:type="table" w:styleId="TableGrid">
    <w:name w:val="Table Grid"/>
    <w:basedOn w:val="TableNormal"/>
    <w:uiPriority w:val="99"/>
    <w:rsid w:val="00781862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F76DA0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51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314</TotalTime>
  <Pages>15</Pages>
  <Words>6978</Words>
  <Characters>-32766</Characters>
  <Application>Microsoft Office Outlook</Application>
  <DocSecurity>0</DocSecurity>
  <Lines>0</Lines>
  <Paragraphs>0</Paragraphs>
  <ScaleCrop>false</ScaleCrop>
  <Company>WINDOWSXP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ANESTEZİ 2015-2016 GÜZ YARIYILI HAFTALIK DERS PROGRAMI</dc:title>
  <dc:subject/>
  <dc:creator>WINDOWSXP</dc:creator>
  <cp:keywords/>
  <dc:description/>
  <cp:lastModifiedBy>WINDOWSXP</cp:lastModifiedBy>
  <cp:revision>117</cp:revision>
  <cp:lastPrinted>2015-10-02T13:16:00Z</cp:lastPrinted>
  <dcterms:created xsi:type="dcterms:W3CDTF">2015-09-16T12:48:00Z</dcterms:created>
  <dcterms:modified xsi:type="dcterms:W3CDTF">2015-10-13T11:24:00Z</dcterms:modified>
</cp:coreProperties>
</file>